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3.xml" ContentType="application/vnd.openxmlformats-officedocument.wordprocessingml.footer+xml"/>
  <Override PartName="/word/header22.xml" ContentType="application/vnd.openxmlformats-officedocument.wordprocessingml.header+xml"/>
  <Override PartName="/word/footer4.xml" ContentType="application/vnd.openxmlformats-officedocument.wordprocessingml.footer+xml"/>
  <Override PartName="/word/header23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 w:after="0" w:line="343" w:lineRule="auto"/>
        <w:ind w:left="3981" w:right="491" w:firstLine="-3254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9"/>
        </w:rPr>
        <w:t>SERVICE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9"/>
        </w:rPr>
        <w:t>PUBLIC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4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9"/>
        </w:rPr>
        <w:t>FEDERAL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-13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9"/>
        </w:rPr>
        <w:t>FlNANCE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3"/>
          <w:w w:val="10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63"/>
        </w:rPr>
        <w:t>-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-28"/>
          <w:w w:val="16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5"/>
        </w:rPr>
        <w:t>ADMINISTR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5"/>
        </w:rPr>
        <w:t>ATIO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7"/>
        </w:rPr>
        <w:t>FISCALITE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-15"/>
          <w:w w:val="10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7"/>
        </w:rPr>
        <w:t>ENTREPRISE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7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8"/>
        </w:rPr>
        <w:t>REVENUS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6"/>
        </w:rPr>
        <w:t>SYSTEME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70707"/>
          <w:spacing w:val="0"/>
          <w:w w:val="106"/>
        </w:rPr>
        <w:t>BELCOTAX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3.599988pt;height:304.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8.755003pt;height:29.257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footer="877" w:top="800" w:bottom="1060" w:left="1360" w:right="1260"/>
          <w:footerReference w:type="default" r:id="rId7"/>
          <w:type w:val="continuous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3.993999pt;margin-top:142.914978pt;width:481.67598pt;height:67.755pt;mso-position-horizontal-relative:page;mso-position-vertical-relative:page;z-index:-13823" coordorigin="1280,2858" coordsize="9634,1355">
            <v:group style="position:absolute;left:1325;top:2909;width:94;height:283" coordorigin="1325,2909" coordsize="94,283">
              <v:shape style="position:absolute;left:1325;top:2909;width:94;height:283" coordorigin="1325,2909" coordsize="94,283" path="m1325,3192l1419,3192,1419,2909,1325,2909,1325,3192e" filled="t" fillcolor="#CCCCCC" stroked="f">
                <v:path arrowok="t"/>
                <v:fill/>
              </v:shape>
            </v:group>
            <v:group style="position:absolute;left:2391;top:2909;width:106;height:283" coordorigin="2391,2909" coordsize="106,283">
              <v:shape style="position:absolute;left:2391;top:2909;width:106;height:283" coordorigin="2391,2909" coordsize="106,283" path="m2391,3192l2496,3192,2496,2909,2391,2909,2391,3192e" filled="t" fillcolor="#CCCCCC" stroked="f">
                <v:path arrowok="t"/>
                <v:fill/>
              </v:shape>
            </v:group>
            <v:group style="position:absolute;left:1419;top:2909;width:972;height:283" coordorigin="1419,2909" coordsize="972,283">
              <v:shape style="position:absolute;left:1419;top:2909;width:972;height:283" coordorigin="1419,2909" coordsize="972,283" path="m1419,3193l2391,3193,2391,2910,1419,2910,1419,3193e" filled="t" fillcolor="#CCCCCC" stroked="f">
                <v:path arrowok="t"/>
                <v:fill/>
              </v:shape>
            </v:group>
            <v:group style="position:absolute;left:2499;top:2909;width:108;height:283" coordorigin="2499,2909" coordsize="108,283">
              <v:shape style="position:absolute;left:2499;top:2909;width:108;height:283" coordorigin="2499,2909" coordsize="108,283" path="m2499,3192l2607,3192,2607,2909,2499,2909,2499,3192e" filled="t" fillcolor="#CCCCCC" stroked="f">
                <v:path arrowok="t"/>
                <v:fill/>
              </v:shape>
            </v:group>
            <v:group style="position:absolute;left:4182;top:2909;width:108;height:283" coordorigin="4182,2909" coordsize="108,283">
              <v:shape style="position:absolute;left:4182;top:2909;width:108;height:283" coordorigin="4182,2909" coordsize="108,283" path="m4182,3192l4290,3192,4290,2909,4182,2909,4182,3192e" filled="t" fillcolor="#CCCCCC" stroked="f">
                <v:path arrowok="t"/>
                <v:fill/>
              </v:shape>
            </v:group>
            <v:group style="position:absolute;left:2607;top:2909;width:1575;height:283" coordorigin="2607,2909" coordsize="1575,283">
              <v:shape style="position:absolute;left:2607;top:2909;width:1575;height:283" coordorigin="2607,2909" coordsize="1575,283" path="m2607,3193l4182,3193,4182,2910,2607,2910,2607,3193e" filled="t" fillcolor="#CCCCCC" stroked="f">
                <v:path arrowok="t"/>
                <v:fill/>
              </v:shape>
            </v:group>
            <v:group style="position:absolute;left:4287;top:2909;width:108;height:283" coordorigin="4287,2909" coordsize="108,283">
              <v:shape style="position:absolute;left:4287;top:2909;width:108;height:283" coordorigin="4287,2909" coordsize="108,283" path="m4287,3192l4395,3192,4395,2909,4287,2909,4287,3192e" filled="t" fillcolor="#CCCCCC" stroked="f">
                <v:path arrowok="t"/>
                <v:fill/>
              </v:shape>
            </v:group>
            <v:group style="position:absolute;left:10776;top:2909;width:91;height:283" coordorigin="10776,2909" coordsize="91,283">
              <v:shape style="position:absolute;left:10776;top:2909;width:91;height:283" coordorigin="10776,2909" coordsize="91,283" path="m10776,3192l10867,3192,10867,2909,10776,2909,10776,3192e" filled="t" fillcolor="#CCCCCC" stroked="f">
                <v:path arrowok="t"/>
                <v:fill/>
              </v:shape>
            </v:group>
            <v:group style="position:absolute;left:4395;top:2909;width:6380;height:283" coordorigin="4395,2909" coordsize="6380,283">
              <v:shape style="position:absolute;left:4395;top:2909;width:6380;height:283" coordorigin="4395,2909" coordsize="6380,283" path="m4395,3193l10776,3193,10776,2910,4395,2910,4395,3193e" filled="t" fillcolor="#CCCCCC" stroked="f">
                <v:path arrowok="t"/>
                <v:fill/>
              </v:shape>
            </v:group>
            <v:group style="position:absolute;left:1296;top:2883;width:9602;height:2" coordorigin="1296,2883" coordsize="9602,2">
              <v:shape style="position:absolute;left:1296;top:2883;width:9602;height:2" coordorigin="1296,2883" coordsize="9602,0" path="m1296,2883l10898,2883e" filled="f" stroked="t" strokeweight=".580pt" strokecolor="#000000">
                <v:path arrowok="t"/>
              </v:shape>
            </v:group>
            <v:group style="position:absolute;left:1316;top:2903;width:9563;height:2" coordorigin="1316,2903" coordsize="9563,2">
              <v:shape style="position:absolute;left:1316;top:2903;width:9563;height:2" coordorigin="1316,2903" coordsize="9563,0" path="m1316,2903l10879,2903e" filled="f" stroked="t" strokeweight=".70001pt" strokecolor="#000000">
                <v:path arrowok="t"/>
              </v:shape>
            </v:group>
            <v:group style="position:absolute;left:1325;top:2908;width:9544;height:2" coordorigin="1325,2908" coordsize="9544,2">
              <v:shape style="position:absolute;left:1325;top:2908;width:9544;height:2" coordorigin="1325,2908" coordsize="9544,0" path="m1325,2908l10869,2908e" filled="f" stroked="t" strokeweight=".22001pt" strokecolor="#CCCCCC">
                <v:path arrowok="t"/>
              </v:shape>
            </v:group>
            <v:group style="position:absolute;left:1311;top:2873;width:2;height:1301" coordorigin="1311,2873" coordsize="2,1301">
              <v:shape style="position:absolute;left:1311;top:2873;width:2;height:1301" coordorigin="1311,2873" coordsize="0,1301" path="m1311,2873l1311,4174e" filled="f" stroked="t" strokeweight="1.49pt" strokecolor="#000000">
                <v:path arrowok="t"/>
              </v:shape>
            </v:group>
            <v:group style="position:absolute;left:1301;top:2909;width:2;height:1298" coordorigin="1301,2909" coordsize="2,1298">
              <v:shape style="position:absolute;left:1301;top:2909;width:2;height:1298" coordorigin="1301,2909" coordsize="0,1298" path="m1301,2909l1301,4208e" filled="f" stroked="t" strokeweight=".580pt" strokecolor="#000000">
                <v:path arrowok="t"/>
              </v:shape>
            </v:group>
            <v:group style="position:absolute;left:10893;top:2873;width:2;height:1334" coordorigin="10893,2873" coordsize="2,1334">
              <v:shape style="position:absolute;left:10893;top:2873;width:2;height:1334" coordorigin="10893,2873" coordsize="0,1334" path="m10893,2873l10893,4208e" filled="f" stroked="t" strokeweight=".579980pt" strokecolor="#000000">
                <v:path arrowok="t"/>
              </v:shape>
            </v:group>
            <v:group style="position:absolute;left:10874;top:2909;width:2;height:1265" coordorigin="10874,2909" coordsize="2,1265">
              <v:shape style="position:absolute;left:10874;top:2909;width:2;height:1265" coordorigin="10874,2909" coordsize="0,1265" path="m10874,2909l10874,4174e" filled="f" stroked="t" strokeweight=".58004pt" strokecolor="#000000">
                <v:path arrowok="t"/>
              </v:shape>
            </v:group>
            <v:group style="position:absolute;left:1296;top:3210;width:1202;height:2" coordorigin="1296,3210" coordsize="1202,2">
              <v:shape style="position:absolute;left:1296;top:3210;width:1202;height:2" coordorigin="1296,3210" coordsize="1202,0" path="m1296,3210l2499,3210e" filled="f" stroked="t" strokeweight="1.66pt" strokecolor="#000000">
                <v:path arrowok="t"/>
              </v:shape>
            </v:group>
            <v:group style="position:absolute;left:1316;top:3209;width:1183;height:2" coordorigin="1316,3209" coordsize="1183,2">
              <v:shape style="position:absolute;left:1316;top:3209;width:1183;height:2" coordorigin="1316,3209" coordsize="1183,0" path="m1316,3209l2499,3209e" filled="f" stroked="t" strokeweight="1.54pt" strokecolor="#000000">
                <v:path arrowok="t"/>
              </v:shape>
            </v:group>
            <v:group style="position:absolute;left:2499;top:3209;width:29;height:2" coordorigin="2499,3209" coordsize="29,2">
              <v:shape style="position:absolute;left:2499;top:3209;width:29;height:2" coordorigin="2499,3209" coordsize="29,0" path="m2499,3209l2528,3209e" filled="f" stroked="t" strokeweight="1.54pt" strokecolor="#000000">
                <v:path arrowok="t"/>
              </v:shape>
            </v:group>
            <v:group style="position:absolute;left:2528;top:3209;width:1760;height:2" coordorigin="2528,3209" coordsize="1760,2">
              <v:shape style="position:absolute;left:2528;top:3209;width:1760;height:2" coordorigin="2528,3209" coordsize="1760,0" path="m2528,3209l4287,3209e" filled="f" stroked="t" strokeweight="1.54pt" strokecolor="#000000">
                <v:path arrowok="t"/>
              </v:shape>
            </v:group>
            <v:group style="position:absolute;left:4287;top:3209;width:29;height:2" coordorigin="4287,3209" coordsize="29,2">
              <v:shape style="position:absolute;left:4287;top:3209;width:29;height:2" coordorigin="4287,3209" coordsize="29,0" path="m4287,3209l4316,3209e" filled="f" stroked="t" strokeweight="1.54pt" strokecolor="#000000">
                <v:path arrowok="t"/>
              </v:shape>
            </v:group>
            <v:group style="position:absolute;left:10869;top:3225;width:29;height:2" coordorigin="10869,3225" coordsize="29,2">
              <v:shape style="position:absolute;left:10869;top:3225;width:29;height:2" coordorigin="10869,3225" coordsize="29,0" path="m10869,3225l10898,3225e" filled="f" stroked="t" strokeweight=".22pt" strokecolor="#000000">
                <v:path arrowok="t"/>
              </v:shape>
            </v:group>
            <v:group style="position:absolute;left:4316;top:3209;width:6582;height:2" coordorigin="4316,3209" coordsize="6582,2">
              <v:shape style="position:absolute;left:4316;top:3209;width:6582;height:2" coordorigin="4316,3209" coordsize="6582,0" path="m4316,3209l10898,3209e" filled="f" stroked="t" strokeweight="1.54pt" strokecolor="#000000">
                <v:path arrowok="t"/>
              </v:shape>
            </v:group>
            <v:group style="position:absolute;left:1296;top:3928;width:1202;height:2" coordorigin="1296,3928" coordsize="1202,2">
              <v:shape style="position:absolute;left:1296;top:3928;width:1202;height:2" coordorigin="1296,3928" coordsize="1202,0" path="m1296,3928l2499,3928e" filled="f" stroked="t" strokeweight="1.66pt" strokecolor="#000000">
                <v:path arrowok="t"/>
              </v:shape>
            </v:group>
            <v:group style="position:absolute;left:1316;top:3927;width:1183;height:2" coordorigin="1316,3927" coordsize="1183,2">
              <v:shape style="position:absolute;left:1316;top:3927;width:1183;height:2" coordorigin="1316,3927" coordsize="1183,0" path="m1316,3927l2499,3927e" filled="f" stroked="t" strokeweight="1.54pt" strokecolor="#000000">
                <v:path arrowok="t"/>
              </v:shape>
            </v:group>
            <v:group style="position:absolute;left:2499;top:3927;width:29;height:2" coordorigin="2499,3927" coordsize="29,2">
              <v:shape style="position:absolute;left:2499;top:3927;width:29;height:2" coordorigin="2499,3927" coordsize="29,0" path="m2499,3927l2528,3927e" filled="f" stroked="t" strokeweight="1.54pt" strokecolor="#000000">
                <v:path arrowok="t"/>
              </v:shape>
            </v:group>
            <v:group style="position:absolute;left:2528;top:3927;width:1760;height:2" coordorigin="2528,3927" coordsize="1760,2">
              <v:shape style="position:absolute;left:2528;top:3927;width:1760;height:2" coordorigin="2528,3927" coordsize="1760,0" path="m2528,3927l4287,3927e" filled="f" stroked="t" strokeweight="1.54pt" strokecolor="#000000">
                <v:path arrowok="t"/>
              </v:shape>
            </v:group>
            <v:group style="position:absolute;left:4287;top:3927;width:29;height:2" coordorigin="4287,3927" coordsize="29,2">
              <v:shape style="position:absolute;left:4287;top:3927;width:29;height:2" coordorigin="4287,3927" coordsize="29,0" path="m4287,3927l4316,3927e" filled="f" stroked="t" strokeweight="1.54pt" strokecolor="#000000">
                <v:path arrowok="t"/>
              </v:shape>
            </v:group>
            <v:group style="position:absolute;left:10869;top:3942;width:29;height:2" coordorigin="10869,3942" coordsize="29,2">
              <v:shape style="position:absolute;left:10869;top:3942;width:29;height:2" coordorigin="10869,3942" coordsize="29,0" path="m10869,3942l10898,3942e" filled="f" stroked="t" strokeweight=".22001pt" strokecolor="#000000">
                <v:path arrowok="t"/>
              </v:shape>
            </v:group>
            <v:group style="position:absolute;left:4316;top:3927;width:6582;height:2" coordorigin="4316,3927" coordsize="6582,2">
              <v:shape style="position:absolute;left:4316;top:3927;width:6582;height:2" coordorigin="4316,3927" coordsize="6582,0" path="m4316,3927l10898,3927e" filled="f" stroked="t" strokeweight="1.54pt" strokecolor="#000000">
                <v:path arrowok="t"/>
              </v:shape>
            </v:group>
            <v:group style="position:absolute;left:1296;top:4198;width:9602;height:2" coordorigin="1296,4198" coordsize="9602,2">
              <v:shape style="position:absolute;left:1296;top:4198;width:9602;height:2" coordorigin="1296,4198" coordsize="9602,0" path="m1296,4198l10898,4198e" filled="f" stroked="t" strokeweight=".580pt" strokecolor="#000000">
                <v:path arrowok="t"/>
              </v:shape>
            </v:group>
            <v:group style="position:absolute;left:1316;top:4179;width:9563;height:2" coordorigin="1316,4179" coordsize="9563,2">
              <v:shape style="position:absolute;left:1316;top:4179;width:9563;height:2" coordorigin="1316,4179" coordsize="9563,0" path="m1316,4179l10879,417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29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62" w:right="-20"/>
        <w:jc w:val="left"/>
        <w:tabs>
          <w:tab w:pos="1820" w:val="left"/>
          <w:tab w:pos="5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ion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Date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position w:val="-1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19" w:right="-20"/>
        <w:jc w:val="left"/>
        <w:tabs>
          <w:tab w:pos="1300" w:val="left"/>
          <w:tab w:pos="30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10/12/2013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300" w:right="1300"/>
          <w:headerReference w:type="default" r:id="rId1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492" w:lineRule="auto"/>
        <w:ind w:left="119" w:right="669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----------------------------------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Définitions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Décl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3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396" w:right="40" w:firstLine="-85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(BCE)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ç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modific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nnée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46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546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Communic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Rapp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LITES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Comment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2279" w:right="4782" w:firstLine="-1733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jc w:val="left"/>
        <w:spacing w:after="0"/>
        <w:sectPr>
          <w:pgMar w:header="877" w:footer="877" w:top="1500" w:bottom="1060" w:left="1300" w:right="1040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dure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donné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546" w:right="-20"/>
        <w:jc w:val="left"/>
        <w:tabs>
          <w:tab w:pos="1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546" w:right="-20"/>
        <w:jc w:val="left"/>
        <w:tabs>
          <w:tab w:pos="1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</w:p>
    <w:p>
      <w:pPr>
        <w:spacing w:before="0" w:after="0" w:line="240" w:lineRule="auto"/>
        <w:ind w:left="546" w:right="-20"/>
        <w:jc w:val="left"/>
        <w:tabs>
          <w:tab w:pos="1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néfi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dures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Fichiers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Fichier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“Cor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TECH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NER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lph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numériqu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Struct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format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STRE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début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Description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820" w:right="13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820" w:right="27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1820" w:right="11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</w:p>
    <w:p>
      <w:pPr>
        <w:spacing w:before="0" w:after="0" w:line="240" w:lineRule="auto"/>
        <w:ind w:left="1820" w:right="739" w:firstLine="33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’)</w:t>
      </w:r>
    </w:p>
    <w:p>
      <w:pPr>
        <w:jc w:val="left"/>
        <w:spacing w:after="0"/>
        <w:sectPr>
          <w:pgMar w:header="877" w:footer="877" w:top="1500" w:bottom="1060" w:left="130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Description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22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2619" w:right="50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26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2619" w:right="4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26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8" w:right="1953"/>
        <w:jc w:val="center"/>
        <w:tabs>
          <w:tab w:pos="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01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Description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26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Zo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2619" w:right="18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0" w:after="0" w:line="240" w:lineRule="auto"/>
        <w:ind w:left="2619" w:right="32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2619" w:right="12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(NIF)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26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2619" w:right="138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</w:p>
    <w:p>
      <w:pPr>
        <w:spacing w:before="0" w:after="0" w:line="276" w:lineRule="exact"/>
        <w:ind w:left="26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</w:p>
    <w:p>
      <w:pPr>
        <w:spacing w:before="0" w:after="0" w:line="240" w:lineRule="auto"/>
        <w:ind w:left="26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Zo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2619" w:right="12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Zo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1020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1020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016" w:right="-20"/>
        <w:jc w:val="left"/>
        <w:tabs>
          <w:tab w:pos="2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020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1020" w:right="-20"/>
        <w:jc w:val="left"/>
        <w:tabs>
          <w:tab w:pos="2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jc w:val="left"/>
        <w:spacing w:after="0"/>
        <w:sectPr>
          <w:pgMar w:header="877" w:footer="877" w:top="1500" w:bottom="1060" w:left="1680" w:right="108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00" w:right="-20"/>
        <w:jc w:val="left"/>
        <w:tabs>
          <w:tab w:pos="2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96" w:right="-20"/>
        <w:jc w:val="left"/>
        <w:tabs>
          <w:tab w:pos="2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Description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396" w:right="-20"/>
        <w:jc w:val="left"/>
        <w:tabs>
          <w:tab w:pos="2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29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LID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début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1" w:right="4993"/>
        <w:jc w:val="center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546" w:right="-20"/>
        <w:jc w:val="left"/>
        <w:tabs>
          <w:tab w:pos="1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5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5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40" w:lineRule="auto"/>
        <w:ind w:left="5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5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5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5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5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5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5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546" w:right="-20"/>
        <w:jc w:val="left"/>
        <w:tabs>
          <w:tab w:pos="1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546" w:right="-20"/>
        <w:jc w:val="left"/>
        <w:tabs>
          <w:tab w:pos="1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546" w:right="-20"/>
        <w:jc w:val="left"/>
        <w:tabs>
          <w:tab w:pos="1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5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Dési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CIR’92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CIR’92</w:t>
      </w:r>
    </w:p>
    <w:p>
      <w:pPr>
        <w:spacing w:before="0" w:after="0" w:line="240" w:lineRule="auto"/>
        <w:ind w:left="839" w:right="-20"/>
        <w:jc w:val="left"/>
        <w:tabs>
          <w:tab w:pos="1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</w:t>
      </w:r>
    </w:p>
    <w:p>
      <w:pPr>
        <w:jc w:val="left"/>
        <w:spacing w:after="0"/>
        <w:sectPr>
          <w:pgMar w:header="877" w:footer="877" w:top="1500" w:bottom="1060" w:left="1300" w:right="1300"/>
          <w:pgSz w:w="11920" w:h="1686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16" w:lineRule="exact"/>
        <w:ind w:left="83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48.380005pt;margin-top:31.301847pt;width:.1pt;height:400.97pt;mso-position-horizontal-relative:page;mso-position-vertical-relative:paragraph;z-index:-13822" coordorigin="10968,626" coordsize="2,8019">
            <v:shape style="position:absolute;left:10968;top:626;width:2;height:8019" coordorigin="10968,626" coordsize="0,8019" path="m10968,626l10968,8645e" filled="f" stroked="t" strokeweight=".58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u w:val="thick" w:color="000000"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  <w:t>EA</w:t>
      </w:r>
      <w:r>
        <w:rPr>
          <w:rFonts w:ascii="Arial" w:hAnsi="Arial" w:cs="Arial" w:eastAsia="Arial"/>
          <w:sz w:val="28"/>
          <w:szCs w:val="28"/>
          <w:spacing w:val="-1"/>
          <w:w w:val="100"/>
          <w:u w:val="thick" w:color="0000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u w:val="thick" w:color="000000"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8"/>
          <w:szCs w:val="28"/>
          <w:spacing w:val="0"/>
          <w:w w:val="100"/>
          <w:u w:val="thick" w:color="000000"/>
          <w:position w:val="-1"/>
        </w:rPr>
        <w:t>LE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SPF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lace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«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».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’elle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19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INFIN’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u w:val="single" w:color="0000FF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6"/>
          <w:w w:val="100"/>
          <w:u w:val="single" w:color="0000FF"/>
        </w:rPr>
        <w:t> </w:t>
      </w:r>
      <w:hyperlink r:id="rId11"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in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color w:val="0000FF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SPF</w:t>
      </w:r>
      <w:r>
        <w:rPr>
          <w:rFonts w:ascii="Arial" w:hAnsi="Arial" w:cs="Arial" w:eastAsia="Arial"/>
          <w:sz w:val="24"/>
          <w:szCs w:val="2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rd’h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cit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PDF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iscal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ises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ssite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2" w:lineRule="auto"/>
        <w:ind w:left="119" w:right="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rtir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2"/>
        </w:rPr>
        <w:t>r</w:t>
      </w:r>
      <w:r>
        <w:rPr>
          <w:rFonts w:ascii="Arial" w:hAnsi="Arial" w:cs="Arial" w:eastAsia="Arial"/>
          <w:sz w:val="16"/>
          <w:szCs w:val="16"/>
          <w:spacing w:val="43"/>
          <w:w w:val="100"/>
          <w:position w:val="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ja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ier</w:t>
      </w:r>
      <w:r>
        <w:rPr>
          <w:rFonts w:ascii="Arial" w:hAnsi="Arial" w:cs="Arial" w:eastAsia="Arial"/>
          <w:sz w:val="24"/>
          <w:szCs w:val="2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4"/>
          <w:szCs w:val="2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té</w:t>
      </w:r>
      <w:r>
        <w:rPr>
          <w:rFonts w:ascii="Arial" w:hAnsi="Arial" w:cs="Arial" w:eastAsia="Arial"/>
          <w:sz w:val="24"/>
          <w:szCs w:val="2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juin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7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),</w:t>
      </w:r>
      <w:r>
        <w:rPr>
          <w:rFonts w:ascii="Arial" w:hAnsi="Arial" w:cs="Arial" w:eastAsia="Arial"/>
          <w:sz w:val="24"/>
          <w:szCs w:val="24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24"/>
          <w:szCs w:val="2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2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0"/>
        </w:rPr>
        <w:t>oblig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0"/>
        </w:rPr>
        <w:t>ire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pour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les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rs</w:t>
      </w:r>
      <w:r>
        <w:rPr>
          <w:rFonts w:ascii="Arial" w:hAnsi="Arial" w:cs="Arial" w:eastAsia="Arial"/>
          <w:sz w:val="24"/>
          <w:szCs w:val="24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rs</w:t>
      </w:r>
      <w:r>
        <w:rPr>
          <w:rFonts w:ascii="Arial" w:hAnsi="Arial" w:cs="Arial" w:eastAsia="Arial"/>
          <w:sz w:val="24"/>
          <w:szCs w:val="2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s,</w:t>
      </w:r>
      <w:r>
        <w:rPr>
          <w:rFonts w:ascii="Arial" w:hAnsi="Arial" w:cs="Arial" w:eastAsia="Arial"/>
          <w:sz w:val="24"/>
          <w:szCs w:val="24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les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à</w:t>
      </w:r>
    </w:p>
    <w:p>
      <w:pPr>
        <w:spacing w:before="0" w:after="0" w:line="273" w:lineRule="exact"/>
        <w:ind w:left="119" w:right="64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9" w:right="62" w:firstLine="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ible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uite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informations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nous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tardi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nous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nés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9" w:lineRule="exact"/>
        <w:ind w:left="119" w:right="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rnière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119" w:right="37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</w:r>
      <w:hyperlink r:id="rId12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iscus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r/</w:t>
        </w:r>
        <w:r>
          <w:rPr>
            <w:rFonts w:ascii="Arial" w:hAnsi="Arial" w:cs="Arial" w:eastAsia="Arial"/>
            <w:sz w:val="24"/>
            <w:szCs w:val="24"/>
            <w:color w:val="0000FF"/>
            <w:spacing w:val="1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1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rk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rs/F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CO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X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lei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in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tm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19" w:right="682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</w:rPr>
      </w:r>
      <w:hyperlink r:id="rId13"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lco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x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4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4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4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4"/>
            <w:w w:val="100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72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'art.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l'A.R.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'ét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iscalité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çu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iscalité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.R.)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9" w:right="76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’écra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doit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81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91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93" w:lineRule="exact"/>
        <w:ind w:left="191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91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91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ssibil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rdi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91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line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91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iscal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ssibil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té</w:t>
      </w:r>
      <w:r>
        <w:rPr>
          <w:rFonts w:ascii="Arial" w:hAnsi="Arial" w:cs="Arial" w:eastAsia="Arial"/>
          <w:sz w:val="24"/>
          <w:szCs w:val="24"/>
          <w:spacing w:val="4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74" w:lineRule="exact"/>
        <w:ind w:left="2241" w:right="108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PDF.</w:t>
      </w:r>
    </w:p>
    <w:p>
      <w:pPr>
        <w:jc w:val="center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9" w:right="-20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finitions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7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&gt;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74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r9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Décl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nnée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Décl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r8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6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SPF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(BCE)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1" w:right="631" w:firstLine="-6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3" w:lineRule="auto"/>
        <w:ind w:left="119" w:right="55"/>
        <w:jc w:val="left"/>
        <w:tabs>
          <w:tab w:pos="3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FF0000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léc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rtir</w:t>
      </w:r>
      <w:r>
        <w:rPr>
          <w:rFonts w:ascii="Arial" w:hAnsi="Arial" w:cs="Arial" w:eastAsia="Arial"/>
          <w:sz w:val="24"/>
          <w:szCs w:val="24"/>
          <w:color w:val="FF0000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color w:val="FF0000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color w:val="FF0000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Fé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</w:r>
      <w:hyperlink r:id="rId14"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h</w:t>
        </w:r>
        <w:r>
          <w:rPr>
            <w:rFonts w:ascii="Arial" w:hAnsi="Arial" w:cs="Arial" w:eastAsia="Arial"/>
            <w:sz w:val="24"/>
            <w:szCs w:val="24"/>
            <w:color w:val="FF0000"/>
            <w:spacing w:val="-1"/>
            <w:w w:val="100"/>
            <w:b/>
            <w:bCs/>
            <w:u w:val="thick" w:color="FF0000"/>
          </w:rPr>
          <w:t>t</w:t>
        </w:r>
        <w:r>
          <w:rPr>
            <w:rFonts w:ascii="Arial" w:hAnsi="Arial" w:cs="Arial" w:eastAsia="Arial"/>
            <w:sz w:val="24"/>
            <w:szCs w:val="24"/>
            <w:color w:val="FF0000"/>
            <w:spacing w:val="-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t</w:t>
        </w:r>
        <w:r>
          <w:rPr>
            <w:rFonts w:ascii="Arial" w:hAnsi="Arial" w:cs="Arial" w:eastAsia="Arial"/>
            <w:sz w:val="24"/>
            <w:szCs w:val="24"/>
            <w:color w:val="FF0000"/>
            <w:spacing w:val="-1"/>
            <w:w w:val="100"/>
            <w:b/>
            <w:bCs/>
            <w:u w:val="thick" w:color="FF0000"/>
          </w:rPr>
          <w:t>p</w:t>
        </w:r>
        <w:r>
          <w:rPr>
            <w:rFonts w:ascii="Arial" w:hAnsi="Arial" w:cs="Arial" w:eastAsia="Arial"/>
            <w:sz w:val="24"/>
            <w:szCs w:val="24"/>
            <w:color w:val="FF0000"/>
            <w:spacing w:val="-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: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/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/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fis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c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us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.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f</w:t>
        </w:r>
        <w:r>
          <w:rPr>
            <w:rFonts w:ascii="Arial" w:hAnsi="Arial" w:cs="Arial" w:eastAsia="Arial"/>
            <w:sz w:val="24"/>
            <w:szCs w:val="24"/>
            <w:color w:val="FF0000"/>
            <w:spacing w:val="-1"/>
            <w:w w:val="100"/>
            <w:b/>
            <w:bCs/>
            <w:u w:val="thick" w:color="FF0000"/>
          </w:rPr>
          <w:t>g</w:t>
        </w:r>
        <w:r>
          <w:rPr>
            <w:rFonts w:ascii="Arial" w:hAnsi="Arial" w:cs="Arial" w:eastAsia="Arial"/>
            <w:sz w:val="24"/>
            <w:szCs w:val="24"/>
            <w:color w:val="FF0000"/>
            <w:spacing w:val="-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o</w:t>
        </w:r>
        <w:r>
          <w:rPr>
            <w:rFonts w:ascii="Arial" w:hAnsi="Arial" w:cs="Arial" w:eastAsia="Arial"/>
            <w:sz w:val="24"/>
            <w:szCs w:val="24"/>
            <w:color w:val="FF0000"/>
            <w:spacing w:val="-4"/>
            <w:w w:val="100"/>
            <w:b/>
            <w:bCs/>
            <w:u w:val="thick" w:color="FF0000"/>
          </w:rPr>
          <w:t>v</w:t>
        </w:r>
        <w:r>
          <w:rPr>
            <w:rFonts w:ascii="Arial" w:hAnsi="Arial" w:cs="Arial" w:eastAsia="Arial"/>
            <w:sz w:val="24"/>
            <w:szCs w:val="24"/>
            <w:color w:val="FF0000"/>
            <w:spacing w:val="-4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.b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e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/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i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n</w:t>
        </w:r>
        <w:r>
          <w:rPr>
            <w:rFonts w:ascii="Arial" w:hAnsi="Arial" w:cs="Arial" w:eastAsia="Arial"/>
            <w:sz w:val="24"/>
            <w:szCs w:val="24"/>
            <w:color w:val="FF0000"/>
            <w:spacing w:val="-1"/>
            <w:w w:val="100"/>
            <w:b/>
            <w:bCs/>
            <w:u w:val="thick" w:color="FF0000"/>
          </w:rPr>
          <w:t>t</w:t>
        </w:r>
        <w:r>
          <w:rPr>
            <w:rFonts w:ascii="Arial" w:hAnsi="Arial" w:cs="Arial" w:eastAsia="Arial"/>
            <w:sz w:val="24"/>
            <w:szCs w:val="24"/>
            <w:color w:val="FF0000"/>
            <w:spacing w:val="-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e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rfaoi</w:t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f</w:t>
        </w:r>
        <w:r>
          <w:rPr>
            <w:rFonts w:ascii="Arial" w:hAnsi="Arial" w:cs="Arial" w:eastAsia="Arial"/>
            <w:sz w:val="24"/>
            <w:szCs w:val="24"/>
            <w:color w:val="FF0000"/>
            <w:spacing w:val="-1"/>
            <w:w w:val="100"/>
            <w:b/>
            <w:bCs/>
            <w:u w:val="thick" w:color="FF0000"/>
          </w:rPr>
          <w:t>f</w:t>
        </w:r>
        <w:r>
          <w:rPr>
            <w:rFonts w:ascii="Arial" w:hAnsi="Arial" w:cs="Arial" w:eastAsia="Arial"/>
            <w:sz w:val="24"/>
            <w:szCs w:val="24"/>
            <w:color w:val="FF0000"/>
            <w:spacing w:val="-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r/</w:t>
        </w:r>
        <w:r>
          <w:rPr>
            <w:rFonts w:ascii="Arial" w:hAnsi="Arial" w:cs="Arial" w:eastAsia="Arial"/>
            <w:sz w:val="24"/>
            <w:szCs w:val="24"/>
            <w:color w:val="FF0000"/>
            <w:spacing w:val="2"/>
            <w:w w:val="100"/>
            <w:b/>
            <w:bCs/>
            <w:u w:val="thick" w:color="FF0000"/>
          </w:rPr>
          <w:t>W</w:t>
        </w:r>
        <w:r>
          <w:rPr>
            <w:rFonts w:ascii="Arial" w:hAnsi="Arial" w:cs="Arial" w:eastAsia="Arial"/>
            <w:sz w:val="24"/>
            <w:szCs w:val="24"/>
            <w:color w:val="FF0000"/>
            <w:spacing w:val="2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e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r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k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ge</w:t>
        </w:r>
        <w:r>
          <w:rPr>
            <w:rFonts w:ascii="Arial" w:hAnsi="Arial" w:cs="Arial" w:eastAsia="Arial"/>
            <w:sz w:val="24"/>
            <w:szCs w:val="24"/>
            <w:color w:val="FF0000"/>
            <w:spacing w:val="-3"/>
            <w:w w:val="100"/>
            <w:b/>
            <w:bCs/>
            <w:u w:val="thick" w:color="FF0000"/>
          </w:rPr>
          <w:t>v</w:t>
        </w:r>
        <w:r>
          <w:rPr>
            <w:rFonts w:ascii="Arial" w:hAnsi="Arial" w:cs="Arial" w:eastAsia="Arial"/>
            <w:sz w:val="24"/>
            <w:szCs w:val="24"/>
            <w:color w:val="FF0000"/>
            <w:spacing w:val="-3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e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r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s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/Fi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c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he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s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opga</w:t>
        </w:r>
        <w:r>
          <w:rPr>
            <w:rFonts w:ascii="Arial" w:hAnsi="Arial" w:cs="Arial" w:eastAsia="Arial"/>
            <w:sz w:val="24"/>
            <w:szCs w:val="24"/>
            <w:color w:val="FF0000"/>
            <w:spacing w:val="-4"/>
            <w:w w:val="100"/>
            <w:b/>
            <w:bCs/>
            <w:u w:val="thick" w:color="FF0000"/>
          </w:rPr>
          <w:t>v</w:t>
        </w:r>
        <w:r>
          <w:rPr>
            <w:rFonts w:ascii="Arial" w:hAnsi="Arial" w:cs="Arial" w:eastAsia="Arial"/>
            <w:sz w:val="24"/>
            <w:szCs w:val="24"/>
            <w:color w:val="FF0000"/>
            <w:spacing w:val="-4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e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n/fi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c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he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s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opga</w:t>
        </w:r>
        <w:r>
          <w:rPr>
            <w:rFonts w:ascii="Arial" w:hAnsi="Arial" w:cs="Arial" w:eastAsia="Arial"/>
            <w:sz w:val="24"/>
            <w:szCs w:val="24"/>
            <w:color w:val="FF0000"/>
            <w:spacing w:val="-4"/>
            <w:w w:val="100"/>
            <w:b/>
            <w:bCs/>
            <w:u w:val="thick" w:color="FF0000"/>
          </w:rPr>
          <w:t>v</w:t>
        </w:r>
        <w:r>
          <w:rPr>
            <w:rFonts w:ascii="Arial" w:hAnsi="Arial" w:cs="Arial" w:eastAsia="Arial"/>
            <w:sz w:val="24"/>
            <w:szCs w:val="24"/>
            <w:color w:val="FF0000"/>
            <w:spacing w:val="-4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  <w:t>e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b/>
            <w:bCs/>
            <w:u w:val="thick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b/>
            <w:bCs/>
            <w:u w:val="thick" w:color="FF0000"/>
          </w:rPr>
          <w:t>n.htm</w:t>
        </w:r>
        <w:r>
          <w:rPr>
            <w:rFonts w:ascii="Arial" w:hAnsi="Arial" w:cs="Arial" w:eastAsia="Arial"/>
            <w:sz w:val="24"/>
            <w:szCs w:val="24"/>
            <w:color w:val="FF0000"/>
            <w:spacing w:val="6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6" w:lineRule="auto"/>
        <w:ind w:left="119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(con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ndre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zones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oints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),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ous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ê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tes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ités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ous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fér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nus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126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(BCE)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32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(BCE)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rça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,…).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Grâce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rnièr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NPM)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15.079994" w:type="dxa"/>
      </w:tblPr>
      <w:tblGrid/>
      <w:tr>
        <w:trPr>
          <w:trHeight w:val="529" w:hRule="exact"/>
        </w:trPr>
        <w:tc>
          <w:tcPr>
            <w:tcW w:w="5438" w:type="dxa"/>
            <w:tcBorders>
              <w:top w:val="single" w:sz="13.28" w:space="0" w:color="0000FF"/>
              <w:bottom w:val="single" w:sz="13.28" w:space="0" w:color="EDEDED"/>
              <w:left w:val="single" w:sz="13.28" w:space="0" w:color="0000FF"/>
              <w:right w:val="single" w:sz="13.28" w:space="0" w:color="0000FF"/>
            </w:tcBorders>
            <w:shd w:val="clear" w:color="auto" w:fill="0000FF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26" w:type="dxa"/>
            <w:tcBorders>
              <w:top w:val="single" w:sz="13.28" w:space="0" w:color="0000FF"/>
              <w:bottom w:val="single" w:sz="13.28" w:space="0" w:color="EDEDED"/>
              <w:left w:val="single" w:sz="13.28" w:space="0" w:color="0000FF"/>
              <w:right w:val="single" w:sz="12.32" w:space="0" w:color="0000FF"/>
            </w:tcBorders>
            <w:shd w:val="clear" w:color="auto" w:fill="0000FF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4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-7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5438" w:type="dxa"/>
            <w:tcBorders>
              <w:top w:val="single" w:sz="13.28" w:space="0" w:color="EDEDED"/>
              <w:bottom w:val="nil" w:sz="6" w:space="0" w:color="auto"/>
              <w:left w:val="single" w:sz="13.28" w:space="0" w:color="EDEDED"/>
              <w:right w:val="single" w:sz="13.28" w:space="0" w:color="EDEDED"/>
            </w:tcBorders>
            <w:shd w:val="clear" w:color="auto" w:fill="EDEDED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6" w:type="dxa"/>
            <w:tcBorders>
              <w:top w:val="single" w:sz="13.28" w:space="0" w:color="EDEDED"/>
              <w:bottom w:val="nil" w:sz="6" w:space="0" w:color="auto"/>
              <w:left w:val="single" w:sz="13.28" w:space="0" w:color="EDEDED"/>
              <w:right w:val="single" w:sz="12.32" w:space="0" w:color="EDEDED"/>
            </w:tcBorders>
            <w:shd w:val="clear" w:color="auto" w:fill="EDEDED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0499.999.960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20" w:hRule="exact"/>
        </w:trPr>
        <w:tc>
          <w:tcPr>
            <w:tcW w:w="5438" w:type="dxa"/>
            <w:tcBorders>
              <w:top w:val="nil" w:sz="6" w:space="0" w:color="auto"/>
              <w:bottom w:val="single" w:sz="6.56" w:space="0" w:color="9F9F9F"/>
              <w:left w:val="single" w:sz="13.28" w:space="0" w:color="EDEDED"/>
              <w:right w:val="single" w:sz="13.28" w:space="0" w:color="EDEDED"/>
            </w:tcBorders>
            <w:shd w:val="clear" w:color="auto" w:fill="EDEDED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RNPM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6" w:type="dxa"/>
            <w:tcBorders>
              <w:top w:val="nil" w:sz="6" w:space="0" w:color="auto"/>
              <w:bottom w:val="single" w:sz="6.56" w:space="0" w:color="9F9F9F"/>
              <w:left w:val="single" w:sz="13.28" w:space="0" w:color="EDEDED"/>
              <w:right w:val="single" w:sz="12.32" w:space="0" w:color="EDEDED"/>
            </w:tcBorders>
            <w:shd w:val="clear" w:color="auto" w:fill="EDEDED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0399.999.987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auto"/>
        <w:ind w:left="119" w:right="4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rtorié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oblig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ndre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particu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hyperlink r:id="rId15"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: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/k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v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/k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z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k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rd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l?l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=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</w:hyperlink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.2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000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ç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gén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color w:val="FF0000"/>
          <w:spacing w:val="6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prin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modifi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color w:val="FF0000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color w:val="FF0000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nnée</w:t>
      </w:r>
      <w:r>
        <w:rPr>
          <w:rFonts w:ascii="Arial" w:hAnsi="Arial" w:cs="Arial" w:eastAsia="Arial"/>
          <w:sz w:val="24"/>
          <w:szCs w:val="24"/>
          <w:color w:val="FF0000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color w:val="FF0000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0" w:lineRule="auto"/>
        <w:ind w:left="839" w:right="81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Proc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5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abandonn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pa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donnée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enu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2013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39" w:right="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(pré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léc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9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Bis</w:t>
      </w:r>
      <w:r>
        <w:rPr>
          <w:rFonts w:ascii="Arial" w:hAnsi="Arial" w:cs="Arial" w:eastAsia="Arial"/>
          <w:sz w:val="24"/>
          <w:szCs w:val="2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(di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résid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9" w:right="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BCE)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BCE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rning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color w:val="FF0000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color w:val="FF0000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color w:val="FF0000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BCE</w:t>
      </w:r>
      <w:r>
        <w:rPr>
          <w:rFonts w:ascii="Arial" w:hAnsi="Arial" w:cs="Arial" w:eastAsia="Arial"/>
          <w:sz w:val="24"/>
          <w:szCs w:val="24"/>
          <w:color w:val="FF0000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Plusi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rcé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9" w:right="69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8" w:right="168"/>
        <w:jc w:val="center"/>
        <w:tabs>
          <w:tab w:pos="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000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309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839" w:right="780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731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4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z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b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ac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rst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vo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z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-33"/>
          <w:w w:val="100"/>
          <w:i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&gt;,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90" w:lineRule="exact"/>
        <w:ind w:left="731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-1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opz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2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as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ri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ve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v</w:t>
      </w:r>
      <w:r>
        <w:rPr>
          <w:rFonts w:ascii="Verdana" w:hAnsi="Verdana" w:cs="Verdana" w:eastAsia="Verdana"/>
          <w:sz w:val="24"/>
          <w:szCs w:val="24"/>
          <w:color w:val="FF0000"/>
          <w:spacing w:val="5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st</w:t>
      </w:r>
      <w:r>
        <w:rPr>
          <w:rFonts w:ascii="Verdana" w:hAnsi="Verdana" w:cs="Verdana" w:eastAsia="Verdana"/>
          <w:sz w:val="24"/>
          <w:szCs w:val="24"/>
          <w:color w:val="FF0000"/>
          <w:spacing w:val="-3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92" w:lineRule="exact"/>
        <w:ind w:left="7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cem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b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rat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vo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or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z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11"/>
          <w:w w:val="99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  <w:i/>
          <w:position w:val="-1"/>
        </w:rPr>
        <w:t>/&gt;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246" w:lineRule="auto"/>
        <w:ind w:left="479" w:right="125" w:firstLine="4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(art.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§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CIR9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imité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imum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onér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rupt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tra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839" w:right="176" w:firstLine="-36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000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Ajo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Horec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left="839" w:right="4156"/>
        <w:jc w:val="both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occ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w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k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or</w:t>
      </w:r>
      <w:r>
        <w:rPr>
          <w:rFonts w:ascii="Verdana" w:hAnsi="Verdana" w:cs="Verdana" w:eastAsia="Verdana"/>
          <w:sz w:val="24"/>
          <w:szCs w:val="24"/>
          <w:color w:val="FF0000"/>
          <w:spacing w:val="2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ca</w:t>
      </w:r>
      <w:r>
        <w:rPr>
          <w:rFonts w:ascii="Verdana" w:hAnsi="Verdana" w:cs="Verdana" w:eastAsia="Verdana"/>
          <w:sz w:val="24"/>
          <w:szCs w:val="24"/>
          <w:color w:val="FF0000"/>
          <w:spacing w:val="-29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/&gt;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19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000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310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238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4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455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6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ortr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u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rat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vo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z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12"/>
          <w:w w:val="99"/>
          <w:i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&gt;,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90" w:lineRule="exact"/>
        <w:ind w:left="287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7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ortou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vo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z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-3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et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90" w:lineRule="exact"/>
        <w:ind w:left="287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-1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rt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f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ca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ofr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rac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vri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st</w:t>
      </w:r>
      <w:r>
        <w:rPr>
          <w:rFonts w:ascii="Verdana" w:hAnsi="Verdana" w:cs="Verdana" w:eastAsia="Verdana"/>
          <w:sz w:val="24"/>
          <w:szCs w:val="24"/>
          <w:color w:val="FF0000"/>
          <w:spacing w:val="-28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/&gt;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4" w:lineRule="exact"/>
        <w:ind w:left="5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6" w:lineRule="auto"/>
        <w:ind w:left="119" w:right="2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(art.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§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CIR9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imité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imum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onér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rupt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tra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000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312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239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4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371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2"/>
          <w:w w:val="99"/>
          <w:i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u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rat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vo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z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9"/>
          <w:w w:val="99"/>
          <w:i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&gt;,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90" w:lineRule="exact"/>
        <w:ind w:left="371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7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vo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z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14"/>
          <w:w w:val="99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et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90" w:lineRule="exact"/>
        <w:ind w:left="371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-13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ri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f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ca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ofr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rac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vri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st</w:t>
      </w:r>
      <w:r>
        <w:rPr>
          <w:rFonts w:ascii="Verdana" w:hAnsi="Verdana" w:cs="Verdana" w:eastAsia="Verdana"/>
          <w:sz w:val="24"/>
          <w:szCs w:val="24"/>
          <w:color w:val="FF0000"/>
          <w:spacing w:val="16"/>
          <w:w w:val="99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/&gt;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74" w:lineRule="exact"/>
        <w:ind w:left="58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6" w:lineRule="auto"/>
        <w:ind w:left="119" w:right="2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(art.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§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CIR9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imité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imum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onér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rupt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tra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000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6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w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rsde</w:t>
      </w:r>
      <w:r>
        <w:rPr>
          <w:rFonts w:ascii="Verdana" w:hAnsi="Verdana" w:cs="Verdana" w:eastAsia="Verdana"/>
          <w:sz w:val="24"/>
          <w:szCs w:val="24"/>
          <w:color w:val="FF0000"/>
          <w:spacing w:val="2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fr</w:t>
      </w:r>
      <w:r>
        <w:rPr>
          <w:rFonts w:ascii="Verdana" w:hAnsi="Verdana" w:cs="Verdana" w:eastAsia="Verdana"/>
          <w:sz w:val="24"/>
          <w:szCs w:val="24"/>
          <w:color w:val="FF0000"/>
          <w:spacing w:val="-25"/>
          <w:w w:val="100"/>
          <w:i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&gt;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4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‘2’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‘F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ç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is’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b)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000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Ajo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5" w:lineRule="exact"/>
        <w:ind w:left="4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479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&lt;f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ct</w:t>
      </w:r>
      <w:r>
        <w:rPr>
          <w:rFonts w:ascii="Verdana" w:hAnsi="Verdana" w:cs="Verdana" w:eastAsia="Verdana"/>
          <w:sz w:val="24"/>
          <w:szCs w:val="24"/>
          <w:color w:val="FF0000"/>
          <w:spacing w:val="-19"/>
          <w:w w:val="100"/>
          <w:i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90" w:lineRule="exact"/>
        <w:ind w:left="479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ct</w:t>
      </w:r>
      <w:r>
        <w:rPr>
          <w:rFonts w:ascii="Verdana" w:hAnsi="Verdana" w:cs="Verdana" w:eastAsia="Verdana"/>
          <w:sz w:val="24"/>
          <w:szCs w:val="24"/>
          <w:color w:val="FF0000"/>
          <w:spacing w:val="-19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479" w:right="168" w:firstLine="-36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000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ression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«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8" w:lineRule="exact"/>
        <w:ind w:left="479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7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cem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b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rc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sa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  <w:position w:val="-1"/>
        </w:rPr>
        <w:t>on</w:t>
      </w:r>
      <w:r>
        <w:rPr>
          <w:rFonts w:ascii="Verdana" w:hAnsi="Verdana" w:cs="Verdana" w:eastAsia="Verdana"/>
          <w:sz w:val="24"/>
          <w:szCs w:val="24"/>
          <w:color w:val="FF0000"/>
          <w:spacing w:val="7"/>
          <w:w w:val="99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9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d)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000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ression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90" w:lineRule="exact"/>
        <w:ind w:left="371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6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w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rsfr</w:t>
      </w:r>
      <w:r>
        <w:rPr>
          <w:rFonts w:ascii="Verdana" w:hAnsi="Verdana" w:cs="Verdana" w:eastAsia="Verdana"/>
          <w:sz w:val="24"/>
          <w:szCs w:val="24"/>
          <w:color w:val="FF0000"/>
          <w:spacing w:val="-24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877" w:footer="877" w:top="1500" w:bottom="1060" w:left="1660" w:right="1040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000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43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76" w:lineRule="exact"/>
        <w:ind w:left="479" w:right="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f2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6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z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2"/>
          <w:w w:val="99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c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l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as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ri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g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vri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i/>
        </w:rPr>
        <w:t>j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i/>
        </w:rPr>
        <w:t>st</w:t>
      </w:r>
      <w:r>
        <w:rPr>
          <w:rFonts w:ascii="Verdana" w:hAnsi="Verdana" w:cs="Verdana" w:eastAsia="Verdana"/>
          <w:sz w:val="24"/>
          <w:szCs w:val="24"/>
          <w:color w:val="FF0000"/>
          <w:spacing w:val="16"/>
          <w:w w:val="99"/>
          <w:i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&gt;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(art.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§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6" w:lineRule="auto"/>
        <w:ind w:left="479" w:right="4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CIR9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imité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imum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'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onér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rupt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tra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000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Ajo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auto"/>
        <w:ind w:left="4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Horec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422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479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20_2082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occ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w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k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or</w:t>
      </w:r>
      <w:r>
        <w:rPr>
          <w:rFonts w:ascii="Verdana" w:hAnsi="Verdana" w:cs="Verdana" w:eastAsia="Verdana"/>
          <w:sz w:val="24"/>
          <w:szCs w:val="24"/>
          <w:color w:val="FF0000"/>
          <w:spacing w:val="2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ca</w:t>
      </w:r>
      <w:r>
        <w:rPr>
          <w:rFonts w:ascii="Verdana" w:hAnsi="Verdana" w:cs="Verdana" w:eastAsia="Verdana"/>
          <w:sz w:val="24"/>
          <w:szCs w:val="24"/>
          <w:color w:val="FF0000"/>
          <w:spacing w:val="-30"/>
          <w:w w:val="100"/>
          <w:i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/&gt;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9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)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Ajo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g)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color w:val="FF000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Ajo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isés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l’artic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4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§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CIR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479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&lt;f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5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art2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-25"/>
          <w:w w:val="100"/>
          <w:i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660" w:right="1040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5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9" w:right="559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(certi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péd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teur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original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peut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onsulter,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modifi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upprim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oi.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teurs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uniquem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onsulter</w:t>
      </w:r>
      <w:r>
        <w:rPr>
          <w:rFonts w:ascii="Arial" w:hAnsi="Arial" w:cs="Arial" w:eastAsia="Arial"/>
          <w:sz w:val="24"/>
          <w:szCs w:val="24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urs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gues</w:t>
      </w:r>
      <w:r>
        <w:rPr>
          <w:rFonts w:ascii="Arial" w:hAnsi="Arial" w:cs="Arial" w:eastAsia="Arial"/>
          <w:sz w:val="24"/>
          <w:szCs w:val="24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usqu’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peu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onsulter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ppliqu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onq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modific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ura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donc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u,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ticu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lors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r,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&lt;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_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nation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lnr&gt;(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péd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donné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hentifi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teu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TXT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bandonné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nus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dire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ois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4"/>
          <w:szCs w:val="2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mis</w:t>
      </w:r>
      <w:r>
        <w:rPr>
          <w:rFonts w:ascii="Arial" w:hAnsi="Arial" w:cs="Arial" w:eastAsia="Arial"/>
          <w:sz w:val="24"/>
          <w:szCs w:val="2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dapter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logi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9" w:right="33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PDF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Co</w:t>
      </w:r>
      <w:r>
        <w:rPr>
          <w:rFonts w:ascii="Arial" w:hAnsi="Arial" w:cs="Arial" w:eastAsia="Arial"/>
          <w:sz w:val="24"/>
          <w:szCs w:val="24"/>
          <w:spacing w:val="2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2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u w:val="single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2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ir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5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5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cc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è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à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2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2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l’a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68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68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68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29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7" w:after="0" w:line="240" w:lineRule="auto"/>
        <w:ind w:left="119" w:right="89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9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93" w:lineRule="exact"/>
        <w:ind w:left="479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icat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sse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tré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rtail,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89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9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trée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istrée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urité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19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donné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NGA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9" w:right="49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resse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hyperlink r:id="rId16"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  <w:t>x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@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in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in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d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position w:val="-1"/>
          </w:rPr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ciale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28" w:lineRule="exact"/>
        <w:ind w:left="119" w:right="1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w w:val="99"/>
        </w:rPr>
      </w:r>
      <w:hyperlink r:id="rId17"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http:/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/</w:t>
        </w:r>
        <w:r>
          <w:rPr>
            <w:rFonts w:ascii="Arial" w:hAnsi="Arial" w:cs="Arial" w:eastAsia="Arial"/>
            <w:sz w:val="20"/>
            <w:szCs w:val="20"/>
            <w:color w:val="FF0000"/>
            <w:spacing w:val="4"/>
            <w:w w:val="99"/>
            <w:u w:val="single" w:color="FF0000"/>
          </w:rPr>
          <w:t>m</w:t>
        </w:r>
        <w:r>
          <w:rPr>
            <w:rFonts w:ascii="Arial" w:hAnsi="Arial" w:cs="Arial" w:eastAsia="Arial"/>
            <w:sz w:val="20"/>
            <w:szCs w:val="20"/>
            <w:color w:val="FF0000"/>
            <w:spacing w:val="4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  <w:u w:val="single" w:color="FF0000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n.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  <w:u w:val="single" w:color="FF0000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go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v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.be/po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tai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  <w:u w:val="single" w:color="FF0000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2/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  <w:u w:val="single" w:color="FF0000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/do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  <w:u w:val="single" w:color="FF0000"/>
          </w:rPr>
          <w:t>w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oad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/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er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v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/b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ot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a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x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  <w:u w:val="single" w:color="FF0000"/>
          </w:rPr>
          <w:t>w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b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/a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  <w:u w:val="single" w:color="FF0000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d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'enreg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tr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  <w:u w:val="single" w:color="FF0000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u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p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ta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  <w:u w:val="single" w:color="FF0000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de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  <w:u w:val="single" w:color="FF0000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a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  <w:u w:val="single" w:color="FF0000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 </w:t>
        </w:r>
      </w:hyperlink>
      <w:hyperlink r:id="rId18"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u w:val="single" w:color="FF0000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u w:val="single" w:color="FF0000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u w:val="single" w:color="FF0000"/>
          </w:rPr>
          <w:t>uri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u w:val="single" w:color="FF0000"/>
          </w:rPr>
          <w:t>t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u w:val="single" w:color="FF0000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u w:val="single" w:color="FF0000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u w:val="single" w:color="FF0000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u w:val="single" w:color="FF0000"/>
          </w:rPr>
          <w:t>o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u w:val="single" w:color="FF0000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u w:val="single" w:color="FF0000"/>
          </w:rPr>
          <w:t>e.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u w:val="single" w:color="FF0000"/>
          </w:rPr>
          <w:t>p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u w:val="single" w:color="FF0000"/>
          </w:rPr>
          <w:t>ps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9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ONSS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ONSS</w:t>
      </w:r>
    </w:p>
    <w:p>
      <w:pPr>
        <w:spacing w:before="0" w:after="0" w:line="274" w:lineRule="exact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479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9" w:right="60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3" w:lineRule="auto"/>
        <w:ind w:left="119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</w:r>
      <w:hyperlink r:id="rId19"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soc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l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sec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0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</w:r>
        <w:r>
          <w:rPr>
            <w:rFonts w:ascii="Arial" w:hAnsi="Arial" w:cs="Arial" w:eastAsia="Arial"/>
            <w:sz w:val="22"/>
            <w:szCs w:val="22"/>
            <w:spacing w:val="-1"/>
            <w:w w:val="100"/>
          </w:rPr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ité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ique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</w:p>
    <w:p>
      <w:pPr>
        <w:spacing w:before="0" w:after="0" w:line="240" w:lineRule="auto"/>
        <w:ind w:left="119" w:right="832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ous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oir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dure,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qu’un</w:t>
      </w:r>
      <w:r>
        <w:rPr>
          <w:rFonts w:ascii="Arial" w:hAnsi="Arial" w:cs="Arial" w:eastAsia="Arial"/>
          <w:sz w:val="24"/>
          <w:szCs w:val="2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te,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urité</w:t>
      </w:r>
      <w:r>
        <w:rPr>
          <w:rFonts w:ascii="Arial" w:hAnsi="Arial" w:cs="Arial" w:eastAsia="Arial"/>
          <w:sz w:val="24"/>
          <w:szCs w:val="24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peut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l.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ONSS,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réé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14" w:right="410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6" w:lineRule="exact"/>
        <w:ind w:left="1112" w:right="52" w:firstLine="-360"/>
        <w:jc w:val="both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rer,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icat</w:t>
      </w:r>
      <w:r>
        <w:rPr>
          <w:rFonts w:ascii="Arial" w:hAnsi="Arial" w:cs="Arial" w:eastAsia="Arial"/>
          <w:sz w:val="24"/>
          <w:szCs w:val="24"/>
          <w:spacing w:val="3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classe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3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</w:rPr>
      </w:r>
      <w:hyperlink r:id="rId20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s: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cials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/sit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_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r/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5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lpc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tre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istrat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22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</w:rPr>
      </w:r>
      <w:hyperlink r:id="rId21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ist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r/in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x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tm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3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exact"/>
        <w:ind w:left="2279" w:right="49" w:firstLine="-54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112" w:right="59" w:firstLine="-360"/>
        <w:jc w:val="both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22"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cials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</w:rPr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sse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5" w:lineRule="exact"/>
        <w:ind w:left="2082"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23"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http://</w:t>
        </w:r>
        <w:r>
          <w:rPr>
            <w:rFonts w:ascii="Arial" w:hAnsi="Arial" w:cs="Arial" w:eastAsia="Arial"/>
            <w:sz w:val="20"/>
            <w:szCs w:val="20"/>
            <w:color w:val="FF0000"/>
            <w:spacing w:val="4"/>
            <w:w w:val="100"/>
            <w:position w:val="-1"/>
          </w:rPr>
          <w:t>m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100"/>
            <w:position w:val="-1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n.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100"/>
            <w:position w:val="-1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go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v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.be/po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position w:val="-1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tai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100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2/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100"/>
            <w:position w:val="-1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position w:val="-1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/do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100"/>
            <w:position w:val="-1"/>
          </w:rPr>
          <w:t>w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oad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/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100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position w:val="-1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er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v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/b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ot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a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position w:val="-1"/>
          </w:rPr>
          <w:t>x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100"/>
            <w:position w:val="-1"/>
          </w:rPr>
          <w:t>w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b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/exp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100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100"/>
            <w:position w:val="-1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100"/>
            <w:position w:val="-1"/>
          </w:rPr>
          <w:t>t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100"/>
            <w:position w:val="-1"/>
          </w:rPr>
          <w:t>-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2" w:after="0" w:line="240" w:lineRule="auto"/>
        <w:ind w:left="7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.p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6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3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3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76" w:lineRule="exact"/>
        <w:ind w:left="1112" w:right="57" w:firstLine="-360"/>
        <w:jc w:val="both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in,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leu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icat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l’écran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exact"/>
        <w:ind w:left="1112" w:right="50" w:firstLine="-360"/>
        <w:jc w:val="both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24"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x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</w:rPr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7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112" w:right="56" w:firstLine="-360"/>
        <w:jc w:val="both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</w:rPr>
      </w:r>
      <w:hyperlink r:id="rId25">
        <w:r>
          <w:rPr>
            <w:rFonts w:ascii="Arial" w:hAnsi="Arial" w:cs="Arial" w:eastAsia="Arial"/>
            <w:sz w:val="24"/>
            <w:szCs w:val="24"/>
            <w:spacing w:val="5"/>
            <w:w w:val="100"/>
            <w:b/>
            <w:bCs/>
            <w:u w:val="thick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5"/>
            <w:w w:val="100"/>
            <w:b/>
            <w:bCs/>
            <w:u w:val="thick" w:color="000000"/>
          </w:rPr>
        </w:r>
        <w:r>
          <w:rPr>
            <w:rFonts w:ascii="Arial" w:hAnsi="Arial" w:cs="Arial" w:eastAsia="Arial"/>
            <w:sz w:val="24"/>
            <w:szCs w:val="24"/>
            <w:spacing w:val="5"/>
            <w:w w:val="100"/>
            <w:b/>
            <w:bCs/>
            <w:u w:val="thick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5"/>
            <w:w w:val="100"/>
            <w:b/>
            <w:bCs/>
            <w:u w:val="thick" w:color="000000"/>
          </w:rPr>
        </w:r>
        <w:r>
          <w:rPr>
            <w:rFonts w:ascii="Arial" w:hAnsi="Arial" w:cs="Arial" w:eastAsia="Arial"/>
            <w:sz w:val="24"/>
            <w:szCs w:val="24"/>
            <w:spacing w:val="5"/>
            <w:w w:val="100"/>
            <w:b/>
            <w:bCs/>
            <w:u w:val="thick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5"/>
            <w:w w:val="100"/>
            <w:b/>
            <w:bCs/>
            <w:u w:val="thick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b/>
            <w:bCs/>
            <w:u w:val="thick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  <w:t>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b/>
            <w:bCs/>
            <w:u w:val="thick" w:color="000000"/>
          </w:rPr>
          <w:t>oc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  <w:t>i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b/>
            <w:bCs/>
            <w:u w:val="thick" w:color="000000"/>
          </w:rPr>
          <w:t>l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  <w:t>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b/>
            <w:bCs/>
            <w:u w:val="thick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b/>
            <w:bCs/>
            <w:u w:val="thick" w:color="000000"/>
          </w:rPr>
          <w:t>urit</w:t>
        </w:r>
        <w:r>
          <w:rPr>
            <w:rFonts w:ascii="Arial" w:hAnsi="Arial" w:cs="Arial" w:eastAsia="Arial"/>
            <w:sz w:val="24"/>
            <w:szCs w:val="24"/>
            <w:spacing w:val="-6"/>
            <w:w w:val="100"/>
            <w:b/>
            <w:bCs/>
            <w:u w:val="thick" w:color="000000"/>
          </w:rPr>
          <w:t>y</w:t>
        </w:r>
        <w:r>
          <w:rPr>
            <w:rFonts w:ascii="Arial" w:hAnsi="Arial" w:cs="Arial" w:eastAsia="Arial"/>
            <w:sz w:val="24"/>
            <w:szCs w:val="24"/>
            <w:spacing w:val="-6"/>
            <w:w w:val="100"/>
            <w:b/>
            <w:bCs/>
            <w:u w:val="thick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b/>
            <w:bCs/>
            <w:u w:val="thick" w:color="000000"/>
          </w:rPr>
          <w:t>.be</w:t>
        </w:r>
        <w:r>
          <w:rPr>
            <w:rFonts w:ascii="Arial" w:hAnsi="Arial" w:cs="Arial" w:eastAsia="Arial"/>
            <w:sz w:val="24"/>
            <w:szCs w:val="24"/>
            <w:spacing w:val="65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sse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28" w:lineRule="exact"/>
        <w:ind w:left="119" w:right="583" w:firstLine="634"/>
        <w:jc w:val="left"/>
        <w:rPr>
          <w:rFonts w:ascii="Arial" w:hAnsi="Arial" w:cs="Arial" w:eastAsia="Arial"/>
          <w:sz w:val="20"/>
          <w:szCs w:val="20"/>
        </w:rPr>
      </w:pPr>
      <w:rPr/>
      <w:hyperlink r:id="rId26"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http://</w:t>
        </w:r>
        <w:r>
          <w:rPr>
            <w:rFonts w:ascii="Arial" w:hAnsi="Arial" w:cs="Arial" w:eastAsia="Arial"/>
            <w:sz w:val="20"/>
            <w:szCs w:val="20"/>
            <w:color w:val="FF0000"/>
            <w:spacing w:val="4"/>
            <w:w w:val="99"/>
          </w:rPr>
          <w:t>m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n.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go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v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.be/po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tai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2/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/do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</w:rPr>
          <w:t>w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oad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er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v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/b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ot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a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x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</w:rPr>
          <w:t>w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b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/a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d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'enreg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tre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u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e-</w:t>
        </w:r>
      </w:hyperlink>
      <w:r>
        <w:rPr>
          <w:rFonts w:ascii="Arial" w:hAnsi="Arial" w:cs="Arial" w:eastAsia="Arial"/>
          <w:sz w:val="20"/>
          <w:szCs w:val="20"/>
          <w:color w:val="FF000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FF000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FF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FF000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FF000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3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3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3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9" w:lineRule="auto"/>
        <w:ind w:left="1112" w:right="50" w:firstLine="-360"/>
        <w:jc w:val="both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“Gesti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“Gesti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52" w:right="-20"/>
        <w:jc w:val="left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’à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SPF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69" w:lineRule="exact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hyperlink r:id="rId27"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  <w:t>x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position w:val="-1"/>
          </w:rPr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39" w:right="51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l’ONSS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8" w:lineRule="exact"/>
        <w:ind w:left="119" w:right="583" w:firstLine="634"/>
        <w:jc w:val="left"/>
        <w:rPr>
          <w:rFonts w:ascii="Arial" w:hAnsi="Arial" w:cs="Arial" w:eastAsia="Arial"/>
          <w:sz w:val="20"/>
          <w:szCs w:val="20"/>
        </w:rPr>
      </w:pPr>
      <w:rPr/>
      <w:hyperlink r:id="rId28"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http://</w:t>
        </w:r>
        <w:r>
          <w:rPr>
            <w:rFonts w:ascii="Arial" w:hAnsi="Arial" w:cs="Arial" w:eastAsia="Arial"/>
            <w:sz w:val="20"/>
            <w:szCs w:val="20"/>
            <w:spacing w:val="4"/>
            <w:w w:val="99"/>
          </w:rPr>
          <w:t>m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n.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go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v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.be/po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tai</w:t>
        </w:r>
        <w:r>
          <w:rPr>
            <w:rFonts w:ascii="Arial" w:hAnsi="Arial" w:cs="Arial" w:eastAsia="Arial"/>
            <w:sz w:val="20"/>
            <w:szCs w:val="20"/>
            <w:spacing w:val="-2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2/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/do</w:t>
        </w:r>
        <w:r>
          <w:rPr>
            <w:rFonts w:ascii="Arial" w:hAnsi="Arial" w:cs="Arial" w:eastAsia="Arial"/>
            <w:sz w:val="20"/>
            <w:szCs w:val="20"/>
            <w:spacing w:val="-2"/>
            <w:w w:val="99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oad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/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er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v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/b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ot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a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x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o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spacing w:val="-2"/>
            <w:w w:val="99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b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/a</w:t>
        </w:r>
        <w:r>
          <w:rPr>
            <w:rFonts w:ascii="Arial" w:hAnsi="Arial" w:cs="Arial" w:eastAsia="Arial"/>
            <w:sz w:val="20"/>
            <w:szCs w:val="20"/>
            <w:spacing w:val="-2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d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'enreg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tre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u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e-</w:t>
        </w:r>
      </w:hyperlink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52" w:right="-20"/>
        <w:jc w:val="left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3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</w:rPr>
      </w:r>
      <w:hyperlink r:id="rId29"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s: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cials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/sit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_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r/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ral/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lpc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tre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istrat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22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00FF"/>
        </w:rPr>
      </w:r>
      <w:hyperlink r:id="rId30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re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ist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r/in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x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tm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3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ende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hyperlink r:id="rId31"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cials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</w:hyperlink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3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39" w:right="-20"/>
        <w:jc w:val="left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76" w:lineRule="exact"/>
        <w:ind w:left="2279" w:right="60" w:firstLine="-540"/>
        <w:jc w:val="both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exact"/>
        <w:ind w:left="2279" w:right="58" w:firstLine="-540"/>
        <w:jc w:val="both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79" w:right="654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</w:p>
    <w:p>
      <w:pPr>
        <w:spacing w:before="0" w:after="0" w:line="240" w:lineRule="auto"/>
        <w:ind w:left="2279" w:right="524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2279" w:right="5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2279" w:right="51" w:firstLine="-540"/>
        <w:jc w:val="both"/>
        <w:tabs>
          <w:tab w:pos="2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exact"/>
        <w:ind w:left="1112" w:right="60" w:firstLine="-360"/>
        <w:jc w:val="both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rez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reçu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hyperlink r:id="rId32"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cials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u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r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i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y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e</w:t>
        </w:r>
      </w:hyperlink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exact"/>
        <w:ind w:left="1112" w:right="57" w:firstLine="-360"/>
        <w:jc w:val="both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53" w:firstLine="-7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rest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ic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8" w:lineRule="exact"/>
        <w:ind w:left="752" w:right="583"/>
        <w:jc w:val="left"/>
        <w:rPr>
          <w:rFonts w:ascii="Arial" w:hAnsi="Arial" w:cs="Arial" w:eastAsia="Arial"/>
          <w:sz w:val="20"/>
          <w:szCs w:val="20"/>
        </w:rPr>
      </w:pPr>
      <w:rPr/>
      <w:hyperlink r:id="rId33"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http://</w:t>
        </w:r>
        <w:r>
          <w:rPr>
            <w:rFonts w:ascii="Arial" w:hAnsi="Arial" w:cs="Arial" w:eastAsia="Arial"/>
            <w:sz w:val="20"/>
            <w:szCs w:val="20"/>
            <w:spacing w:val="4"/>
            <w:w w:val="99"/>
          </w:rPr>
          <w:t>m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n.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go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v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.be/po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tai</w:t>
        </w:r>
        <w:r>
          <w:rPr>
            <w:rFonts w:ascii="Arial" w:hAnsi="Arial" w:cs="Arial" w:eastAsia="Arial"/>
            <w:sz w:val="20"/>
            <w:szCs w:val="20"/>
            <w:spacing w:val="-2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2/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/do</w:t>
        </w:r>
        <w:r>
          <w:rPr>
            <w:rFonts w:ascii="Arial" w:hAnsi="Arial" w:cs="Arial" w:eastAsia="Arial"/>
            <w:sz w:val="20"/>
            <w:szCs w:val="20"/>
            <w:spacing w:val="-2"/>
            <w:w w:val="99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oad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/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er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v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/b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ot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a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x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o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spacing w:val="-2"/>
            <w:w w:val="99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b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/a</w:t>
        </w:r>
        <w:r>
          <w:rPr>
            <w:rFonts w:ascii="Arial" w:hAnsi="Arial" w:cs="Arial" w:eastAsia="Arial"/>
            <w:sz w:val="20"/>
            <w:szCs w:val="20"/>
            <w:spacing w:val="-2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d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'enreg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tre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u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e-</w:t>
        </w:r>
      </w:hyperlink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exact"/>
        <w:ind w:left="1112" w:right="55" w:firstLine="-360"/>
        <w:jc w:val="both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79" w:right="52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2279" w:right="5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79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52" w:right="-20"/>
        <w:jc w:val="left"/>
        <w:tabs>
          <w:tab w:pos="1100" w:val="left"/>
          <w:tab w:pos="1860" w:val="left"/>
          <w:tab w:pos="2540" w:val="left"/>
          <w:tab w:pos="3480" w:val="left"/>
          <w:tab w:pos="4100" w:val="left"/>
          <w:tab w:pos="4520" w:val="left"/>
          <w:tab w:pos="5140" w:val="left"/>
          <w:tab w:pos="7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hyperlink r:id="rId34"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cials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ab/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74" w:lineRule="exact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exact"/>
        <w:ind w:left="1112" w:right="60" w:firstLine="-360"/>
        <w:jc w:val="both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rez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reçu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hyperlink r:id="rId35"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cials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i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y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</w:hyperlink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6" w:lineRule="exact"/>
        <w:ind w:left="1112" w:right="57" w:firstLine="-360"/>
        <w:jc w:val="both"/>
        <w:tabs>
          <w:tab w:pos="1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370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  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9" w:right="23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19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</w:p>
    <w:p>
      <w:pPr>
        <w:spacing w:before="0" w:after="0" w:line="240" w:lineRule="auto"/>
        <w:ind w:left="119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troisiè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36"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x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4"/>
            <w:w w:val="100"/>
          </w:rPr>
          <w:t>e</w:t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72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rticul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hyperlink r:id="rId37"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x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  </w:t>
        </w:r>
        <w:r>
          <w:rPr>
            <w:rFonts w:ascii="Arial" w:hAnsi="Arial" w:cs="Arial" w:eastAsia="Arial"/>
            <w:sz w:val="24"/>
            <w:szCs w:val="24"/>
            <w:spacing w:val="34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Communic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7" w:firstLine="7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tion,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ours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6"/>
          <w:w w:val="100"/>
        </w:rPr>
        <w:t> </w:t>
      </w:r>
      <w:hyperlink r:id="rId38"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lco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x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39"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x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@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in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CE):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5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Help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hyperlink r:id="rId40"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x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@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m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in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</w:rPr>
          <w:t>f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in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</w:rPr>
          <w:t>f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e</w:t>
        </w:r>
      </w:hyperlink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Rapp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mpor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rticul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685" w:right="51" w:firstLine="-36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6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5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5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58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q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65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à</w:t>
      </w:r>
      <w:r>
        <w:rPr>
          <w:rFonts w:ascii="Arial" w:hAnsi="Arial" w:cs="Arial" w:eastAsia="Arial"/>
          <w:sz w:val="24"/>
          <w:szCs w:val="24"/>
          <w:spacing w:val="3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sion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25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59" w:right="-20"/>
        <w:jc w:val="left"/>
        <w:tabs>
          <w:tab w:pos="1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96" w:lineRule="exact"/>
        <w:ind w:left="2238" w:right="675"/>
        <w:jc w:val="center"/>
        <w:tabs>
          <w:tab w:pos="2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son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’est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55" w:lineRule="exact"/>
        <w:ind w:left="26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</w:p>
    <w:p>
      <w:pPr>
        <w:spacing w:before="4" w:after="0" w:line="276" w:lineRule="exact"/>
        <w:ind w:left="2639" w:right="165" w:firstLine="-361"/>
        <w:jc w:val="left"/>
        <w:tabs>
          <w:tab w:pos="2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auto"/>
        <w:ind w:left="2239" w:right="503"/>
        <w:jc w:val="center"/>
        <w:tabs>
          <w:tab w:pos="2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lieu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BCE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62" w:lineRule="exact"/>
        <w:ind w:left="2601" w:right="90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oblig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jc w:val="center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419" w:right="5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hyperlink r:id="rId41"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: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/k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v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/k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z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k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8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8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rd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l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</w:hyperlink>
    </w:p>
    <w:p>
      <w:pPr>
        <w:spacing w:before="0" w:after="0" w:line="271" w:lineRule="exact"/>
        <w:ind w:left="24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hyperlink r:id="rId42"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?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la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g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=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position w:val="-1"/>
          </w:rPr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2" w:lineRule="auto"/>
        <w:ind w:left="1699" w:right="650" w:firstLine="-360"/>
        <w:jc w:val="left"/>
        <w:tabs>
          <w:tab w:pos="1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" w:after="0" w:line="276" w:lineRule="exact"/>
        <w:ind w:left="1608" w:right="80" w:firstLine="1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43"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: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/k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v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/k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z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k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rd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l?l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=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</w:hyperlink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76" w:lineRule="exact"/>
        <w:ind w:left="1699" w:right="76" w:firstLine="-360"/>
        <w:jc w:val="left"/>
        <w:tabs>
          <w:tab w:pos="1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,…,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Fiscal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uli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è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ppor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dmini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tration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0" w:lineRule="auto"/>
        <w:ind w:left="2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bon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dentifi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néfi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hes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6" w:lineRule="auto"/>
        <w:ind w:left="259" w:right="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hé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péd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teurs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donné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ront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ités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orr</w:t>
      </w:r>
      <w:r>
        <w:rPr>
          <w:rFonts w:ascii="Arial" w:hAnsi="Arial" w:cs="Arial" w:eastAsia="Arial"/>
          <w:sz w:val="24"/>
          <w:szCs w:val="24"/>
          <w:color w:val="FF0000"/>
          <w:spacing w:val="8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nnuler,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ompl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hes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ucun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tional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n’a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ê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dentifi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5" w:right="-20"/>
        <w:jc w:val="left"/>
        <w:tabs>
          <w:tab w:pos="4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6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</w:p>
    <w:p>
      <w:pPr>
        <w:spacing w:before="0" w:after="0" w:line="240" w:lineRule="auto"/>
        <w:ind w:left="6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9" w:right="-20"/>
        <w:jc w:val="left"/>
        <w:tabs>
          <w:tab w:pos="1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96" w:lineRule="exact"/>
        <w:ind w:left="2059" w:right="-20"/>
        <w:jc w:val="left"/>
        <w:tabs>
          <w:tab w:pos="2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son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’est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55" w:lineRule="exact"/>
        <w:ind w:left="24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</w:p>
    <w:p>
      <w:pPr>
        <w:spacing w:before="4" w:after="0" w:line="276" w:lineRule="exact"/>
        <w:ind w:left="2419" w:right="143" w:firstLine="-361"/>
        <w:jc w:val="left"/>
        <w:tabs>
          <w:tab w:pos="2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276" w:lineRule="exact"/>
        <w:ind w:left="1699" w:right="147" w:firstLine="-360"/>
        <w:jc w:val="left"/>
        <w:tabs>
          <w:tab w:pos="1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5" w:lineRule="exact"/>
        <w:ind w:left="1339" w:right="-20"/>
        <w:jc w:val="left"/>
        <w:tabs>
          <w:tab w:pos="1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CE.</w:t>
      </w:r>
    </w:p>
    <w:p>
      <w:pPr>
        <w:spacing w:before="4" w:after="0" w:line="276" w:lineRule="exact"/>
        <w:ind w:left="1699" w:right="6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76" w:lineRule="exact"/>
        <w:ind w:left="1608" w:right="80" w:firstLine="12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44"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: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/k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v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/k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z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k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rd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l?l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=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r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</w:hyperlink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742" w:right="233" w:firstLine="-425"/>
        <w:jc w:val="left"/>
        <w:tabs>
          <w:tab w:pos="1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742" w:right="13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,…,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Fiscal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877" w:footer="877" w:top="1500" w:bottom="1060" w:left="1520" w:right="104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3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7" w:right="6030"/>
        <w:jc w:val="center"/>
        <w:tabs>
          <w:tab w:pos="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(d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</w:p>
    <w:p>
      <w:pPr>
        <w:spacing w:before="0" w:after="0" w:line="240" w:lineRule="auto"/>
        <w:ind w:left="11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9" w:right="-20"/>
        <w:jc w:val="left"/>
        <w:tabs>
          <w:tab w:pos="1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75" w:lineRule="exact"/>
        <w:ind w:left="20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20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20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</w:p>
    <w:p>
      <w:pPr>
        <w:spacing w:before="0" w:after="0" w:line="240" w:lineRule="auto"/>
        <w:ind w:left="20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39" w:right="-20"/>
        <w:jc w:val="left"/>
        <w:tabs>
          <w:tab w:pos="1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</w:p>
    <w:p>
      <w:pPr>
        <w:spacing w:before="0" w:after="0" w:line="275" w:lineRule="exact"/>
        <w:ind w:left="16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CE.</w:t>
      </w:r>
    </w:p>
    <w:p>
      <w:pPr>
        <w:spacing w:before="0" w:after="0" w:line="240" w:lineRule="auto"/>
        <w:ind w:left="1699" w:right="283" w:firstLine="31"/>
        <w:jc w:val="left"/>
        <w:tabs>
          <w:tab w:pos="3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</w:p>
    <w:p>
      <w:pPr>
        <w:spacing w:before="0" w:after="0" w:line="271" w:lineRule="exact"/>
        <w:ind w:left="160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hyperlink r:id="rId45"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: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/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/k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  <w:t>c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ie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g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  <w:t>v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/k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u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/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  <w:t>z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k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rd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  <w:position w:val="-1"/>
          </w:rPr>
          <w:t>m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l?l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g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  <w:t>=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r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742" w:right="56" w:firstLine="-425"/>
        <w:jc w:val="left"/>
        <w:tabs>
          <w:tab w:pos="1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,…,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Mar w:header="877" w:footer="877" w:top="1500" w:bottom="1060" w:left="1520" w:right="1020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LITES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65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9" w:right="702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ue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hes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2.200012" w:type="dxa"/>
      </w:tblPr>
      <w:tblGrid/>
      <w:tr>
        <w:trPr>
          <w:trHeight w:val="250" w:hRule="exact"/>
        </w:trPr>
        <w:tc>
          <w:tcPr>
            <w:tcW w:w="58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1.10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1.11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1.12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cat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ô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1.13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281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.14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1.15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capac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1.16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cat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1.17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7" w:hRule="exact"/>
        </w:trPr>
        <w:tc>
          <w:tcPr>
            <w:tcW w:w="58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1.18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1.20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1.25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Jet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x,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s,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1.30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08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è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08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1.40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1.45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90" w:hRule="exact"/>
        </w:trPr>
        <w:tc>
          <w:tcPr>
            <w:tcW w:w="58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ind w:left="64" w:right="12"/>
              <w:jc w:val="left"/>
              <w:tabs>
                <w:tab w:pos="1840" w:val="left"/>
                <w:tab w:pos="3280" w:val="left"/>
                <w:tab w:pos="4760" w:val="left"/>
              </w:tabs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vaca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ava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1.50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90" w:hRule="exact"/>
        </w:trPr>
        <w:tc>
          <w:tcPr>
            <w:tcW w:w="58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4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4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4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4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cad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4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4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1.60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1.71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è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ALE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*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1.80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ch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è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*)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1.81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sab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-1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è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*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1.82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4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*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1.83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1.84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90" w:hRule="exact"/>
        </w:trPr>
        <w:tc>
          <w:tcPr>
            <w:tcW w:w="58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û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al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281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90" w:hRule="exact"/>
        </w:trPr>
        <w:tc>
          <w:tcPr>
            <w:tcW w:w="58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exact"/>
              <w:ind w:left="64" w:right="1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sat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é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*)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1.90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1.91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58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de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po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90" w:hRule="exact"/>
        </w:trPr>
        <w:tc>
          <w:tcPr>
            <w:tcW w:w="58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«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104S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»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1.93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men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’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8" w:lineRule="exact"/>
              <w:ind w:left="6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1.00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2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2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50" w:hRule="exact"/>
        </w:trPr>
        <w:tc>
          <w:tcPr>
            <w:tcW w:w="58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(*)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hyperlink r:id="rId46"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x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@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in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</w:hyperlink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86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.3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43.674988pt;margin-top:-5.159153pt;width:1.03498pt;height:72.144990pt;mso-position-horizontal-relative:page;mso-position-vertical-relative:paragraph;z-index:-13821" coordorigin="10873,-103" coordsize="21,1443">
            <v:group style="position:absolute;left:10888;top:278;width:2;height:1056" coordorigin="10888,278" coordsize="2,1056">
              <v:shape style="position:absolute;left:10888;top:278;width:2;height:1056" coordorigin="10888,278" coordsize="0,1056" path="m10888,278l10888,1334e" filled="f" stroked="t" strokeweight=".579980pt" strokecolor="#000000">
                <v:path arrowok="t"/>
              </v:shape>
            </v:group>
            <v:group style="position:absolute;left:10881;top:-96;width:2;height:1080" coordorigin="10881,-96" coordsize="2,1080">
              <v:shape style="position:absolute;left:10881;top:-96;width:2;height:1080" coordorigin="10881,-96" coordsize="0,1080" path="m10881,-96l10881,984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  <w:t>fé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  <w:t>ri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-1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lus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22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trée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6" w:lineRule="auto"/>
        <w:ind w:left="119" w:right="126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trée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tré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uin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spacing w:before="1" w:after="0" w:line="240" w:lineRule="auto"/>
        <w:ind w:left="119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rejet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76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Comment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51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41" w:right="3965"/>
        <w:jc w:val="center"/>
        <w:tabs>
          <w:tab w:pos="2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74" w:lineRule="exact"/>
        <w:ind w:left="23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23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0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6" w:right="1597"/>
        <w:jc w:val="both"/>
        <w:rPr>
          <w:rFonts w:ascii="Arial" w:hAnsi="Arial" w:cs="Arial" w:eastAsia="Arial"/>
          <w:sz w:val="20"/>
          <w:szCs w:val="20"/>
        </w:rPr>
      </w:pPr>
      <w:rPr/>
      <w:hyperlink r:id="rId47"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http://</w:t>
        </w:r>
        <w:r>
          <w:rPr>
            <w:rFonts w:ascii="Arial" w:hAnsi="Arial" w:cs="Arial" w:eastAsia="Arial"/>
            <w:sz w:val="20"/>
            <w:szCs w:val="20"/>
            <w:color w:val="FF0000"/>
            <w:spacing w:val="4"/>
            <w:w w:val="99"/>
          </w:rPr>
          <w:t>m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n.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go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v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.be/po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tai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2/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/do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</w:rPr>
          <w:t>w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oad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er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v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/b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ot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a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x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</w:rPr>
          <w:t>w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b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d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g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d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g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.p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p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rtielles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Ceci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rtielles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initif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rnière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rnière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istrée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ice.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19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ù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4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exact"/>
        <w:ind w:left="119" w:right="605" w:firstLine="7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FF0000"/>
          <w:w w:val="99"/>
        </w:rPr>
      </w:r>
      <w:hyperlink r:id="rId48"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f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2"/>
            <w:w w:val="99"/>
            <w:u w:val="single" w:color="FF0000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2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f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v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f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2"/>
            <w:w w:val="99"/>
            <w:u w:val="single" w:color="FF0000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2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s/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2"/>
            <w:w w:val="99"/>
            <w:u w:val="single" w:color="FF0000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2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v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2"/>
            <w:w w:val="99"/>
            <w:u w:val="single" w:color="FF0000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2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s/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2"/>
            <w:w w:val="99"/>
            <w:u w:val="single" w:color="FF0000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2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ax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v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99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  <w:u w:val="single" w:color="FF0000"/>
          </w:rPr>
          <w:t>-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99"/>
          </w:rPr>
          <w:t> </w:t>
        </w:r>
      </w:hyperlink>
      <w:hyperlink r:id="rId49"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100"/>
            <w:u w:val="single" w:color="FF0000"/>
          </w:rPr>
          <w:t>f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2"/>
            <w:w w:val="100"/>
            <w:u w:val="single" w:color="FF0000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2"/>
            <w:w w:val="100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100"/>
            <w:u w:val="single" w:color="FF0000"/>
          </w:rPr>
          <w:t>ch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100"/>
            <w:u w:val="single" w:color="FF0000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3"/>
            <w:w w:val="100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100"/>
            <w:u w:val="single" w:color="FF0000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100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100"/>
            <w:u w:val="single" w:color="FF0000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-1"/>
            <w:w w:val="100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100"/>
            <w:u w:val="single" w:color="FF0000"/>
          </w:rPr>
          <w:t>.p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100"/>
            <w:u w:val="single" w:color="FF0000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1"/>
            <w:w w:val="100"/>
            <w:u w:val="single" w:color="FF0000"/>
          </w:rPr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100"/>
            <w:u w:val="single" w:color="FF0000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FF0000"/>
            <w:spacing w:val="0"/>
            <w:w w:val="100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19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hyperlink r:id="rId50"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x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</w:rPr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ré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rat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rtir</w:t>
      </w:r>
      <w:r>
        <w:rPr>
          <w:rFonts w:ascii="Arial" w:hAnsi="Arial" w:cs="Arial" w:eastAsia="Arial"/>
          <w:sz w:val="24"/>
          <w:szCs w:val="24"/>
          <w:color w:val="FF0000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/cr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FF0000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léc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hyperlink r:id="rId51">
        <w:r>
          <w:rPr>
            <w:rFonts w:ascii="Arial" w:hAnsi="Arial" w:cs="Arial" w:eastAsia="Arial"/>
            <w:sz w:val="24"/>
            <w:szCs w:val="24"/>
            <w:color w:val="FF0000"/>
            <w:spacing w:val="-3"/>
            <w:w w:val="100"/>
            <w:u w:val="single" w:color="FF0000"/>
          </w:rPr>
          <w:t>w</w:t>
        </w:r>
        <w:r>
          <w:rPr>
            <w:rFonts w:ascii="Arial" w:hAnsi="Arial" w:cs="Arial" w:eastAsia="Arial"/>
            <w:sz w:val="24"/>
            <w:szCs w:val="24"/>
            <w:color w:val="FF0000"/>
            <w:spacing w:val="-3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-3"/>
            <w:w w:val="100"/>
            <w:u w:val="single" w:color="FF0000"/>
          </w:rPr>
          <w:t>w</w:t>
        </w:r>
        <w:r>
          <w:rPr>
            <w:rFonts w:ascii="Arial" w:hAnsi="Arial" w:cs="Arial" w:eastAsia="Arial"/>
            <w:sz w:val="24"/>
            <w:szCs w:val="24"/>
            <w:color w:val="FF0000"/>
            <w:spacing w:val="-3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-3"/>
            <w:w w:val="100"/>
            <w:u w:val="single" w:color="FF0000"/>
          </w:rPr>
          <w:t>w</w:t>
        </w:r>
        <w:r>
          <w:rPr>
            <w:rFonts w:ascii="Arial" w:hAnsi="Arial" w:cs="Arial" w:eastAsia="Arial"/>
            <w:sz w:val="24"/>
            <w:szCs w:val="24"/>
            <w:color w:val="FF0000"/>
            <w:spacing w:val="-3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u w:val="single" w:color="FF0000"/>
          </w:rPr>
          <w:t>.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  <w:t>b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  <w:t>e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u w:val="single" w:color="FF0000"/>
          </w:rPr>
          <w:t>lco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  <w:t>t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-2"/>
            <w:w w:val="100"/>
            <w:u w:val="single" w:color="FF0000"/>
          </w:rPr>
          <w:t>x</w:t>
        </w:r>
        <w:r>
          <w:rPr>
            <w:rFonts w:ascii="Arial" w:hAnsi="Arial" w:cs="Arial" w:eastAsia="Arial"/>
            <w:sz w:val="24"/>
            <w:szCs w:val="24"/>
            <w:color w:val="FF0000"/>
            <w:spacing w:val="-2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  <w:t>o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  <w:t>n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-3"/>
            <w:w w:val="100"/>
            <w:u w:val="single" w:color="FF0000"/>
          </w:rPr>
          <w:t>w</w:t>
        </w:r>
        <w:r>
          <w:rPr>
            <w:rFonts w:ascii="Arial" w:hAnsi="Arial" w:cs="Arial" w:eastAsia="Arial"/>
            <w:sz w:val="24"/>
            <w:szCs w:val="24"/>
            <w:color w:val="FF0000"/>
            <w:spacing w:val="-3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  <w:t>e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  <w:t>b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u w:val="single" w:color="FF0000"/>
          </w:rPr>
          <w:t>.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  <w:t>b</w:t>
        </w:r>
        <w:r>
          <w:rPr>
            <w:rFonts w:ascii="Arial" w:hAnsi="Arial" w:cs="Arial" w:eastAsia="Arial"/>
            <w:sz w:val="24"/>
            <w:szCs w:val="24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24"/>
            <w:szCs w:val="24"/>
            <w:color w:val="FF0000"/>
            <w:spacing w:val="0"/>
            <w:w w:val="100"/>
            <w:u w:val="single" w:color="FF0000"/>
          </w:rPr>
          <w:t>e</w:t>
        </w:r>
        <w:r>
          <w:rPr>
            <w:rFonts w:ascii="Arial" w:hAnsi="Arial" w:cs="Arial" w:eastAsia="Arial"/>
            <w:sz w:val="24"/>
            <w:szCs w:val="24"/>
            <w:color w:val="FF0000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dan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.(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19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rtir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‘pré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Pré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19" w:right="439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‘Pré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léc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2" w:firstLine="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44" w:right="-20"/>
        <w:jc w:val="left"/>
        <w:tabs>
          <w:tab w:pos="2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</w:p>
    <w:p>
      <w:pPr>
        <w:spacing w:before="0" w:after="0" w:line="293" w:lineRule="exact"/>
        <w:ind w:left="1744" w:right="-20"/>
        <w:jc w:val="left"/>
        <w:tabs>
          <w:tab w:pos="2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»,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1744" w:right="-20"/>
        <w:jc w:val="left"/>
        <w:tabs>
          <w:tab w:pos="21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rtisse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ù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rdé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19" w:right="282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l’écra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(à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hyperlink r:id="rId52"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x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@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in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</w:rPr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traité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ier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(Bro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71" w:lineRule="exact"/>
        <w:ind w:left="119" w:right="211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léc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resse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hyperlink r:id="rId53"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  <w:t>x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  <w:position w:val="-1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  <w:position w:val="-1"/>
          </w:rPr>
          <w:t>e</w:t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  <w:position w:val="-1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position w:val="-1"/>
          </w:rPr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46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dure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donné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8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iché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62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9" w:right="62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3" w:after="0" w:line="240" w:lineRule="auto"/>
        <w:ind w:left="1559" w:right="-20"/>
        <w:jc w:val="left"/>
        <w:tabs>
          <w:tab w:pos="1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" w:after="0" w:line="240" w:lineRule="auto"/>
        <w:ind w:left="1559" w:right="-20"/>
        <w:jc w:val="left"/>
        <w:tabs>
          <w:tab w:pos="1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75" w:lineRule="exact"/>
        <w:ind w:left="19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6" w:right="63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81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</w:p>
    <w:p>
      <w:pPr>
        <w:spacing w:before="0" w:after="0" w:line="240" w:lineRule="auto"/>
        <w:ind w:left="119" w:right="551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</w:p>
    <w:p>
      <w:pPr>
        <w:spacing w:before="1" w:after="0" w:line="240" w:lineRule="auto"/>
        <w:ind w:left="1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lois</w:t>
      </w:r>
    </w:p>
    <w:p>
      <w:pPr>
        <w:spacing w:before="5" w:after="0" w:line="276" w:lineRule="exact"/>
        <w:ind w:left="1820" w:right="51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75" w:lineRule="exact"/>
        <w:ind w:left="1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9" w:right="638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2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2" w:after="0" w:line="240" w:lineRule="auto"/>
        <w:ind w:left="1559" w:right="-20"/>
        <w:jc w:val="left"/>
        <w:tabs>
          <w:tab w:pos="1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5" w:after="0" w:line="276" w:lineRule="exact"/>
        <w:ind w:left="1919" w:right="55" w:firstLine="-360"/>
        <w:jc w:val="both"/>
        <w:tabs>
          <w:tab w:pos="1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NOK’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3" w:after="0" w:line="276" w:lineRule="exact"/>
        <w:ind w:left="1919" w:right="54" w:firstLine="-360"/>
        <w:jc w:val="both"/>
        <w:tabs>
          <w:tab w:pos="1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32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rejet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TOUJOURS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fai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’ob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rticul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‘a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t’,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68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NT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AIL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66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58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19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ières)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97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Stru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229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_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</w:p>
    <w:p>
      <w:pPr>
        <w:spacing w:before="0" w:after="0" w:line="240" w:lineRule="auto"/>
        <w:ind w:left="119" w:right="14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0010_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71" w:lineRule="exact"/>
        <w:ind w:left="119" w:right="93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186" w:right="6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*‘Li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19" w:right="463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*‘Colo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9" w:right="13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*‘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_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9" w:right="431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733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9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7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558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néfi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iscalité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odes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très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ression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PDF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600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.8</w:t>
      </w:r>
      <w:r>
        <w:rPr>
          <w:rFonts w:ascii="Arial" w:hAnsi="Arial" w:cs="Arial" w:eastAsia="Arial"/>
          <w:sz w:val="24"/>
          <w:szCs w:val="24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(Bru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</w:p>
    <w:p>
      <w:pPr>
        <w:spacing w:before="0" w:after="0" w:line="240" w:lineRule="auto"/>
        <w:ind w:left="119" w:right="123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TTENTION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interdi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uites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tème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tème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9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.9</w:t>
      </w:r>
      <w:r>
        <w:rPr>
          <w:rFonts w:ascii="Arial" w:hAnsi="Arial" w:cs="Arial" w:eastAsia="Arial"/>
          <w:sz w:val="24"/>
          <w:szCs w:val="24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dures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119" w:right="4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q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2"/>
        </w:rPr>
        <w:t>r</w:t>
      </w:r>
      <w:r>
        <w:rPr>
          <w:rFonts w:ascii="Arial" w:hAnsi="Arial" w:cs="Arial" w:eastAsia="Arial"/>
          <w:sz w:val="16"/>
          <w:szCs w:val="16"/>
          <w:spacing w:val="24"/>
          <w:w w:val="100"/>
          <w:position w:val="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re.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rtir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2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2"/>
        </w:rPr>
        <w:t>r</w:t>
      </w:r>
      <w:r>
        <w:rPr>
          <w:rFonts w:ascii="Arial" w:hAnsi="Arial" w:cs="Arial" w:eastAsia="Arial"/>
          <w:sz w:val="16"/>
          <w:szCs w:val="16"/>
          <w:spacing w:val="22"/>
          <w:w w:val="100"/>
          <w:position w:val="1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re,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’a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rtisse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rdi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’er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rtisse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19" w:right="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les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s,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les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ex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dif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9" w:right="569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.1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2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2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iers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“a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6" w:lineRule="auto"/>
        <w:ind w:left="119" w:right="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ubstit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“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nnule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nnée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nus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L’utili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ode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uppre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.2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2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2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ier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“Cor</w:t>
      </w:r>
      <w:r>
        <w:rPr>
          <w:rFonts w:ascii="Arial" w:hAnsi="Arial" w:cs="Arial" w:eastAsia="Arial"/>
          <w:sz w:val="24"/>
          <w:szCs w:val="24"/>
          <w:spacing w:val="-1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cti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3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s”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9" w:right="24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19" w:right="61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modifi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ité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bén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uniquem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nation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lors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original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qu’il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igné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uites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nation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modifi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bén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peut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que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nnulation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nou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0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Rem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rque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ur</w:t>
      </w:r>
      <w:r>
        <w:rPr>
          <w:rFonts w:ascii="Arial" w:hAnsi="Arial" w:cs="Arial" w:eastAsia="Arial"/>
          <w:sz w:val="24"/>
          <w:szCs w:val="24"/>
          <w:spacing w:val="67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  <w:t>j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out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fic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9" w:right="41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7" w:after="0" w:line="240" w:lineRule="auto"/>
        <w:ind w:left="119" w:right="5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reje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lè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9" w:right="74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rés.</w:t>
      </w:r>
    </w:p>
    <w:p>
      <w:pPr>
        <w:spacing w:before="0" w:after="0" w:line="242" w:lineRule="auto"/>
        <w:ind w:left="119" w:right="9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.3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5" w:lineRule="exact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w w:val="99"/>
          <w:position w:val="-1"/>
        </w:rPr>
      </w:r>
      <w:hyperlink r:id="rId54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http:/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4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n.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go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.be/po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tai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2/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/do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oad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v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/b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x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  <w:t>w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b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/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-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a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n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g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.p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ix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44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29" w:lineRule="exact"/>
        <w:ind w:left="174" w:right="1498"/>
        <w:jc w:val="both"/>
        <w:rPr>
          <w:rFonts w:ascii="Arial" w:hAnsi="Arial" w:cs="Arial" w:eastAsia="Arial"/>
          <w:sz w:val="20"/>
          <w:szCs w:val="20"/>
        </w:rPr>
      </w:pPr>
      <w:rPr/>
      <w:hyperlink r:id="rId55"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http://</w:t>
        </w:r>
        <w:r>
          <w:rPr>
            <w:rFonts w:ascii="Arial" w:hAnsi="Arial" w:cs="Arial" w:eastAsia="Arial"/>
            <w:sz w:val="20"/>
            <w:szCs w:val="20"/>
            <w:color w:val="FF0000"/>
            <w:spacing w:val="4"/>
            <w:w w:val="99"/>
          </w:rPr>
          <w:t>m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n.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go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v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.be/po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tai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2/</w:t>
        </w:r>
        <w:r>
          <w:rPr>
            <w:rFonts w:ascii="Arial" w:hAnsi="Arial" w:cs="Arial" w:eastAsia="Arial"/>
            <w:sz w:val="20"/>
            <w:szCs w:val="20"/>
            <w:color w:val="FF0000"/>
            <w:spacing w:val="2"/>
            <w:w w:val="99"/>
          </w:rPr>
          <w:t>f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/do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</w:rPr>
          <w:t>w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oad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er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v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/be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l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ot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a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x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2"/>
            <w:w w:val="99"/>
          </w:rPr>
          <w:t>w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e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b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/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o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d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ng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-</w:t>
        </w:r>
        <w:r>
          <w:rPr>
            <w:rFonts w:ascii="Arial" w:hAnsi="Arial" w:cs="Arial" w:eastAsia="Arial"/>
            <w:sz w:val="20"/>
            <w:szCs w:val="20"/>
            <w:color w:val="FF0000"/>
            <w:spacing w:val="1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h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a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g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i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n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g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.p</w:t>
        </w:r>
        <w:r>
          <w:rPr>
            <w:rFonts w:ascii="Arial" w:hAnsi="Arial" w:cs="Arial" w:eastAsia="Arial"/>
            <w:sz w:val="20"/>
            <w:szCs w:val="20"/>
            <w:color w:val="FF0000"/>
            <w:spacing w:val="-1"/>
            <w:w w:val="99"/>
          </w:rPr>
          <w:t>p</w:t>
        </w:r>
        <w:r>
          <w:rPr>
            <w:rFonts w:ascii="Arial" w:hAnsi="Arial" w:cs="Arial" w:eastAsia="Arial"/>
            <w:sz w:val="20"/>
            <w:szCs w:val="20"/>
            <w:color w:val="FF0000"/>
            <w:spacing w:val="0"/>
            <w:w w:val="99"/>
          </w:rPr>
          <w:t>s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9" w:right="35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clara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Décl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</w:p>
    <w:p>
      <w:pPr>
        <w:spacing w:before="0" w:after="0" w:line="240" w:lineRule="auto"/>
        <w:ind w:left="119" w:right="18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</w:p>
    <w:p>
      <w:pPr>
        <w:spacing w:before="0" w:after="0" w:line="240" w:lineRule="auto"/>
        <w:ind w:left="119" w:right="16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0"/>
          <w:w w:val="100"/>
        </w:rPr>
        <w:t> </w:t>
      </w:r>
      <w:hyperlink r:id="rId56"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x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@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in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d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4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4"/>
            <w:w w:val="100"/>
          </w:rPr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67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230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TECH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777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éra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és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6508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3.2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umér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lez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(é,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ë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ü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</w:p>
    <w:p>
      <w:pPr>
        <w:spacing w:before="0" w:after="0" w:line="240" w:lineRule="auto"/>
        <w:ind w:left="119" w:right="12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lè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7084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3.3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numér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98.799973" w:type="dxa"/>
      </w:tblPr>
      <w:tblGrid/>
      <w:tr>
        <w:trPr>
          <w:trHeight w:val="294" w:hRule="exact"/>
        </w:trPr>
        <w:tc>
          <w:tcPr>
            <w:tcW w:w="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sitif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76" w:hRule="exact"/>
        </w:trPr>
        <w:tc>
          <w:tcPr>
            <w:tcW w:w="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ro)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25" w:right="-2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358" w:hRule="exact"/>
        </w:trPr>
        <w:tc>
          <w:tcPr>
            <w:tcW w:w="5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tif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9" w:right="62" w:firstLine="7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“0”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9" w:right="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Des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3.4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ructure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elcotax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ormat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xml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19" w:right="329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15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22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29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3681" w:right="402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4401" w:right="355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4401" w:right="334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\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5122" w:right="412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</w:p>
    <w:p>
      <w:pPr>
        <w:spacing w:before="0" w:after="0" w:line="240" w:lineRule="auto"/>
        <w:ind w:left="3681" w:right="381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\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3681" w:right="402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4401" w:right="355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4401" w:right="334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\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5122" w:right="412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</w:p>
    <w:p>
      <w:pPr>
        <w:spacing w:before="0" w:after="0" w:line="240" w:lineRule="auto"/>
        <w:ind w:left="3681" w:right="381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\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4401" w:right="484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</w:p>
    <w:p>
      <w:pPr>
        <w:spacing w:before="0" w:after="0" w:line="240" w:lineRule="auto"/>
        <w:ind w:left="29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\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22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\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15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\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\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&lt;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\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&gt;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lez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hyperlink r:id="rId57"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lco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x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n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59" w:right="451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STRE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32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début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384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Description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59" w:right="9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59" w:right="2909"/>
        <w:jc w:val="left"/>
        <w:tabs>
          <w:tab w:pos="3020" w:val="left"/>
          <w:tab w:pos="5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LONGUEUR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453" w:hRule="exact"/>
        </w:trPr>
        <w:tc>
          <w:tcPr>
            <w:tcW w:w="3475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koms</w:t>
            </w:r>
            <w:r>
              <w:rPr>
                <w:rFonts w:ascii="Verdana" w:hAnsi="Verdana" w:cs="Verdana" w:eastAsia="Verdana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38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73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  <w:position w:val="2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shadow/>
                <w:position w:val="2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shadow/>
                <w:position w:val="2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  <w:position w:val="2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  <w:shadow/>
                <w:position w:val="2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  <w:shadow/>
                <w:position w:val="2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  <w:position w:val="2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  <w:position w:val="2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  <w:position w:val="2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  <w:position w:val="2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  <w:position w:val="2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  <w:position w:val="2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shadow/>
                <w:position w:val="2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shadow/>
                <w:position w:val="2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85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auto"/>
              <w:ind w:left="27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718" w:hRule="exact"/>
        </w:trPr>
        <w:tc>
          <w:tcPr>
            <w:tcW w:w="34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6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'il</w:t>
            </w:r>
          </w:p>
        </w:tc>
        <w:tc>
          <w:tcPr>
            <w:tcW w:w="6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</w:tbl>
    <w:p>
      <w:pPr>
        <w:spacing w:before="0" w:after="0" w:line="245" w:lineRule="exact"/>
        <w:ind w:left="5200" w:right="10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s'a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'un</w:t>
      </w:r>
    </w:p>
    <w:p>
      <w:pPr>
        <w:spacing w:before="0" w:after="0" w:line="240" w:lineRule="auto"/>
        <w:ind w:left="5200" w:right="298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st"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5200" w:right="548" w:firstLine="-5041"/>
        <w:jc w:val="left"/>
        <w:tabs>
          <w:tab w:pos="4120" w:val="left"/>
          <w:tab w:pos="5200" w:val="left"/>
          <w:tab w:pos="8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(*)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-MM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AAAA"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&gt;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FF0000"/>
          <w:spacing w:val="-2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hadow/>
          <w:position w:val="2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-47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)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4160" w:val="left"/>
          <w:tab w:pos="5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seq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7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5200" w:right="9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iscalité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r)</w:t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62" w:hRule="exact"/>
        </w:trPr>
        <w:tc>
          <w:tcPr>
            <w:tcW w:w="3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h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oof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k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oor</w:t>
            </w:r>
            <w:r>
              <w:rPr>
                <w:rFonts w:ascii="Verdana" w:hAnsi="Verdana" w:cs="Verdana" w:eastAsia="Verdana"/>
                <w:sz w:val="24"/>
                <w:szCs w:val="24"/>
                <w:spacing w:val="-8"/>
                <w:w w:val="99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79" w:right="-20"/>
              <w:jc w:val="left"/>
              <w:tabs>
                <w:tab w:pos="15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</w:p>
        </w:tc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</w:p>
        </w:tc>
      </w:tr>
      <w:tr>
        <w:trPr>
          <w:trHeight w:val="276" w:hRule="exact"/>
        </w:trPr>
        <w:tc>
          <w:tcPr>
            <w:tcW w:w="3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79" w:right="-20"/>
              <w:jc w:val="left"/>
              <w:tabs>
                <w:tab w:pos="1320" w:val="left"/>
                <w:tab w:pos="18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tral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réé</w:t>
            </w:r>
          </w:p>
        </w:tc>
      </w:tr>
      <w:tr>
        <w:trPr>
          <w:trHeight w:val="927" w:hRule="exact"/>
        </w:trPr>
        <w:tc>
          <w:tcPr>
            <w:tcW w:w="3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aam</w:t>
            </w:r>
            <w:r>
              <w:rPr>
                <w:rFonts w:ascii="Verdana" w:hAnsi="Verdana" w:cs="Verdana" w:eastAsia="Verdana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31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7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'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ONSS</w:t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7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506" w:hRule="exact"/>
        </w:trPr>
        <w:tc>
          <w:tcPr>
            <w:tcW w:w="3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&gt;</w:t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-5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569" w:hRule="exact"/>
        </w:trPr>
        <w:tc>
          <w:tcPr>
            <w:tcW w:w="3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code</w:t>
            </w:r>
            <w:r>
              <w:rPr>
                <w:rFonts w:ascii="Verdana" w:hAnsi="Verdana" w:cs="Verdana" w:eastAsia="Verdana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4" w:right="39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569" w:hRule="exact"/>
        </w:trPr>
        <w:tc>
          <w:tcPr>
            <w:tcW w:w="3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3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569" w:hRule="exact"/>
        </w:trPr>
        <w:tc>
          <w:tcPr>
            <w:tcW w:w="3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fo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9"/>
                <w:w w:val="99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506" w:hRule="exact"/>
        </w:trPr>
        <w:tc>
          <w:tcPr>
            <w:tcW w:w="35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9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f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x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9"/>
                <w:w w:val="99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6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77" w:footer="877" w:top="1500" w:bottom="1060" w:left="1260" w:right="980"/>
          <w:pgSz w:w="11920" w:h="1686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82" w:hRule="exact"/>
        </w:trPr>
        <w:tc>
          <w:tcPr>
            <w:tcW w:w="35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3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5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39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re)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45" w:hRule="exact"/>
        </w:trPr>
        <w:tc>
          <w:tcPr>
            <w:tcW w:w="35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con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ac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rs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on</w:t>
            </w:r>
            <w:r>
              <w:rPr>
                <w:rFonts w:ascii="Verdana" w:hAnsi="Verdana" w:cs="Verdana" w:eastAsia="Verdana"/>
                <w:sz w:val="24"/>
                <w:szCs w:val="24"/>
                <w:spacing w:val="-9"/>
                <w:w w:val="99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34AN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rès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1397" w:hRule="exact"/>
        </w:trPr>
        <w:tc>
          <w:tcPr>
            <w:tcW w:w="35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code</w:t>
            </w:r>
            <w:r>
              <w:rPr>
                <w:rFonts w:ascii="Verdana" w:hAnsi="Verdana" w:cs="Verdana" w:eastAsia="Verdana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04" w:right="416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r:</w:t>
            </w:r>
          </w:p>
          <w:p>
            <w:pPr>
              <w:spacing w:before="0" w:after="0" w:line="240" w:lineRule="auto"/>
              <w:ind w:left="308" w:right="-5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ç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845" w:hRule="exact"/>
        </w:trPr>
        <w:tc>
          <w:tcPr>
            <w:tcW w:w="35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3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resse</w:t>
            </w:r>
            <w:r>
              <w:rPr>
                <w:rFonts w:ascii="Arial" w:hAnsi="Arial" w:cs="Arial" w:eastAsia="Arial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AIL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rès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782" w:hRule="exact"/>
        </w:trPr>
        <w:tc>
          <w:tcPr>
            <w:tcW w:w="35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3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5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(BCE)</w:t>
            </w:r>
          </w:p>
          <w:p>
            <w:pPr>
              <w:spacing w:before="0" w:after="0" w:line="240" w:lineRule="auto"/>
              <w:ind w:left="30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82" w:hRule="exact"/>
        </w:trPr>
        <w:tc>
          <w:tcPr>
            <w:tcW w:w="3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voi</w:t>
            </w:r>
            <w:r>
              <w:rPr>
                <w:rFonts w:ascii="Verdana" w:hAnsi="Verdana" w:cs="Verdana" w:eastAsia="Verdana"/>
                <w:sz w:val="24"/>
                <w:szCs w:val="24"/>
                <w:spacing w:val="-3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7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845" w:hRule="exact"/>
        </w:trPr>
        <w:tc>
          <w:tcPr>
            <w:tcW w:w="3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-4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69" w:hRule="exact"/>
        </w:trPr>
        <w:tc>
          <w:tcPr>
            <w:tcW w:w="3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7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codeb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5"/>
                <w:w w:val="99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07" w:hRule="exact"/>
        </w:trPr>
        <w:tc>
          <w:tcPr>
            <w:tcW w:w="3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3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62" w:hRule="exact"/>
        </w:trPr>
        <w:tc>
          <w:tcPr>
            <w:tcW w:w="3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v0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9"/>
                <w:w w:val="99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7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9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Nr°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Natio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’un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276" w:hRule="exact"/>
        </w:trPr>
        <w:tc>
          <w:tcPr>
            <w:tcW w:w="4835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4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</w:p>
        </w:tc>
      </w:tr>
      <w:tr>
        <w:trPr>
          <w:trHeight w:val="276" w:hRule="exact"/>
        </w:trPr>
        <w:tc>
          <w:tcPr>
            <w:tcW w:w="483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4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</w:p>
        </w:tc>
      </w:tr>
      <w:tr>
        <w:trPr>
          <w:trHeight w:val="276" w:hRule="exact"/>
        </w:trPr>
        <w:tc>
          <w:tcPr>
            <w:tcW w:w="4835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4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</w:p>
        </w:tc>
      </w:tr>
      <w:tr>
        <w:trPr>
          <w:trHeight w:val="358" w:hRule="exact"/>
        </w:trPr>
        <w:tc>
          <w:tcPr>
            <w:tcW w:w="483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4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rale</w:t>
            </w:r>
          </w:p>
        </w:tc>
      </w:tr>
    </w:tbl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3" w:after="0" w:line="240" w:lineRule="auto"/>
        <w:ind w:left="159" w:right="-20"/>
        <w:jc w:val="left"/>
        <w:tabs>
          <w:tab w:pos="4120" w:val="left"/>
          <w:tab w:pos="834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*)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z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260" w:right="980"/>
          <w:headerReference w:type="default" r:id="rId58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9" w:right="75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5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012)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19" w:right="87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</w:p>
    <w:p>
      <w:pPr>
        <w:spacing w:before="0" w:after="0" w:line="240" w:lineRule="auto"/>
        <w:ind w:left="119" w:right="79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s..</w:t>
      </w:r>
    </w:p>
    <w:p>
      <w:pPr>
        <w:spacing w:before="0" w:after="0" w:line="240" w:lineRule="auto"/>
        <w:ind w:left="119" w:right="25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l’ordre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360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PÉDI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019)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res"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tc.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46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PÉDI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022)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</w:p>
    <w:p>
      <w:pPr>
        <w:spacing w:before="0" w:after="0" w:line="240" w:lineRule="auto"/>
        <w:ind w:left="119" w:right="48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141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ERSON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AUPRES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PÉDI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.023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7" w:after="0" w:line="240" w:lineRule="auto"/>
        <w:ind w:left="119" w:right="242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EXCL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9" w:right="131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IDEN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PÉDI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3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9" w:right="20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9" w:right="93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(BCE)».</w:t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19" w:right="47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IDEN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’ENV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030)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peu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roits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359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D’ENV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ENVOI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026)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récisé.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65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75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3366FF"/>
          <w:spacing w:val="-2"/>
          <w:w w:val="100"/>
        </w:rPr>
        <w:t>&lt;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3366FF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&gt;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3366FF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3366FF"/>
          <w:spacing w:val="2"/>
          <w:w w:val="100"/>
        </w:rPr>
        <w:t>&gt;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clar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i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i/>
        </w:rPr>
        <w:t>ct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3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'un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s.</w:t>
      </w:r>
    </w:p>
    <w:p>
      <w:pPr>
        <w:spacing w:before="0" w:after="0" w:line="275" w:lineRule="exact"/>
        <w:ind w:left="119" w:right="410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(*)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3366FF"/>
          <w:spacing w:val="-2"/>
          <w:w w:val="100"/>
        </w:rPr>
        <w:t>&lt;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366FF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&gt;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&lt;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366FF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&gt;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3366FF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trois</w:t>
      </w:r>
      <w:r>
        <w:rPr>
          <w:rFonts w:ascii="Arial" w:hAnsi="Arial" w:cs="Arial" w:eastAsia="Arial"/>
          <w:sz w:val="24"/>
          <w:szCs w:val="2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2" w:right="55" w:firstLine="-2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t"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3366FF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3366FF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3366FF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‘a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iste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istr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s"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’)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»,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2" w:right="58" w:firstLine="-2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s"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3366FF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color w:val="3366FF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'il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2" w:right="55" w:firstLine="-283"/>
        <w:jc w:val="both"/>
        <w:tabs>
          <w:tab w:pos="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  <w:tab/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3366FF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’)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3366FF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iste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rnier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trôle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28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s"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(b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3366FF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color w:val="3366FF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3366FF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3366FF"/>
          <w:spacing w:val="0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triés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rdre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rd,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</w:p>
    <w:p>
      <w:pPr>
        <w:spacing w:before="0" w:after="0" w:line="480" w:lineRule="auto"/>
        <w:ind w:left="119" w:right="3477" w:firstLine="7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Description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6" w:lineRule="auto"/>
        <w:ind w:left="119" w:right="2408"/>
        <w:jc w:val="left"/>
        <w:tabs>
          <w:tab w:pos="3440" w:val="left"/>
          <w:tab w:pos="63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.387825pt;width:463.680022pt;height:.1pt;mso-position-horizontal-relative:page;mso-position-vertical-relative:paragraph;z-index:-13820" coordorigin="1419,8" coordsize="9274,2">
            <v:shape style="position:absolute;left:1419;top:8;width:9274;height:2" coordorigin="1419,8" coordsize="9274,0" path="m1419,8l10692,8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LONGUEUR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220" w:val="left"/>
          <w:tab w:pos="5160" w:val="left"/>
          <w:tab w:pos="9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hadow/>
          <w:position w:val="2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hadow/>
          <w:position w:val="2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-47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)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(*)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5160" w:right="475" w:firstLine="-5041"/>
        <w:jc w:val="left"/>
        <w:tabs>
          <w:tab w:pos="422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ge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  <w:i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5160" w:right="848" w:firstLine="-5017"/>
        <w:jc w:val="left"/>
        <w:tabs>
          <w:tab w:pos="420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va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gkan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oor</w:t>
      </w:r>
      <w:r>
        <w:rPr>
          <w:rFonts w:ascii="Verdana" w:hAnsi="Verdana" w:cs="Verdana" w:eastAsia="Verdana"/>
          <w:sz w:val="24"/>
          <w:szCs w:val="24"/>
          <w:spacing w:val="-24"/>
          <w:w w:val="100"/>
          <w:i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18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(BCE)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422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22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04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(*)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10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(suit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10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5136" w:right="-20"/>
        <w:jc w:val="left"/>
        <w:tabs>
          <w:tab w:pos="9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NL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(*)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60" w:right="875" w:firstLine="-5041"/>
        <w:jc w:val="left"/>
        <w:tabs>
          <w:tab w:pos="422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51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(=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404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(*)</w:t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160" w:right="476" w:firstLine="-5041"/>
        <w:jc w:val="left"/>
        <w:tabs>
          <w:tab w:pos="422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60" w:right="476" w:firstLine="-5041"/>
        <w:jc w:val="left"/>
        <w:tabs>
          <w:tab w:pos="394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394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x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160" w:right="476" w:firstLine="-5041"/>
        <w:jc w:val="left"/>
        <w:tabs>
          <w:tab w:pos="3960" w:val="left"/>
          <w:tab w:pos="5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jc w:val="left"/>
        <w:spacing w:after="0"/>
        <w:sectPr>
          <w:pgMar w:header="877" w:footer="877" w:top="1500" w:bottom="1060" w:left="1300" w:right="600"/>
          <w:headerReference w:type="default" r:id="rId59"/>
          <w:pgSz w:w="11920" w:h="1686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1334" w:hRule="exact"/>
        </w:trPr>
        <w:tc>
          <w:tcPr>
            <w:tcW w:w="3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10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code</w:t>
            </w:r>
            <w:r>
              <w:rPr>
                <w:rFonts w:ascii="Verdana" w:hAnsi="Verdana" w:cs="Verdana" w:eastAsia="Verdana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ç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</w:p>
          <w:p>
            <w:pPr>
              <w:spacing w:before="0" w:after="0" w:line="240" w:lineRule="auto"/>
              <w:ind w:left="3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782" w:hRule="exact"/>
        </w:trPr>
        <w:tc>
          <w:tcPr>
            <w:tcW w:w="3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oor</w:t>
            </w:r>
            <w:r>
              <w:rPr>
                <w:rFonts w:ascii="Verdana" w:hAnsi="Verdana" w:cs="Verdana" w:eastAsia="Verdana"/>
                <w:sz w:val="24"/>
                <w:szCs w:val="24"/>
                <w:spacing w:val="-22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4" w:right="22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</w:tbl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7" w:after="0" w:line="240" w:lineRule="auto"/>
        <w:ind w:left="5260" w:right="376" w:firstLine="-5041"/>
        <w:jc w:val="left"/>
        <w:tabs>
          <w:tab w:pos="5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x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st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8.880005" w:type="dxa"/>
      </w:tblPr>
      <w:tblGrid/>
      <w:tr>
        <w:trPr>
          <w:trHeight w:val="783" w:hRule="exact"/>
        </w:trPr>
        <w:tc>
          <w:tcPr>
            <w:tcW w:w="3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x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4"/>
                <w:szCs w:val="24"/>
                <w:spacing w:val="-19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8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93" w:right="269"/>
              <w:jc w:val="left"/>
              <w:tabs>
                <w:tab w:pos="1220" w:val="left"/>
                <w:tab w:pos="1700" w:val="left"/>
                <w:tab w:pos="2660" w:val="left"/>
                <w:tab w:pos="3160" w:val="left"/>
                <w:tab w:pos="42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trôle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1121" w:hRule="exact"/>
        </w:trPr>
        <w:tc>
          <w:tcPr>
            <w:tcW w:w="3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oor</w:t>
            </w:r>
            <w:r>
              <w:rPr>
                <w:rFonts w:ascii="Verdana" w:hAnsi="Verdana" w:cs="Verdana" w:eastAsia="Verdana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</w:p>
          <w:p>
            <w:pPr>
              <w:spacing w:before="0" w:after="0" w:line="240" w:lineRule="auto"/>
              <w:ind w:left="193" w:right="2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rsale</w:t>
            </w:r>
            <w:r>
              <w:rPr>
                <w:rFonts w:ascii="Arial" w:hAnsi="Arial" w:cs="Arial" w:eastAsia="Arial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'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ONSS</w:t>
            </w:r>
          </w:p>
        </w:tc>
      </w:tr>
      <w:tr>
        <w:trPr>
          <w:trHeight w:val="845" w:hRule="exact"/>
        </w:trPr>
        <w:tc>
          <w:tcPr>
            <w:tcW w:w="3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19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2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rès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1121" w:hRule="exact"/>
        </w:trPr>
        <w:tc>
          <w:tcPr>
            <w:tcW w:w="3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codeb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22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9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2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l'étra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845" w:hRule="exact"/>
        </w:trPr>
        <w:tc>
          <w:tcPr>
            <w:tcW w:w="3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fr1</w:t>
            </w:r>
            <w:r>
              <w:rPr>
                <w:rFonts w:ascii="Verdana" w:hAnsi="Verdana" w:cs="Verdana" w:eastAsia="Verdana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iè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</w:t>
            </w:r>
          </w:p>
        </w:tc>
      </w:tr>
      <w:tr>
        <w:trPr>
          <w:trHeight w:val="682" w:hRule="exact"/>
        </w:trPr>
        <w:tc>
          <w:tcPr>
            <w:tcW w:w="3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fr2</w:t>
            </w:r>
            <w:r>
              <w:rPr>
                <w:rFonts w:ascii="Verdana" w:hAnsi="Verdana" w:cs="Verdana" w:eastAsia="Verdana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iè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(suit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596" w:hRule="exact"/>
        </w:trPr>
        <w:tc>
          <w:tcPr>
            <w:tcW w:w="9720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-44" w:right="-20"/>
              <w:jc w:val="left"/>
              <w:tabs>
                <w:tab w:pos="3960" w:val="left"/>
                <w:tab w:pos="508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3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&gt;</w:t>
              <w:tab/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430" w:hRule="exact"/>
        </w:trPr>
        <w:tc>
          <w:tcPr>
            <w:tcW w:w="3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3" w:lineRule="exact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iè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</w:t>
            </w:r>
          </w:p>
        </w:tc>
      </w:tr>
      <w:tr>
        <w:trPr>
          <w:trHeight w:val="845" w:hRule="exact"/>
        </w:trPr>
        <w:tc>
          <w:tcPr>
            <w:tcW w:w="3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fr</w:t>
            </w:r>
            <w:r>
              <w:rPr>
                <w:rFonts w:ascii="Verdana" w:hAnsi="Verdana" w:cs="Verdana" w:eastAsia="Verdana"/>
                <w:sz w:val="24"/>
                <w:szCs w:val="24"/>
                <w:spacing w:val="-19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6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26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iè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FR</w:t>
            </w:r>
          </w:p>
        </w:tc>
      </w:tr>
      <w:tr>
        <w:trPr>
          <w:trHeight w:val="1397" w:hRule="exact"/>
        </w:trPr>
        <w:tc>
          <w:tcPr>
            <w:tcW w:w="3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fr</w:t>
            </w:r>
            <w:r>
              <w:rPr>
                <w:rFonts w:ascii="Verdana" w:hAnsi="Verdana" w:cs="Verdana" w:eastAsia="Verdana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ç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845" w:hRule="exact"/>
        </w:trPr>
        <w:tc>
          <w:tcPr>
            <w:tcW w:w="3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25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782" w:hRule="exact"/>
        </w:trPr>
        <w:tc>
          <w:tcPr>
            <w:tcW w:w="36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-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(suit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troisiè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</w:tbl>
    <w:p>
      <w:pPr>
        <w:jc w:val="left"/>
        <w:spacing w:after="0"/>
        <w:sectPr>
          <w:pgMar w:header="877" w:footer="877" w:top="1500" w:bottom="1060" w:left="1200" w:right="700"/>
          <w:pgSz w:w="11920" w:h="1686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82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9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93" w:right="-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rue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è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845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rois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è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1397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3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ç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</w:p>
          <w:p>
            <w:pPr>
              <w:spacing w:before="0" w:after="0" w:line="240" w:lineRule="auto"/>
              <w:ind w:left="1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1681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20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1" w:lineRule="auto"/>
              <w:ind w:left="193" w:right="52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uniquem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s’a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istratie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782" w:hRule="exact"/>
        </w:trPr>
        <w:tc>
          <w:tcPr>
            <w:tcW w:w="3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20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9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6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93" w:right="21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AIL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rès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84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9" w:right="74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21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DIREC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180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c’es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ribué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nque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Car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(BCE)».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rêt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teur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onne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ique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doit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oblig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omp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nation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pas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ori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d’utili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ifi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déb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teur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nus,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fictif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ribué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è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ppli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tion,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ribué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dre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lui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ré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Banque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Car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nation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onne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ph</w:t>
      </w:r>
      <w:r>
        <w:rPr>
          <w:rFonts w:ascii="Arial" w:hAnsi="Arial" w:cs="Arial" w:eastAsia="Arial"/>
          <w:sz w:val="24"/>
          <w:szCs w:val="24"/>
          <w:color w:val="FF0000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ique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biteur.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789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TTENTION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6" w:lineRule="auto"/>
        <w:ind w:left="119" w:right="49" w:firstLine="78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’il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ionne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d’un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fér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PrP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oblig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oire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pou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fai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PrP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faut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fér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nce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uction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9" w:right="759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9" w:right="408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lus)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CE,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iche</w:t>
      </w:r>
      <w:r>
        <w:rPr>
          <w:rFonts w:ascii="Arial" w:hAnsi="Arial" w:cs="Arial" w:eastAsia="Arial"/>
          <w:sz w:val="24"/>
          <w:szCs w:val="24"/>
          <w:spacing w:val="3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le</w:t>
      </w:r>
      <w:r>
        <w:rPr>
          <w:rFonts w:ascii="Arial" w:hAnsi="Arial" w:cs="Arial" w:eastAsia="Arial"/>
          <w:sz w:val="24"/>
          <w:szCs w:val="24"/>
          <w:spacing w:val="27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</w:t>
      </w:r>
      <w:r>
        <w:rPr>
          <w:rFonts w:ascii="Arial" w:hAnsi="Arial" w:cs="Arial" w:eastAsia="Arial"/>
          <w:sz w:val="24"/>
          <w:szCs w:val="24"/>
          <w:spacing w:val="32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ite</w:t>
      </w:r>
      <w:r>
        <w:rPr>
          <w:rFonts w:ascii="Arial" w:hAnsi="Arial" w:cs="Arial" w:eastAsia="Arial"/>
          <w:sz w:val="24"/>
          <w:szCs w:val="24"/>
          <w:spacing w:val="29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ich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ssible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  <w:t>v</w:t>
      </w:r>
      <w:r>
        <w:rPr>
          <w:rFonts w:ascii="Arial" w:hAnsi="Arial" w:cs="Arial" w:eastAsia="Arial"/>
          <w:sz w:val="24"/>
          <w:szCs w:val="24"/>
          <w:spacing w:val="-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b/>
          <w:bCs/>
        </w:rPr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TTENTION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l'ONSS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0" w:lineRule="atLeast"/>
        <w:ind w:left="119" w:right="130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9" w:right="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3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IDEN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récisée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461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</w:p>
    <w:p>
      <w:pPr>
        <w:spacing w:before="0" w:after="0" w:line="240" w:lineRule="auto"/>
        <w:ind w:left="119" w:right="70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Cep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ndant,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teur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onne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ique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N°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20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intro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ionne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faut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ndre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d’id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ionnel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nation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ph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donnée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239" w:right="-20"/>
        <w:jc w:val="left"/>
        <w:tabs>
          <w:tab w:pos="1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</w:p>
    <w:p>
      <w:pPr>
        <w:spacing w:before="0" w:after="0" w:line="274" w:lineRule="exact"/>
        <w:ind w:left="1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21" w:after="0" w:line="276" w:lineRule="exact"/>
        <w:ind w:left="1599" w:right="102" w:firstLine="-360"/>
        <w:jc w:val="both"/>
        <w:tabs>
          <w:tab w:pos="1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90" w:lineRule="exact"/>
        <w:ind w:left="1239" w:right="-20"/>
        <w:jc w:val="left"/>
        <w:tabs>
          <w:tab w:pos="1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24"/>
          <w:szCs w:val="24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troisiè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4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76" w:lineRule="exact"/>
        <w:ind w:left="1599" w:right="1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C'es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6" w:lineRule="auto"/>
        <w:ind w:left="159" w:right="2499"/>
        <w:jc w:val="left"/>
        <w:tabs>
          <w:tab w:pos="37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.387825pt;width:443.566004pt;height:.1pt;mso-position-horizontal-relative:page;mso-position-vertical-relative:paragraph;z-index:-13819" coordorigin="1419,8" coordsize="8871,2">
            <v:shape style="position:absolute;left:1419;top:8;width:8871;height:2" coordorigin="1419,8" coordsize="8871,0" path="m1419,8l10290,8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LONGUEUR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-3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4100" w:val="left"/>
          <w:tab w:pos="5200" w:val="left"/>
          <w:tab w:pos="9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hadow/>
          <w:position w:val="2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hadow/>
          <w:position w:val="2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hadow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2"/>
        </w:rPr>
      </w:r>
      <w:r>
        <w:rPr>
          <w:rFonts w:ascii="Arial" w:hAnsi="Arial" w:cs="Arial" w:eastAsia="Arial"/>
          <w:sz w:val="24"/>
          <w:szCs w:val="24"/>
          <w:color w:val="FF0000"/>
          <w:spacing w:val="-47"/>
          <w:w w:val="100"/>
          <w:position w:val="2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)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  <w:t>(*)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5200" w:right="95" w:firstLine="-5041"/>
        <w:jc w:val="left"/>
        <w:tabs>
          <w:tab w:pos="4100" w:val="left"/>
          <w:tab w:pos="5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ge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  <w:i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5200" w:right="348" w:firstLine="-5041"/>
        <w:jc w:val="left"/>
        <w:tabs>
          <w:tab w:pos="4100" w:val="left"/>
          <w:tab w:pos="5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va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gkan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oor</w:t>
      </w:r>
      <w:r>
        <w:rPr>
          <w:rFonts w:ascii="Verdana" w:hAnsi="Verdana" w:cs="Verdana" w:eastAsia="Verdana"/>
          <w:sz w:val="24"/>
          <w:szCs w:val="24"/>
          <w:spacing w:val="-25"/>
          <w:w w:val="100"/>
          <w:i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i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  <w:i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  <w:i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rev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(n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5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  <w:r>
        <w:rPr>
          <w:rFonts w:ascii="Verdana" w:hAnsi="Verdana" w:cs="Verdana" w:eastAsia="Verdana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(BCE)</w:t>
      </w:r>
    </w:p>
    <w:p>
      <w:pPr>
        <w:spacing w:before="0" w:after="0" w:line="240" w:lineRule="auto"/>
        <w:ind w:left="5200" w:right="1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</w:p>
    <w:p>
      <w:pPr>
        <w:spacing w:before="0" w:after="0" w:line="240" w:lineRule="auto"/>
        <w:ind w:left="5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</w:p>
    <w:p>
      <w:pPr>
        <w:spacing w:before="0" w:after="0" w:line="240" w:lineRule="auto"/>
        <w:ind w:left="5200" w:right="8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2005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4100" w:val="left"/>
          <w:tab w:pos="5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67" w:right="110" w:firstLine="-5108"/>
        <w:jc w:val="left"/>
        <w:tabs>
          <w:tab w:pos="4100" w:val="left"/>
          <w:tab w:pos="5200" w:val="left"/>
          <w:tab w:pos="9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(*)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28110)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931" w:hRule="exact"/>
        </w:trPr>
        <w:tc>
          <w:tcPr>
            <w:tcW w:w="3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64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4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</w:p>
        </w:tc>
      </w:tr>
      <w:tr>
        <w:trPr>
          <w:trHeight w:val="972" w:hRule="exact"/>
        </w:trPr>
        <w:tc>
          <w:tcPr>
            <w:tcW w:w="3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rès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rès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1058" w:hRule="exact"/>
        </w:trPr>
        <w:tc>
          <w:tcPr>
            <w:tcW w:w="3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19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</w:p>
          <w:p>
            <w:pPr>
              <w:spacing w:before="0" w:after="0" w:line="240" w:lineRule="auto"/>
              <w:ind w:left="393" w:right="-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«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Bis»</w:t>
            </w:r>
            <w:r>
              <w:rPr>
                <w:rFonts w:ascii="Arial" w:hAnsi="Arial" w:cs="Arial" w:eastAsia="Arial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ê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980"/>
          <w:pgSz w:w="11920" w:h="1686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78" w:hRule="exact"/>
        </w:trPr>
        <w:tc>
          <w:tcPr>
            <w:tcW w:w="468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845" w:hRule="exact"/>
        </w:trPr>
        <w:tc>
          <w:tcPr>
            <w:tcW w:w="3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oorteda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-23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4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JJ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-MM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AAAA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397" w:hRule="exact"/>
        </w:trPr>
        <w:tc>
          <w:tcPr>
            <w:tcW w:w="3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aam</w:t>
            </w:r>
            <w:r>
              <w:rPr>
                <w:rFonts w:ascii="Verdana" w:hAnsi="Verdana" w:cs="Verdana" w:eastAsia="Verdana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4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150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  <w:p>
            <w:pPr>
              <w:spacing w:before="0" w:after="0" w:line="240" w:lineRule="auto"/>
              <w:ind w:left="393" w:right="-21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clusi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569" w:hRule="exact"/>
        </w:trPr>
        <w:tc>
          <w:tcPr>
            <w:tcW w:w="3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art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21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4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576" w:hRule="exact"/>
        </w:trPr>
        <w:tc>
          <w:tcPr>
            <w:tcW w:w="3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4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tabs>
                <w:tab w:pos="44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rue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1128" w:hRule="exact"/>
        </w:trPr>
        <w:tc>
          <w:tcPr>
            <w:tcW w:w="3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codeb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sch</w:t>
            </w:r>
            <w:r>
              <w:rPr>
                <w:rFonts w:ascii="Verdana" w:hAnsi="Verdana" w:cs="Verdana" w:eastAsia="Verdana"/>
                <w:sz w:val="24"/>
                <w:szCs w:val="24"/>
                <w:spacing w:val="-23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9" w:right="33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3" w:right="-1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</w:tr>
      <w:tr>
        <w:trPr>
          <w:trHeight w:val="569" w:hRule="exact"/>
        </w:trPr>
        <w:tc>
          <w:tcPr>
            <w:tcW w:w="3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4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845" w:hRule="exact"/>
        </w:trPr>
        <w:tc>
          <w:tcPr>
            <w:tcW w:w="3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9" w:right="33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1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2225" w:hRule="exact"/>
        </w:trPr>
        <w:tc>
          <w:tcPr>
            <w:tcW w:w="3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rg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-20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9" w:right="33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(e)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rcé(e)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ré(e)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rps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ré(e)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</w:p>
        </w:tc>
      </w:tr>
      <w:tr>
        <w:trPr>
          <w:trHeight w:val="994" w:hRule="exact"/>
        </w:trPr>
        <w:tc>
          <w:tcPr>
            <w:tcW w:w="36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6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9" w:right="33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</w:tbl>
    <w:p>
      <w:pPr>
        <w:spacing w:before="0" w:after="0" w:line="245" w:lineRule="exact"/>
        <w:ind w:left="5536" w:right="71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</w:p>
    <w:p>
      <w:pPr>
        <w:spacing w:before="0" w:after="0" w:line="240" w:lineRule="auto"/>
        <w:ind w:left="5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5548" w:right="158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</w:p>
    <w:p>
      <w:pPr>
        <w:spacing w:before="0" w:after="0" w:line="240" w:lineRule="auto"/>
        <w:ind w:left="5510" w:right="370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</w:p>
    <w:p>
      <w:pPr>
        <w:spacing w:before="0" w:after="0" w:line="239" w:lineRule="auto"/>
        <w:ind w:left="5548" w:right="8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rçoit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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EUR</w:t>
      </w:r>
      <w:r>
        <w:rPr>
          <w:rFonts w:ascii="Arial" w:hAnsi="Arial" w:cs="Arial" w:eastAsia="Arial"/>
          <w:sz w:val="24"/>
          <w:szCs w:val="24"/>
          <w:color w:val="000000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</w:p>
    <w:p>
      <w:pPr>
        <w:spacing w:before="0" w:after="0" w:line="240" w:lineRule="auto"/>
        <w:ind w:left="5548" w:right="293" w:firstLine="-3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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5548" w:right="20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</w:p>
    <w:p>
      <w:pPr>
        <w:spacing w:before="0" w:after="0" w:line="240" w:lineRule="auto"/>
        <w:ind w:left="5510" w:right="370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</w:p>
    <w:p>
      <w:pPr>
        <w:jc w:val="center"/>
        <w:spacing w:after="0"/>
        <w:sectPr>
          <w:pgMar w:header="877" w:footer="877" w:top="1500" w:bottom="1060" w:left="1260" w:right="98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548" w:right="24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rçoit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</w:p>
    <w:p>
      <w:pPr>
        <w:spacing w:before="0" w:after="0" w:line="240" w:lineRule="auto"/>
        <w:ind w:left="5548" w:right="371" w:firstLine="1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EUR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EUR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is</w:t>
      </w:r>
    </w:p>
    <w:p>
      <w:pPr>
        <w:spacing w:before="0" w:after="0" w:line="271" w:lineRule="exact"/>
        <w:ind w:left="5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«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1644" w:hRule="exact"/>
        </w:trPr>
        <w:tc>
          <w:tcPr>
            <w:tcW w:w="36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20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9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Verdana" w:hAnsi="Verdana" w:cs="Verdana" w:eastAsia="Verdana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07" w:right="33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07" w:right="33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6" w:right="337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4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494" w:lineRule="auto"/>
              <w:ind w:left="393" w:right="243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</w:p>
          <w:p>
            <w:pPr>
              <w:spacing w:before="8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c)</w:t>
            </w:r>
          </w:p>
        </w:tc>
      </w:tr>
      <w:tr>
        <w:trPr>
          <w:trHeight w:val="845" w:hRule="exact"/>
        </w:trPr>
        <w:tc>
          <w:tcPr>
            <w:tcW w:w="36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23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4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c)</w:t>
            </w:r>
          </w:p>
        </w:tc>
      </w:tr>
      <w:tr>
        <w:trPr>
          <w:trHeight w:val="845" w:hRule="exact"/>
        </w:trPr>
        <w:tc>
          <w:tcPr>
            <w:tcW w:w="36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krg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cap</w:t>
            </w:r>
            <w:r>
              <w:rPr>
                <w:rFonts w:ascii="Verdana" w:hAnsi="Verdana" w:cs="Verdana" w:eastAsia="Verdana"/>
                <w:sz w:val="24"/>
                <w:szCs w:val="24"/>
                <w:spacing w:val="-25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</w:t>
            </w:r>
          </w:p>
        </w:tc>
        <w:tc>
          <w:tcPr>
            <w:tcW w:w="4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c)</w:t>
            </w:r>
          </w:p>
        </w:tc>
      </w:tr>
      <w:tr>
        <w:trPr>
          <w:trHeight w:val="1673" w:hRule="exact"/>
        </w:trPr>
        <w:tc>
          <w:tcPr>
            <w:tcW w:w="36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code</w:t>
            </w:r>
            <w:r>
              <w:rPr>
                <w:rFonts w:ascii="Verdana" w:hAnsi="Verdana" w:cs="Verdana" w:eastAsia="Verdana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88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ç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ise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1673" w:hRule="exact"/>
        </w:trPr>
        <w:tc>
          <w:tcPr>
            <w:tcW w:w="36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rai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ment</w:t>
            </w:r>
            <w:r>
              <w:rPr>
                <w:rFonts w:ascii="Verdana" w:hAnsi="Verdana" w:cs="Verdana" w:eastAsia="Verdana"/>
                <w:sz w:val="24"/>
                <w:szCs w:val="24"/>
                <w:spacing w:val="-25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tabs>
                <w:tab w:pos="398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iche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</w:p>
        </w:tc>
      </w:tr>
      <w:tr>
        <w:trPr>
          <w:trHeight w:val="997" w:hRule="exact"/>
        </w:trPr>
        <w:tc>
          <w:tcPr>
            <w:tcW w:w="36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f2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kelop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Verdana" w:hAnsi="Verdana" w:cs="Verdana" w:eastAsia="Verdana"/>
                <w:sz w:val="24"/>
                <w:szCs w:val="24"/>
                <w:spacing w:val="-25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4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tabs>
                <w:tab w:pos="398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iq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i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i/>
              </w:rPr>
              <w:t>relevé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  <w:p>
            <w:pPr>
              <w:spacing w:before="2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</w:tbl>
    <w:p>
      <w:pPr>
        <w:spacing w:before="0" w:after="0" w:line="245" w:lineRule="exact"/>
        <w:ind w:left="55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laires</w:t>
      </w:r>
    </w:p>
    <w:p>
      <w:pPr>
        <w:spacing w:before="0" w:after="0" w:line="240" w:lineRule="auto"/>
        <w:ind w:left="553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lte</w:t>
      </w:r>
    </w:p>
    <w:p>
      <w:pPr>
        <w:spacing w:before="0" w:after="0" w:line="240" w:lineRule="auto"/>
        <w:ind w:left="52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3800" w:val="left"/>
          <w:tab w:pos="5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00" w:right="96" w:firstLine="-504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l'étra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3800" w:val="left"/>
          <w:tab w:pos="5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Autres</w:t>
      </w:r>
      <w:r>
        <w:rPr>
          <w:rFonts w:ascii="Arial" w:hAnsi="Arial" w:cs="Arial" w:eastAsia="Arial"/>
          <w:sz w:val="32"/>
          <w:szCs w:val="32"/>
          <w:spacing w:val="-8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ba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,</w:t>
      </w:r>
      <w:r>
        <w:rPr>
          <w:rFonts w:ascii="Arial" w:hAnsi="Arial" w:cs="Arial" w:eastAsia="Arial"/>
          <w:sz w:val="32"/>
          <w:szCs w:val="32"/>
          <w:spacing w:val="-1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-5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des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ript</w:t>
      </w:r>
      <w:r>
        <w:rPr>
          <w:rFonts w:ascii="Arial" w:hAnsi="Arial" w:cs="Arial" w:eastAsia="Arial"/>
          <w:sz w:val="32"/>
          <w:szCs w:val="32"/>
          <w:spacing w:val="2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on</w:t>
      </w:r>
      <w:r>
        <w:rPr>
          <w:rFonts w:ascii="Arial" w:hAnsi="Arial" w:cs="Arial" w:eastAsia="Arial"/>
          <w:sz w:val="32"/>
          <w:szCs w:val="32"/>
          <w:spacing w:val="-12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par</w:t>
      </w:r>
      <w:r>
        <w:rPr>
          <w:rFonts w:ascii="Arial" w:hAnsi="Arial" w:cs="Arial" w:eastAsia="Arial"/>
          <w:sz w:val="32"/>
          <w:szCs w:val="32"/>
          <w:spacing w:val="-5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t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y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pes</w:t>
      </w:r>
      <w:r>
        <w:rPr>
          <w:rFonts w:ascii="Arial" w:hAnsi="Arial" w:cs="Arial" w:eastAsia="Arial"/>
          <w:sz w:val="32"/>
          <w:szCs w:val="32"/>
          <w:spacing w:val="-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de</w:t>
      </w:r>
      <w:r>
        <w:rPr>
          <w:rFonts w:ascii="Arial" w:hAnsi="Arial" w:cs="Arial" w:eastAsia="Arial"/>
          <w:sz w:val="32"/>
          <w:szCs w:val="32"/>
          <w:spacing w:val="-4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hes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260" w:right="9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9" w:right="722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720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ZONES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D’OP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ù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ix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'est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</w:p>
    <w:p>
      <w:pPr>
        <w:spacing w:before="0" w:after="0" w:line="240" w:lineRule="auto"/>
        <w:ind w:left="119" w:right="389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428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orr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0" w:after="0" w:line="240" w:lineRule="auto"/>
        <w:ind w:left="119" w:right="11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Bis»,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7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</w:p>
    <w:p>
      <w:pPr>
        <w:spacing w:before="7" w:after="0" w:line="240" w:lineRule="auto"/>
        <w:ind w:left="119" w:right="89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114.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119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bén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ire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onne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ig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rché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hyperlink r:id="rId60"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: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/k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-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-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p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s.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  <w:t>m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c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  <w:t>g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  <w:t>v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/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</w:hyperlink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3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numéros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fictifs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»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ont</w:t>
      </w:r>
      <w:r>
        <w:rPr>
          <w:rFonts w:ascii="Arial" w:hAnsi="Arial" w:cs="Arial" w:eastAsia="Arial"/>
          <w:sz w:val="24"/>
          <w:szCs w:val="2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tés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mble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" w:after="0" w:line="276" w:lineRule="exact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30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IDEN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ENEFICI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2114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19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</w:p>
    <w:p>
      <w:pPr>
        <w:spacing w:before="0" w:after="0" w:line="240" w:lineRule="auto"/>
        <w:ind w:left="119" w:right="128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14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NAISSAN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JJ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-MM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AAA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9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PRENOM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114)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114.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9" w:right="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i)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4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l'étra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71" w:lineRule="exact"/>
        <w:ind w:left="119" w:right="7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l’é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n’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5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  <w:position w:val="-1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c'est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l'ONSS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ro.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3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109)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s'a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386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FICHES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doit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rcalés.</w:t>
      </w:r>
    </w:p>
    <w:p>
      <w:pPr>
        <w:spacing w:before="2" w:after="0" w:line="240" w:lineRule="auto"/>
        <w:ind w:left="186" w:right="11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1" w:after="0" w:line="240" w:lineRule="auto"/>
        <w:ind w:left="119" w:right="11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doi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9" w:right="513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</w:p>
    <w:p>
      <w:pPr>
        <w:spacing w:before="0" w:after="0" w:line="240" w:lineRule="auto"/>
        <w:ind w:left="253" w:right="1209" w:firstLine="-1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04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028)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44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réciser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01" w:right="684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lée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471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UNIQU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029)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41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uniquem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5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24"/>
          <w:szCs w:val="24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029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insi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jc w:val="both"/>
        <w:spacing w:after="0"/>
        <w:sectPr>
          <w:pgMar w:header="877" w:footer="877" w:top="1500" w:bottom="1060" w:left="1300" w:right="1020"/>
          <w:headerReference w:type="default" r:id="rId61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2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1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(AFER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Ci.RH.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Nr.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dd.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hyperlink r:id="rId62"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  <w:t>w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  <w:t>f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isco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n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.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  <w:t>b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  <w:u w:val="single" w:color="000000"/>
          </w:rPr>
        </w:r>
        <w:r>
          <w:rPr>
            <w:rFonts w:ascii="Arial" w:hAnsi="Arial" w:cs="Arial" w:eastAsia="Arial"/>
            <w:sz w:val="24"/>
            <w:szCs w:val="24"/>
            <w:spacing w:val="0"/>
            <w:w w:val="100"/>
            <w:u w:val="single" w:color="000000"/>
          </w:rPr>
          <w:t>e</w:t>
        </w:r>
        <w:r>
          <w:rPr>
            <w:rFonts w:ascii="Arial" w:hAnsi="Arial" w:cs="Arial" w:eastAsia="Arial"/>
            <w:sz w:val="24"/>
            <w:szCs w:val="24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5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itté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reçu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9" w:right="6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Є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titre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9" w:right="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Є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Є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7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4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PEUT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ETRE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BLIE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trop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pend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nnée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t/ou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usqu'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oût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nnée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nnée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nus.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usqu’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dé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nus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ux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us,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ppliqu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18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ZONES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NOMBRE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JOURS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608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EUROCEN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roc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irgul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point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13900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96" w:right="-20"/>
        <w:jc w:val="left"/>
        <w:tabs>
          <w:tab w:pos="3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4663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368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ZONES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NOMBRE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AIRES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19" w:right="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4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4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’h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irgul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point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-20"/>
        <w:jc w:val="left"/>
        <w:tabs>
          <w:tab w:pos="1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26" w:right="-20"/>
        <w:jc w:val="left"/>
        <w:tabs>
          <w:tab w:pos="4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175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26" w:right="-20"/>
        <w:jc w:val="left"/>
        <w:tabs>
          <w:tab w:pos="4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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1050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28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ZONES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D’INV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159" w:right="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rt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2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  <w:t>v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irgul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ni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point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  <w:t>im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  <w:t>l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58" w:hRule="exact"/>
        </w:trPr>
        <w:tc>
          <w:tcPr>
            <w:tcW w:w="1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2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</w:t>
            </w:r>
          </w:p>
        </w:tc>
        <w:tc>
          <w:tcPr>
            <w:tcW w:w="1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7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</w:rPr>
              <w:t>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1000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1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rts</w:t>
            </w:r>
          </w:p>
        </w:tc>
        <w:tc>
          <w:tcPr>
            <w:tcW w:w="1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7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</w:rPr>
              <w:t>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150000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1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rts</w:t>
            </w:r>
          </w:p>
        </w:tc>
        <w:tc>
          <w:tcPr>
            <w:tcW w:w="18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7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Wingdings" w:hAnsi="Wingdings" w:cs="Wingdings" w:eastAsia="Wingdings"/>
                <w:sz w:val="24"/>
                <w:szCs w:val="24"/>
                <w:spacing w:val="0"/>
                <w:w w:val="100"/>
              </w:rPr>
              <w:t>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25268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59" w:right="30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ONERES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877" w:footer="877" w:top="1500" w:bottom="1060" w:left="1260" w:right="1020"/>
          <w:headerReference w:type="default" r:id="rId63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59" w:right="-20"/>
        <w:jc w:val="left"/>
        <w:tabs>
          <w:tab w:pos="80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27.257833pt;width:463.680022pt;height:.1pt;mso-position-horizontal-relative:page;mso-position-vertical-relative:paragraph;z-index:-13818" coordorigin="1419,545" coordsize="9274,2">
            <v:shape style="position:absolute;left:1419;top:545;width:9274;height:2" coordorigin="1419,545" coordsize="9274,0" path="m1419,545l10692,545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7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009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055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rtie..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056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037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358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034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60" w:right="562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860" w:right="603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927" w:right="9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t(s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49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............................................................................</w:t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5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019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</w:t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011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</w:t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(NIF)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</w:t>
            </w:r>
          </w:p>
        </w:tc>
        <w:tc>
          <w:tcPr>
            <w:tcW w:w="1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1120"/>
          <w:headerReference w:type="default" r:id="rId64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0" w:right="51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s……………………………….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060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061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20" w:right="51" w:firstLine="365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rs..............................................................................................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089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076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099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12" w:right="-20"/>
        <w:jc w:val="left"/>
        <w:tabs>
          <w:tab w:pos="2800" w:val="left"/>
          <w:tab w:pos="49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rêt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112" w:right="-20"/>
        <w:jc w:val="left"/>
        <w:tabs>
          <w:tab w:pos="2800" w:val="left"/>
          <w:tab w:pos="49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claira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112" w:right="-20"/>
        <w:jc w:val="left"/>
        <w:tabs>
          <w:tab w:pos="2800" w:val="left"/>
          <w:tab w:pos="49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87" w:right="2025" w:firstLine="-2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75" w:lineRule="exact"/>
        <w:ind w:left="320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069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0" w:right="-20"/>
        <w:jc w:val="left"/>
        <w:tabs>
          <w:tab w:pos="68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  <w:tab/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)…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062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7" w:after="0" w:line="240" w:lineRule="auto"/>
        <w:ind w:left="954" w:right="54"/>
        <w:jc w:val="center"/>
        <w:tabs>
          <w:tab w:pos="7720" w:val="left"/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132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7" w:after="0" w:line="240" w:lineRule="auto"/>
        <w:ind w:left="685" w:right="-20"/>
        <w:jc w:val="left"/>
        <w:tabs>
          <w:tab w:pos="77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133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082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083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20" w:right="1381" w:firstLine="-1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101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12" w:right="99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887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039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</w:p>
    <w:p>
      <w:pPr>
        <w:jc w:val="left"/>
        <w:spacing w:after="0"/>
        <w:sectPr>
          <w:pgMar w:header="877" w:footer="877" w:top="1500" w:bottom="1060" w:left="1300" w:right="1160"/>
          <w:headerReference w:type="default" r:id="rId65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ticipé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271" w:lineRule="exact"/>
        <w:ind w:left="1100" w:right="-20"/>
        <w:jc w:val="left"/>
        <w:tabs>
          <w:tab w:pos="78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)..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063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7" w:after="0" w:line="240" w:lineRule="auto"/>
        <w:ind w:left="1152" w:right="-20"/>
        <w:jc w:val="left"/>
        <w:tabs>
          <w:tab w:pos="78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064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0" w:lineRule="auto"/>
        <w:ind w:left="1719" w:right="-20"/>
        <w:jc w:val="left"/>
        <w:tabs>
          <w:tab w:pos="78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30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7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0" w:after="0" w:line="271" w:lineRule="exact"/>
        <w:ind w:left="9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recl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6.800003" w:type="dxa"/>
      </w:tblPr>
      <w:tblGrid/>
      <w:tr>
        <w:trPr>
          <w:trHeight w:val="305" w:hRule="exact"/>
        </w:trPr>
        <w:tc>
          <w:tcPr>
            <w:tcW w:w="6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’e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59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262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9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60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tabs>
                <w:tab w:pos="31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…………………….</w:t>
            </w:r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6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308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065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76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7" w:after="0" w:line="240" w:lineRule="auto"/>
        <w:ind w:left="1032" w:right="-20"/>
        <w:jc w:val="left"/>
        <w:tabs>
          <w:tab w:pos="5960" w:val="left"/>
          <w:tab w:pos="78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070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resté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0" w:lineRule="auto"/>
        <w:ind w:left="1719" w:right="-20"/>
        <w:jc w:val="left"/>
        <w:tabs>
          <w:tab w:pos="3560" w:val="left"/>
          <w:tab w:pos="78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……………..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30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9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135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59" w:right="-20"/>
        <w:jc w:val="left"/>
        <w:tabs>
          <w:tab w:pos="720" w:val="left"/>
          <w:tab w:pos="3980" w:val="left"/>
          <w:tab w:pos="78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116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62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</w:tc>
        <w:tc>
          <w:tcPr>
            <w:tcW w:w="207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5" w:right="-20"/>
              <w:jc w:val="left"/>
              <w:tabs>
                <w:tab w:pos="43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………….………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7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242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53" w:right="-20"/>
              <w:jc w:val="left"/>
              <w:tabs>
                <w:tab w:pos="40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iérés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………..</w:t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7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243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159" w:right="-20"/>
        <w:jc w:val="left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0" w:lineRule="auto"/>
        <w:ind w:left="89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Horeca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……………………….</w:t>
      </w:r>
      <w:r>
        <w:rPr>
          <w:rFonts w:ascii="Arial" w:hAnsi="Arial" w:cs="Arial" w:eastAsia="Arial"/>
          <w:sz w:val="24"/>
          <w:szCs w:val="2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26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14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96" w:right="2880" w:firstLine="-538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15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  <w:tab/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240" w:lineRule="auto"/>
        <w:ind w:left="898" w:right="-20"/>
        <w:jc w:val="left"/>
        <w:tabs>
          <w:tab w:pos="78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</w:t>
      </w:r>
      <w:r>
        <w:rPr>
          <w:rFonts w:ascii="Arial" w:hAnsi="Arial" w:cs="Arial" w:eastAsia="Arial"/>
          <w:sz w:val="24"/>
          <w:szCs w:val="24"/>
          <w:spacing w:val="0"/>
        </w:rPr>
        <w:t>°</w:t>
      </w:r>
      <w:r>
        <w:rPr>
          <w:rFonts w:ascii="Arial" w:hAnsi="Arial" w:cs="Arial" w:eastAsia="Arial"/>
          <w:sz w:val="24"/>
          <w:szCs w:val="24"/>
          <w:spacing w:val="-4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119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9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resté</w:t>
      </w:r>
      <w:r>
        <w:rPr>
          <w:rFonts w:ascii="Arial" w:hAnsi="Arial" w:cs="Arial" w:eastAsia="Arial"/>
          <w:sz w:val="24"/>
          <w:szCs w:val="2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0.480003" w:type="dxa"/>
      </w:tblPr>
      <w:tblGrid/>
      <w:tr>
        <w:trPr>
          <w:trHeight w:val="305" w:hRule="exact"/>
        </w:trPr>
        <w:tc>
          <w:tcPr>
            <w:tcW w:w="739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3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418" w:hRule="exact"/>
        </w:trPr>
        <w:tc>
          <w:tcPr>
            <w:tcW w:w="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ticip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</w:t>
            </w:r>
          </w:p>
        </w:tc>
        <w:tc>
          <w:tcPr>
            <w:tcW w:w="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274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c)</w:t>
            </w:r>
          </w:p>
        </w:tc>
        <w:tc>
          <w:tcPr>
            <w:tcW w:w="7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iérés</w:t>
            </w:r>
          </w:p>
          <w:p>
            <w:pPr>
              <w:spacing w:before="7" w:after="0" w:line="240" w:lineRule="auto"/>
              <w:ind w:left="2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-4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isés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</w:t>
            </w:r>
          </w:p>
        </w:tc>
        <w:tc>
          <w:tcPr>
            <w:tcW w:w="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275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97" w:hRule="exact"/>
        </w:trPr>
        <w:tc>
          <w:tcPr>
            <w:tcW w:w="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resté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502" w:right="-20"/>
              <w:jc w:val="left"/>
              <w:tabs>
                <w:tab w:pos="22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n</w:t>
              <w:tab/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…………………</w:t>
            </w:r>
          </w:p>
        </w:tc>
        <w:tc>
          <w:tcPr>
            <w:tcW w:w="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311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137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</w:p>
          <w:p>
            <w:pPr>
              <w:spacing w:before="7" w:after="0" w:line="240" w:lineRule="auto"/>
              <w:ind w:left="5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7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..</w:t>
            </w:r>
          </w:p>
        </w:tc>
        <w:tc>
          <w:tcPr>
            <w:tcW w:w="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238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3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</w:p>
        </w:tc>
        <w:tc>
          <w:tcPr>
            <w:tcW w:w="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276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106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56" w:right="2614" w:firstLine="-538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16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  <w:tab/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rbitres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rbitral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î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240" w:lineRule="auto"/>
        <w:ind w:left="820" w:right="154"/>
        <w:jc w:val="center"/>
        <w:tabs>
          <w:tab w:pos="5880" w:val="left"/>
          <w:tab w:pos="7720" w:val="left"/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123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5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486" w:lineRule="auto"/>
        <w:ind w:left="320" w:right="151" w:firstLine="792"/>
        <w:jc w:val="left"/>
        <w:tabs>
          <w:tab w:pos="77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31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138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ticip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…………………………………………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27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8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124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</w:p>
    <w:p>
      <w:pPr>
        <w:spacing w:before="8" w:after="0" w:line="240" w:lineRule="auto"/>
        <w:ind w:left="820" w:right="154"/>
        <w:jc w:val="center"/>
        <w:tabs>
          <w:tab w:pos="7720" w:val="left"/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1</w:t>
      </w:r>
      <w:r>
        <w:rPr>
          <w:rFonts w:ascii="Arial" w:hAnsi="Arial" w:cs="Arial" w:eastAsia="Arial"/>
          <w:sz w:val="24"/>
          <w:szCs w:val="24"/>
          <w:spacing w:val="0"/>
        </w:rPr>
        <w:t>°</w:t>
      </w:r>
      <w:r>
        <w:rPr>
          <w:rFonts w:ascii="Arial" w:hAnsi="Arial" w:cs="Arial" w:eastAsia="Arial"/>
          <w:sz w:val="24"/>
          <w:szCs w:val="24"/>
          <w:spacing w:val="-43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125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5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0" w:lineRule="auto"/>
        <w:ind w:left="1679" w:right="-20"/>
        <w:jc w:val="left"/>
        <w:tabs>
          <w:tab w:pos="4460" w:val="left"/>
          <w:tab w:pos="5920" w:val="left"/>
          <w:tab w:pos="77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……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……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31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073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</w:p>
    <w:p>
      <w:pPr>
        <w:spacing w:before="7" w:after="0" w:line="240" w:lineRule="auto"/>
        <w:ind w:left="686" w:right="154"/>
        <w:jc w:val="center"/>
        <w:tabs>
          <w:tab w:pos="7720" w:val="left"/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9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131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0" w:lineRule="auto"/>
        <w:ind w:left="647" w:right="154"/>
        <w:jc w:val="center"/>
        <w:tabs>
          <w:tab w:pos="3480" w:val="left"/>
          <w:tab w:pos="7720" w:val="left"/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126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  <w:tab w:pos="77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17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PC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Pri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r…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…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…………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b/>
          <w:bCs/>
        </w:rPr>
        <w:t>24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  <w:t>0</w:t>
        <w:tab/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130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rais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</w:p>
    <w:p>
      <w:pPr>
        <w:spacing w:before="0" w:after="0" w:line="240" w:lineRule="auto"/>
        <w:ind w:left="320" w:right="151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086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isé</w:t>
      </w:r>
    </w:p>
    <w:p>
      <w:pPr>
        <w:spacing w:before="0" w:after="0" w:line="240" w:lineRule="auto"/>
        <w:ind w:left="714" w:right="154"/>
        <w:jc w:val="center"/>
        <w:tabs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087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14" w:right="154"/>
        <w:jc w:val="center"/>
        <w:tabs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UI/NON.(1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)…....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038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14" w:right="154"/>
        <w:jc w:val="center"/>
        <w:tabs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040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i,</w:t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6" w:lineRule="auto"/>
        <w:ind w:left="320" w:right="151"/>
        <w:jc w:val="left"/>
        <w:tabs>
          <w:tab w:pos="77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….…………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</w:t>
        <w:tab/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088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)…....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077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’I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</w:t>
      </w:r>
    </w:p>
    <w:p>
      <w:pPr>
        <w:spacing w:before="8" w:after="0" w:line="240" w:lineRule="auto"/>
        <w:ind w:left="320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066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0.480003" w:type="dxa"/>
      </w:tblPr>
      <w:tblGrid/>
      <w:tr>
        <w:trPr>
          <w:trHeight w:val="305" w:hRule="exact"/>
        </w:trPr>
        <w:tc>
          <w:tcPr>
            <w:tcW w:w="7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Cotisa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081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7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Cotisa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</w:t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072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74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Caisse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…………………………………………………………</w:t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3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06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roit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rsalai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:</w:t>
      </w:r>
    </w:p>
    <w:p>
      <w:pPr>
        <w:spacing w:before="0" w:after="0" w:line="240" w:lineRule="auto"/>
        <w:ind w:left="725" w:right="-20"/>
        <w:jc w:val="left"/>
        <w:tabs>
          <w:tab w:pos="1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240" w:lineRule="auto"/>
        <w:ind w:left="711" w:right="172" w:firstLine="442"/>
        <w:jc w:val="left"/>
        <w:tabs>
          <w:tab w:pos="1120" w:val="left"/>
          <w:tab w:pos="78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(*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rsalai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71" w:lineRule="exact"/>
        <w:ind w:left="11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45.200043" w:type="dxa"/>
      </w:tblPr>
      <w:tblGrid/>
      <w:tr>
        <w:trPr>
          <w:trHeight w:val="301" w:hRule="exact"/>
        </w:trPr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</w:t>
            </w:r>
          </w:p>
        </w:tc>
        <w:tc>
          <w:tcPr>
            <w:tcW w:w="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233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067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6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</w:t>
            </w:r>
          </w:p>
        </w:tc>
        <w:tc>
          <w:tcPr>
            <w:tcW w:w="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095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</w:t>
            </w:r>
          </w:p>
        </w:tc>
        <w:tc>
          <w:tcPr>
            <w:tcW w:w="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234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358" w:hRule="exact"/>
        </w:trPr>
        <w:tc>
          <w:tcPr>
            <w:tcW w:w="5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</w:t>
            </w:r>
          </w:p>
        </w:tc>
        <w:tc>
          <w:tcPr>
            <w:tcW w:w="8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097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25" w:lineRule="exact"/>
        <w:ind w:left="8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ion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plémen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ièmes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d’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eur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oir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.2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3.2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Rema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50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7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</w:t>
            </w:r>
            <w:r>
              <w:rPr>
                <w:rFonts w:ascii="Arial" w:hAnsi="Arial" w:cs="Arial" w:eastAsia="Arial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6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074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59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7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075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1111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7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290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15" w:right="-20"/>
              <w:jc w:val="left"/>
              <w:tabs>
                <w:tab w:pos="11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OUI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041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25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7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tabs>
                <w:tab w:pos="5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5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</w:t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058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6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071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4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15" w:right="-20"/>
              <w:jc w:val="left"/>
              <w:tabs>
                <w:tab w:pos="5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6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078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32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</w:t>
            </w:r>
          </w:p>
        </w:tc>
        <w:tc>
          <w:tcPr>
            <w:tcW w:w="9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031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45" w:lineRule="exact"/>
        <w:ind w:left="17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719" w:right="-20"/>
        <w:jc w:val="left"/>
        <w:tabs>
          <w:tab w:pos="2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719" w:right="-20"/>
        <w:jc w:val="left"/>
        <w:tabs>
          <w:tab w:pos="2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719" w:right="-20"/>
        <w:jc w:val="left"/>
        <w:tabs>
          <w:tab w:pos="2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14" w:right="174"/>
        <w:jc w:val="center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045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719" w:right="-20"/>
        <w:jc w:val="left"/>
        <w:tabs>
          <w:tab w:pos="2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719" w:right="-20"/>
        <w:jc w:val="left"/>
        <w:tabs>
          <w:tab w:pos="2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719" w:right="-20"/>
        <w:jc w:val="left"/>
        <w:tabs>
          <w:tab w:pos="2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719" w:right="-20"/>
        <w:jc w:val="left"/>
        <w:tabs>
          <w:tab w:pos="2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114" w:right="174"/>
        <w:jc w:val="center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6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263" w:right="203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re…………………………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090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263" w:right="146"/>
        <w:jc w:val="center"/>
        <w:tabs>
          <w:tab w:pos="6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093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877" w:footer="877" w:top="1500" w:bottom="1060" w:left="1260" w:right="104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1180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EGE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033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67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679" w:right="-20"/>
        <w:jc w:val="left"/>
        <w:tabs>
          <w:tab w:pos="24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87" w:right="2729" w:firstLine="-2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</w:t>
      </w:r>
    </w:p>
    <w:p>
      <w:pPr>
        <w:spacing w:before="0" w:after="0" w:line="240" w:lineRule="auto"/>
        <w:ind w:left="1112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037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76" w:right="643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276" w:right="643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ERV./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87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079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</w:p>
    <w:p>
      <w:pPr>
        <w:spacing w:before="0" w:after="0" w:line="240" w:lineRule="auto"/>
        <w:ind w:left="887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..................…….......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080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DEDU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EE,</w:t>
      </w:r>
    </w:p>
    <w:p>
      <w:pPr>
        <w:spacing w:before="0" w:after="0" w:line="240" w:lineRule="auto"/>
        <w:ind w:left="887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(alloc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032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887" w:right="-20"/>
        <w:jc w:val="left"/>
        <w:tabs>
          <w:tab w:pos="1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" w:right="517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71" w:lineRule="exact"/>
        <w:ind w:left="9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(la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rtie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tre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5.279999" w:type="dxa"/>
      </w:tblPr>
      <w:tblGrid/>
      <w:tr>
        <w:trPr>
          <w:trHeight w:val="846" w:hRule="exact"/>
        </w:trPr>
        <w:tc>
          <w:tcPr>
            <w:tcW w:w="7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ONSS</w:t>
            </w:r>
          </w:p>
        </w:tc>
        <w:tc>
          <w:tcPr>
            <w:tcW w:w="1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7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084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7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............................................................................................</w:t>
            </w:r>
          </w:p>
        </w:tc>
        <w:tc>
          <w:tcPr>
            <w:tcW w:w="1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7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014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7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7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015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7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</w:t>
            </w:r>
          </w:p>
        </w:tc>
        <w:tc>
          <w:tcPr>
            <w:tcW w:w="1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7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016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77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0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7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017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253" w:right="2203" w:firstLine="-1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struct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2" w:lineRule="auto"/>
        <w:ind w:left="685" w:right="91"/>
        <w:jc w:val="left"/>
        <w:tabs>
          <w:tab w:pos="224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FORFAI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VACAN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D'AN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085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circulai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Ci.R.H.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</w:p>
    <w:p>
      <w:pPr>
        <w:spacing w:before="0" w:after="0" w:line="273" w:lineRule="exact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530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........………….............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5" w:right="-20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2245" w:right="1824" w:firstLine="-1560"/>
        <w:jc w:val="left"/>
        <w:tabs>
          <w:tab w:pos="22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25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lte</w:t>
      </w:r>
    </w:p>
    <w:p>
      <w:pPr>
        <w:spacing w:before="0" w:after="0" w:line="240" w:lineRule="auto"/>
        <w:ind w:left="253" w:right="172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c’es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</w:r>
    </w:p>
    <w:p>
      <w:pPr>
        <w:jc w:val="left"/>
        <w:spacing w:after="0"/>
        <w:sectPr>
          <w:pgMar w:header="877" w:footer="877" w:top="1500" w:bottom="1060" w:left="1300" w:right="11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0" w:after="0" w:line="240" w:lineRule="auto"/>
        <w:ind w:left="253" w:right="-20"/>
        <w:jc w:val="left"/>
        <w:tabs>
          <w:tab w:pos="8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2036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685" w:right="-20"/>
        <w:jc w:val="left"/>
        <w:tabs>
          <w:tab w:pos="1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AIS</w:t>
      </w:r>
    </w:p>
    <w:p>
      <w:pPr>
        <w:spacing w:before="0" w:after="0" w:line="240" w:lineRule="auto"/>
        <w:ind w:left="724" w:right="-20"/>
        <w:jc w:val="left"/>
        <w:tabs>
          <w:tab w:pos="1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2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ONNIER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AIS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rcée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</w:t>
      </w:r>
    </w:p>
    <w:p>
      <w:pPr>
        <w:spacing w:before="0" w:after="0" w:line="240" w:lineRule="auto"/>
        <w:ind w:left="215" w:right="48"/>
        <w:jc w:val="center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042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</w:p>
    <w:p>
      <w:pPr>
        <w:spacing w:before="0" w:after="0" w:line="240" w:lineRule="auto"/>
        <w:ind w:left="685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685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8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685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0" w:after="0" w:line="240" w:lineRule="auto"/>
        <w:ind w:left="18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art.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8,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§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1°,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9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253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035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Mar w:header="877" w:footer="877" w:top="1500" w:bottom="1060" w:left="1300" w:right="108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e28110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2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oor</w:t>
      </w:r>
      <w:r>
        <w:rPr>
          <w:rFonts w:ascii="Verdana" w:hAnsi="Verdana" w:cs="Verdana" w:eastAsia="Verdana"/>
          <w:sz w:val="24"/>
          <w:szCs w:val="24"/>
          <w:spacing w:val="-22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rbr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kenw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rk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aa</w:t>
      </w:r>
      <w:r>
        <w:rPr>
          <w:rFonts w:ascii="Verdana" w:hAnsi="Verdana" w:cs="Verdana" w:eastAsia="Verdana"/>
          <w:sz w:val="24"/>
          <w:szCs w:val="24"/>
          <w:spacing w:val="6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ast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rkges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x</w:t>
      </w:r>
      <w:r>
        <w:rPr>
          <w:rFonts w:ascii="Verdana" w:hAnsi="Verdana" w:cs="Verdana" w:eastAsia="Verdana"/>
          <w:sz w:val="24"/>
          <w:szCs w:val="24"/>
          <w:spacing w:val="-1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rsde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3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orc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90" w:lineRule="exact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code</w:t>
      </w:r>
      <w:r>
        <w:rPr>
          <w:rFonts w:ascii="Verdana" w:hAnsi="Verdana" w:cs="Verdana" w:eastAsia="Verdana"/>
          <w:sz w:val="24"/>
          <w:szCs w:val="24"/>
          <w:spacing w:val="-17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km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10_2059_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aal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rg</w:t>
      </w:r>
      <w:r>
        <w:rPr>
          <w:rFonts w:ascii="Verdana" w:hAnsi="Verdana" w:cs="Verdana" w:eastAsia="Verdana"/>
          <w:sz w:val="24"/>
          <w:szCs w:val="24"/>
          <w:spacing w:val="16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cem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on</w:t>
      </w:r>
      <w:r>
        <w:rPr>
          <w:rFonts w:ascii="Verdana" w:hAnsi="Verdana" w:cs="Verdana" w:eastAsia="Verdana"/>
          <w:sz w:val="24"/>
          <w:szCs w:val="24"/>
          <w:spacing w:val="6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/&gt;</w:t>
      </w:r>
    </w:p>
    <w:p>
      <w:pPr>
        <w:spacing w:before="18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4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10_2074_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fsv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3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aal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aargem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ap</w:t>
      </w:r>
      <w:r>
        <w:rPr>
          <w:rFonts w:ascii="Verdana" w:hAnsi="Verdana" w:cs="Verdana" w:eastAsia="Verdana"/>
          <w:sz w:val="24"/>
          <w:szCs w:val="24"/>
          <w:spacing w:val="8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ord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aard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rpari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060" w:right="130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3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sofven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ap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rsz</w:t>
      </w:r>
      <w:r>
        <w:rPr>
          <w:rFonts w:ascii="Verdana" w:hAnsi="Verdana" w:cs="Verdana" w:eastAsia="Verdana"/>
          <w:sz w:val="24"/>
          <w:szCs w:val="24"/>
          <w:spacing w:val="-1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/&gt;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8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ortr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ortou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3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ofr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on</w:t>
      </w:r>
      <w:r>
        <w:rPr>
          <w:rFonts w:ascii="Verdana" w:hAnsi="Verdana" w:cs="Verdana" w:eastAsia="Verdana"/>
          <w:sz w:val="24"/>
          <w:szCs w:val="24"/>
          <w:spacing w:val="13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on</w:t>
      </w:r>
      <w:r>
        <w:rPr>
          <w:rFonts w:ascii="Verdana" w:hAnsi="Verdana" w:cs="Verdana" w:eastAsia="Verdana"/>
          <w:sz w:val="24"/>
          <w:szCs w:val="24"/>
          <w:spacing w:val="5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rvaca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y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7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ofr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on</w:t>
      </w:r>
      <w:r>
        <w:rPr>
          <w:rFonts w:ascii="Verdana" w:hAnsi="Verdana" w:cs="Verdana" w:eastAsia="Verdana"/>
          <w:sz w:val="24"/>
          <w:szCs w:val="24"/>
          <w:spacing w:val="10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sou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rgvr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st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ofr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st</w:t>
      </w:r>
      <w:r>
        <w:rPr>
          <w:rFonts w:ascii="Verdana" w:hAnsi="Verdana" w:cs="Verdana" w:eastAsia="Verdana"/>
          <w:sz w:val="24"/>
          <w:szCs w:val="24"/>
          <w:spacing w:val="8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3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3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cem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/&gt;</w:t>
      </w:r>
    </w:p>
    <w:p>
      <w:pPr>
        <w:spacing w:before="18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ortr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3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ortou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1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occ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rkho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color w:val="FF0000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59" w:right="-20"/>
        <w:jc w:val="left"/>
        <w:tabs>
          <w:tab w:pos="8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06" w:hRule="exact"/>
        </w:trPr>
        <w:tc>
          <w:tcPr>
            <w:tcW w:w="424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74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5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82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1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41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t(s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41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(NIF)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877" w:footer="877" w:top="1500" w:bottom="1060" w:left="1260" w:right="11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6" w:lineRule="auto"/>
        <w:ind w:left="685" w:right="1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l’â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retr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ie……………………………………………….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1" w:after="0" w:line="240" w:lineRule="auto"/>
        <w:ind w:left="685" w:right="672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12" w:right="-20"/>
        <w:jc w:val="left"/>
        <w:tabs>
          <w:tab w:pos="16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112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67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1112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224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224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2245" w:right="-20"/>
        <w:jc w:val="left"/>
        <w:tabs>
          <w:tab w:pos="4220" w:val="left"/>
          <w:tab w:pos="61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rêt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</w:p>
    <w:p>
      <w:pPr>
        <w:spacing w:before="0" w:after="0" w:line="240" w:lineRule="auto"/>
        <w:ind w:left="2245" w:right="-20"/>
        <w:jc w:val="left"/>
        <w:tabs>
          <w:tab w:pos="4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claira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2245" w:right="-20"/>
        <w:jc w:val="left"/>
        <w:tabs>
          <w:tab w:pos="4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</w:p>
    <w:p>
      <w:pPr>
        <w:spacing w:before="0" w:after="0" w:line="240" w:lineRule="auto"/>
        <w:ind w:left="224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2447" w:right="565" w:firstLine="-2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2" w:right="-20"/>
        <w:jc w:val="left"/>
        <w:tabs>
          <w:tab w:pos="77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1" w:right="3343" w:firstLine="-672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6" w:lineRule="auto"/>
        <w:ind w:left="685" w:right="15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l’â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1" w:after="0" w:line="240" w:lineRule="auto"/>
        <w:ind w:left="685" w:right="2568" w:firstLine="-566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5.279999" w:type="dxa"/>
      </w:tblPr>
      <w:tblGrid/>
      <w:tr>
        <w:trPr>
          <w:trHeight w:val="362" w:hRule="exact"/>
        </w:trPr>
        <w:tc>
          <w:tcPr>
            <w:tcW w:w="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283" w:hRule="exact"/>
        </w:trPr>
        <w:tc>
          <w:tcPr>
            <w:tcW w:w="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.c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……………………………………………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</w:rPr>
              <w:t>…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…………….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b/>
                <w:bCs/>
              </w:rPr>
              <w:t>245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3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83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7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.c.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…………………………………………………………….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3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b/>
                <w:bCs/>
              </w:rPr>
              <w:t>253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3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84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3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6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.c</w:t>
            </w:r>
          </w:p>
        </w:tc>
        <w:tc>
          <w:tcPr>
            <w:tcW w:w="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45" w:lineRule="exact"/>
        <w:ind w:left="1112" w:right="-20"/>
        <w:jc w:val="left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rtir</w:t>
      </w:r>
    </w:p>
    <w:p>
      <w:pPr>
        <w:spacing w:before="7" w:after="0" w:line="240" w:lineRule="auto"/>
        <w:ind w:left="1679" w:right="-20"/>
        <w:jc w:val="left"/>
        <w:tabs>
          <w:tab w:pos="492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l’â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7" w:after="0" w:line="240" w:lineRule="auto"/>
        <w:ind w:left="1112" w:right="-20"/>
        <w:jc w:val="left"/>
        <w:tabs>
          <w:tab w:pos="1660" w:val="left"/>
          <w:tab w:pos="77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7" w:after="0" w:line="240" w:lineRule="auto"/>
        <w:ind w:left="685" w:right="153" w:firstLine="427"/>
        <w:jc w:val="left"/>
        <w:tabs>
          <w:tab w:pos="1100" w:val="left"/>
          <w:tab w:pos="1660" w:val="left"/>
          <w:tab w:pos="77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.c</w:t>
      </w:r>
    </w:p>
    <w:p>
      <w:pPr>
        <w:spacing w:before="0" w:after="0" w:line="240" w:lineRule="auto"/>
        <w:ind w:left="1679" w:right="-20"/>
        <w:jc w:val="left"/>
        <w:tabs>
          <w:tab w:pos="20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2" w:after="0" w:line="276" w:lineRule="exact"/>
        <w:ind w:left="1199" w:right="121" w:firstLine="840"/>
        <w:jc w:val="left"/>
        <w:tabs>
          <w:tab w:pos="87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ôt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â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esté</w:t>
      </w:r>
    </w:p>
    <w:p>
      <w:pPr>
        <w:spacing w:before="0" w:after="0" w:line="251" w:lineRule="exact"/>
        <w:ind w:left="119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«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»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â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</w:p>
    <w:p>
      <w:pPr>
        <w:spacing w:before="0" w:after="0" w:line="240" w:lineRule="auto"/>
        <w:ind w:left="1679" w:right="-20"/>
        <w:jc w:val="left"/>
        <w:tabs>
          <w:tab w:pos="20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jc w:val="left"/>
        <w:spacing w:after="0"/>
        <w:sectPr>
          <w:pgMar w:header="877" w:footer="877" w:top="1500" w:bottom="1060" w:left="1300" w:right="1060"/>
          <w:headerReference w:type="default" r:id="rId66"/>
          <w:pgSz w:w="11920" w:h="16860"/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1058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5" w:after="0" w:line="240" w:lineRule="auto"/>
              <w:ind w:left="1108" w:right="-20"/>
              <w:jc w:val="left"/>
              <w:tabs>
                <w:tab w:pos="1460" w:val="left"/>
                <w:tab w:pos="72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4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</w:p>
          <w:p>
            <w:pPr>
              <w:spacing w:before="7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rès)..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2" w:after="0" w:line="240" w:lineRule="auto"/>
              <w:ind w:left="2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69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………………………………………..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</w:t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418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5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……………….…………………………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</w:t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556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tabs>
                <w:tab w:pos="2260" w:val="left"/>
                <w:tab w:pos="72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125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150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15" w:right="792"/>
              <w:jc w:val="left"/>
              <w:tabs>
                <w:tab w:pos="540" w:val="left"/>
                <w:tab w:pos="6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  <w:tab/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lcul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04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5" w:lineRule="exact"/>
              <w:ind w:left="1108" w:right="-20"/>
              <w:jc w:val="left"/>
              <w:tabs>
                <w:tab w:pos="14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</w:t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3" w:lineRule="exact"/>
              <w:ind w:left="2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</w:tbl>
    <w:p>
      <w:pPr>
        <w:spacing w:before="0" w:after="0" w:line="245" w:lineRule="exact"/>
        <w:ind w:left="123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ôt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â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esté</w:t>
      </w:r>
    </w:p>
    <w:p>
      <w:pPr>
        <w:spacing w:before="2" w:after="0" w:line="240" w:lineRule="auto"/>
        <w:ind w:left="123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«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»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â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e)</w:t>
      </w:r>
    </w:p>
    <w:p>
      <w:pPr>
        <w:spacing w:before="0" w:after="0" w:line="240" w:lineRule="auto"/>
        <w:ind w:left="1719" w:right="-20"/>
        <w:jc w:val="left"/>
        <w:tabs>
          <w:tab w:pos="2060" w:val="left"/>
          <w:tab w:pos="8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tabs>
          <w:tab w:pos="504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1733" w:right="2471" w:firstLine="-1008"/>
        <w:jc w:val="left"/>
        <w:tabs>
          <w:tab w:pos="1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255" w:right="116"/>
        <w:jc w:val="center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5" w:right="113" w:firstLine="-566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s)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</w:p>
    <w:p>
      <w:pPr>
        <w:jc w:val="left"/>
        <w:spacing w:after="0"/>
        <w:sectPr>
          <w:pgMar w:header="877" w:footer="877" w:top="1500" w:bottom="1060" w:left="1260" w:right="11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4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02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waa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7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11_2063_we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omz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8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980" w:right="130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aard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3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ct</w:t>
      </w:r>
      <w:r>
        <w:rPr>
          <w:rFonts w:ascii="Verdana" w:hAnsi="Verdana" w:cs="Verdana" w:eastAsia="Verdana"/>
          <w:sz w:val="24"/>
          <w:szCs w:val="24"/>
          <w:spacing w:val="-1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ct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aal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5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4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re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k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1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re</w:t>
      </w:r>
      <w:r>
        <w:rPr>
          <w:rFonts w:ascii="Verdana" w:hAnsi="Verdana" w:cs="Verdana" w:eastAsia="Verdana"/>
          <w:sz w:val="24"/>
          <w:szCs w:val="24"/>
          <w:spacing w:val="1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ct</w:t>
      </w:r>
      <w:r>
        <w:rPr>
          <w:rFonts w:ascii="Verdana" w:hAnsi="Verdana" w:cs="Verdana" w:eastAsia="Verdana"/>
          <w:sz w:val="24"/>
          <w:szCs w:val="24"/>
          <w:color w:val="FF0000"/>
          <w:spacing w:val="-1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90" w:lineRule="exact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4"/>
          <w:szCs w:val="24"/>
          <w:color w:val="FF0000"/>
          <w:spacing w:val="-19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aard</w:t>
      </w:r>
      <w:r>
        <w:rPr>
          <w:rFonts w:ascii="Verdana" w:hAnsi="Verdana" w:cs="Verdana" w:eastAsia="Verdana"/>
          <w:sz w:val="24"/>
          <w:szCs w:val="24"/>
          <w:spacing w:val="-20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.5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59" w:right="-20"/>
        <w:jc w:val="left"/>
        <w:tabs>
          <w:tab w:pos="8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06" w:hRule="exact"/>
        </w:trPr>
        <w:tc>
          <w:tcPr>
            <w:tcW w:w="424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0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</w:t>
            </w:r>
          </w:p>
        </w:tc>
        <w:tc>
          <w:tcPr>
            <w:tcW w:w="1579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82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7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.………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41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179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84" w:right="7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t(s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</w:t>
            </w:r>
          </w:p>
          <w:p>
            <w:pPr>
              <w:spacing w:before="0" w:after="0" w:line="240" w:lineRule="auto"/>
              <w:ind w:left="384" w:right="92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78" w:right="3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78" w:right="-2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(NIF)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59" w:right="-20"/>
        <w:jc w:val="left"/>
        <w:tabs>
          <w:tab w:pos="7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rs...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jc w:val="left"/>
        <w:spacing w:after="0"/>
        <w:sectPr>
          <w:pgMar w:header="877" w:footer="877" w:top="1500" w:bottom="1060" w:left="1260" w:right="1100"/>
          <w:pgSz w:w="11920" w:h="1686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50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5" w:right="-9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...........................................................................</w:t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266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559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iérés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istinc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268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556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303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832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1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697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638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59" w:right="-20"/>
        <w:jc w:val="left"/>
        <w:tabs>
          <w:tab w:pos="7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725" w:right="289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Bien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'inscr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725" w:right="157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tiles,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.N.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.M.I.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60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NV.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255" w:right="96"/>
        <w:jc w:val="center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Mar w:header="877" w:footer="877" w:top="1500" w:bottom="1060" w:left="1260" w:right="1120"/>
          <w:headerReference w:type="default" r:id="rId67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57" w:right="618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561" w:right="7545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rage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cem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rc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on</w:t>
      </w:r>
      <w:r>
        <w:rPr>
          <w:rFonts w:ascii="Verdana" w:hAnsi="Verdana" w:cs="Verdana" w:eastAsia="Verdana"/>
          <w:sz w:val="24"/>
          <w:szCs w:val="24"/>
          <w:spacing w:val="3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25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rui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59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59" w:right="-20"/>
        <w:jc w:val="left"/>
        <w:tabs>
          <w:tab w:pos="80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27.257833pt;width:463.680022pt;height:.1pt;mso-position-horizontal-relative:page;mso-position-vertical-relative:paragraph;z-index:-13817" coordorigin="1419,545" coordsize="9274,2">
            <v:shape style="position:absolute;left:1419;top:545;width:9274;height:2" coordorigin="1419,545" coordsize="9274,0" path="m1419,545l10692,545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7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7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872" w:right="-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1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41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179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84" w:right="88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t(s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384" w:right="73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.................................................................................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72" w:right="-16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72" w:right="-21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(NIF)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1120"/>
          <w:pgSz w:w="11920" w:h="1686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910" w:hRule="exact"/>
        </w:trPr>
        <w:tc>
          <w:tcPr>
            <w:tcW w:w="49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Nature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tabs>
                <w:tab w:pos="5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418" w:hRule="exact"/>
        </w:trPr>
        <w:tc>
          <w:tcPr>
            <w:tcW w:w="49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15" w:right="-20"/>
              <w:jc w:val="left"/>
              <w:tabs>
                <w:tab w:pos="5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.j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556" w:hRule="exact"/>
        </w:trPr>
        <w:tc>
          <w:tcPr>
            <w:tcW w:w="491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201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...................................................</w:t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552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201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……….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6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............</w:t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829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201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..................................................</w:t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556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201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……….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694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tincte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9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201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..................................................</w:t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552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201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………………….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828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201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..................................................</w:t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556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201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………………….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.</w:t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638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Sold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itifs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tions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62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260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83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is)</w:t>
            </w:r>
          </w:p>
        </w:tc>
        <w:tc>
          <w:tcPr>
            <w:tcW w:w="7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304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362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69" w:right="-20"/>
              <w:jc w:val="left"/>
              <w:tabs>
                <w:tab w:pos="5400" w:val="left"/>
                <w:tab w:pos="68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264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Sold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itifs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tincte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62" w:hRule="exact"/>
        </w:trPr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261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62" w:hRule="exact"/>
        </w:trPr>
        <w:tc>
          <w:tcPr>
            <w:tcW w:w="8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5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88" w:right="-20"/>
              <w:jc w:val="left"/>
              <w:tabs>
                <w:tab w:pos="5080" w:val="left"/>
                <w:tab w:pos="68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ô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265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Sold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gatifs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114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159" w:right="-20"/>
        <w:jc w:val="left"/>
        <w:tabs>
          <w:tab w:pos="1140" w:val="left"/>
          <w:tab w:pos="638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jc w:val="left"/>
        <w:spacing w:after="0"/>
        <w:sectPr>
          <w:pgMar w:header="877" w:footer="877" w:top="1500" w:bottom="1060" w:left="1260" w:right="11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99" w:right="-20"/>
        <w:jc w:val="left"/>
        <w:tabs>
          <w:tab w:pos="1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240" w:lineRule="auto"/>
        <w:ind w:left="599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7" w:after="0" w:line="240" w:lineRule="auto"/>
        <w:ind w:left="599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599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Caisse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99" w:right="-20"/>
        <w:jc w:val="left"/>
        <w:tabs>
          <w:tab w:pos="116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9" w:right="-20"/>
        <w:jc w:val="left"/>
        <w:tabs>
          <w:tab w:pos="1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136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9" w:right="-20"/>
        <w:jc w:val="left"/>
        <w:tabs>
          <w:tab w:pos="116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695" w:right="56"/>
        <w:jc w:val="center"/>
        <w:tabs>
          <w:tab w:pos="9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1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ko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</w:t>
      </w:r>
      <w:r>
        <w:rPr>
          <w:rFonts w:ascii="Verdana" w:hAnsi="Verdana" w:cs="Verdana" w:eastAsia="Verdana"/>
          <w:sz w:val="24"/>
          <w:szCs w:val="24"/>
          <w:spacing w:val="-24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am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16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rbr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kenw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rk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aa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455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cem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owan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3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rk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oos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me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1"/>
          <w:w w:val="99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rk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oos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1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4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rk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oos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1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mov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x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ses</w:t>
      </w:r>
      <w:r>
        <w:rPr>
          <w:rFonts w:ascii="Verdana" w:hAnsi="Verdana" w:cs="Verdana" w:eastAsia="Verdana"/>
          <w:sz w:val="24"/>
          <w:szCs w:val="24"/>
          <w:spacing w:val="-3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rk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oos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1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rui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sofven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.7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tabs>
          <w:tab w:pos="81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982" w:hRule="exact"/>
        </w:trPr>
        <w:tc>
          <w:tcPr>
            <w:tcW w:w="424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7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3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82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1" w:right="-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7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1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...................................................................................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63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</w:t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179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84" w:right="47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t(s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384" w:right="442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1" w:right="-15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491" w:right="-2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</w:t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2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</w:t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2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(NIF)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2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11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59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cité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05" w:hRule="exact"/>
        </w:trPr>
        <w:tc>
          <w:tcPr>
            <w:tcW w:w="9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’acci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2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269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83" w:hRule="exact"/>
        </w:trPr>
        <w:tc>
          <w:tcPr>
            <w:tcW w:w="9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270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83" w:hRule="exact"/>
        </w:trPr>
        <w:tc>
          <w:tcPr>
            <w:tcW w:w="9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c)</w:t>
            </w:r>
          </w:p>
        </w:tc>
        <w:tc>
          <w:tcPr>
            <w:tcW w:w="7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iérés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istinc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272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83" w:hRule="exact"/>
        </w:trPr>
        <w:tc>
          <w:tcPr>
            <w:tcW w:w="9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right="6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302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421" w:hRule="exact"/>
        </w:trPr>
        <w:tc>
          <w:tcPr>
            <w:tcW w:w="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1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556" w:hRule="exact"/>
        </w:trPr>
        <w:tc>
          <w:tcPr>
            <w:tcW w:w="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1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96" w:hRule="exact"/>
        </w:trPr>
        <w:tc>
          <w:tcPr>
            <w:tcW w:w="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1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11.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81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1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cité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u w:val="single" w:color="000000"/>
                <w:position w:val="-1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>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  <w:position w:val="-1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u w:val="single" w:color="000000"/>
                <w:position w:val="-1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u w:val="single" w:color="000000"/>
                <w:position w:val="-1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position w:val="-1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929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06" w:right="-20"/>
              <w:jc w:val="left"/>
              <w:tabs>
                <w:tab w:pos="668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ccid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</w:tr>
      <w:tr>
        <w:trPr>
          <w:trHeight w:val="283" w:hRule="exact"/>
        </w:trPr>
        <w:tc>
          <w:tcPr>
            <w:tcW w:w="9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83" w:hRule="exact"/>
        </w:trPr>
        <w:tc>
          <w:tcPr>
            <w:tcW w:w="9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iérés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418" w:hRule="exact"/>
        </w:trPr>
        <w:tc>
          <w:tcPr>
            <w:tcW w:w="9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c)</w:t>
            </w:r>
          </w:p>
        </w:tc>
        <w:tc>
          <w:tcPr>
            <w:tcW w:w="7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1048" w:hRule="exact"/>
        </w:trPr>
        <w:tc>
          <w:tcPr>
            <w:tcW w:w="9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3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  <w:p>
            <w:pPr>
              <w:spacing w:before="0" w:after="0" w:line="240" w:lineRule="auto"/>
              <w:ind w:left="13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lcul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</w:p>
          <w:p>
            <w:pPr>
              <w:spacing w:before="0" w:after="0" w:line="240" w:lineRule="auto"/>
              <w:ind w:left="226" w:right="72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1719" w:right="2462" w:firstLine="-994"/>
        <w:jc w:val="left"/>
        <w:tabs>
          <w:tab w:pos="1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255" w:right="96"/>
        <w:jc w:val="center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Mar w:header="877" w:footer="877" w:top="1500" w:bottom="1060" w:left="1260" w:right="11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5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omz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rage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cem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rc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4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on</w:t>
      </w:r>
      <w:r>
        <w:rPr>
          <w:rFonts w:ascii="Verdana" w:hAnsi="Verdana" w:cs="Verdana" w:eastAsia="Verdana"/>
          <w:sz w:val="24"/>
          <w:szCs w:val="24"/>
          <w:spacing w:val="3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ract</w:t>
      </w:r>
      <w:r>
        <w:rPr>
          <w:rFonts w:ascii="Verdana" w:hAnsi="Verdana" w:cs="Verdana" w:eastAsia="Verdana"/>
          <w:sz w:val="24"/>
          <w:szCs w:val="24"/>
          <w:spacing w:val="-25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.8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tabs>
          <w:tab w:pos="8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06" w:hRule="exact"/>
        </w:trPr>
        <w:tc>
          <w:tcPr>
            <w:tcW w:w="424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...............................................................................</w:t>
            </w:r>
          </w:p>
        </w:tc>
        <w:tc>
          <w:tcPr>
            <w:tcW w:w="1566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82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6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6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015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........................................………...............................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63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207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84" w:right="428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t(s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</w:t>
            </w:r>
            <w:r>
              <w:rPr>
                <w:rFonts w:ascii="Arial" w:hAnsi="Arial" w:cs="Arial" w:eastAsia="Arial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384" w:right="581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</w:t>
            </w:r>
          </w:p>
          <w:p>
            <w:pPr>
              <w:spacing w:before="0" w:after="0" w:line="240" w:lineRule="auto"/>
              <w:ind w:left="125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64" w:right="-16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364" w:right="-21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(NIF)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110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7" w:after="0" w:line="240" w:lineRule="auto"/>
        <w:ind w:left="388" w:right="93"/>
        <w:jc w:val="left"/>
        <w:tabs>
          <w:tab w:pos="8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7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2051" w:firstLine="-4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5.279999" w:type="dxa"/>
      </w:tblPr>
      <w:tblGrid/>
      <w:tr>
        <w:trPr>
          <w:trHeight w:val="305" w:hRule="exact"/>
        </w:trPr>
        <w:tc>
          <w:tcPr>
            <w:tcW w:w="7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1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83" w:hRule="exact"/>
        </w:trPr>
        <w:tc>
          <w:tcPr>
            <w:tcW w:w="7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362" w:hRule="exact"/>
        </w:trPr>
        <w:tc>
          <w:tcPr>
            <w:tcW w:w="70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1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2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</w:tbl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724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4" w:right="-20"/>
        <w:jc w:val="left"/>
        <w:tabs>
          <w:tab w:pos="2840" w:val="left"/>
          <w:tab w:pos="77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6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253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Mar w:header="877" w:footer="877" w:top="1500" w:bottom="1060" w:left="1300" w:right="11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57" w:right="612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oa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sa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k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1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re</w:t>
      </w:r>
      <w:r>
        <w:rPr>
          <w:rFonts w:ascii="Verdana" w:hAnsi="Verdana" w:cs="Verdana" w:eastAsia="Verdana"/>
          <w:sz w:val="24"/>
          <w:szCs w:val="24"/>
          <w:spacing w:val="-3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tabs>
          <w:tab w:pos="8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06" w:hRule="exact"/>
        </w:trPr>
        <w:tc>
          <w:tcPr>
            <w:tcW w:w="424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57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</w:t>
            </w:r>
          </w:p>
        </w:tc>
        <w:tc>
          <w:tcPr>
            <w:tcW w:w="1513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82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31" w:right="-4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3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.......................................………...............................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8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63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179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84" w:right="457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t(s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</w:t>
            </w:r>
          </w:p>
          <w:p>
            <w:pPr>
              <w:spacing w:before="0" w:after="0" w:line="240" w:lineRule="auto"/>
              <w:ind w:left="384" w:right="43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1" w:right="-16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491" w:right="-21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2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2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(NIF)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2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11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61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(1).</w:t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62" w:hRule="exact"/>
        </w:trPr>
        <w:tc>
          <w:tcPr>
            <w:tcW w:w="764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83" w:hRule="exact"/>
        </w:trPr>
        <w:tc>
          <w:tcPr>
            <w:tcW w:w="764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iérés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istinc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(3)..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80" w:hRule="exact"/>
        </w:trPr>
        <w:tc>
          <w:tcPr>
            <w:tcW w:w="764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……..</w:t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5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552" w:hRule="exact"/>
        </w:trPr>
        <w:tc>
          <w:tcPr>
            <w:tcW w:w="764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0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(2)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lcul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418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72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556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8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1261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8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</w:p>
          <w:p>
            <w:pPr>
              <w:spacing w:before="0" w:after="0" w:line="240" w:lineRule="auto"/>
              <w:ind w:left="115" w:right="75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.R.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s'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'inc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</w:tbl>
    <w:p>
      <w:pPr>
        <w:spacing w:before="0" w:after="0" w:line="245" w:lineRule="exact"/>
        <w:ind w:left="687" w:right="65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/201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8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(5)..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056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1719" w:right="2564" w:firstLine="-994"/>
        <w:jc w:val="left"/>
        <w:tabs>
          <w:tab w:pos="1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255" w:right="194"/>
        <w:jc w:val="center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035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59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5" w:lineRule="exact"/>
        <w:ind w:left="1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tés,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5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tés,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ès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8" w:lineRule="exact"/>
        <w:ind w:left="159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5)Men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ortent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è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ê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26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61" w:right="620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6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kenn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3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omz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ract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9" w:right="-20"/>
        <w:jc w:val="left"/>
        <w:tabs>
          <w:tab w:pos="8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06" w:hRule="exact"/>
        </w:trPr>
        <w:tc>
          <w:tcPr>
            <w:tcW w:w="424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3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7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82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.................................................................................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41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3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179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84" w:right="86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t(s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384" w:right="7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875" w:right="3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75" w:right="-2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(NIF)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</w:t>
            </w:r>
          </w:p>
        </w:tc>
        <w:tc>
          <w:tcPr>
            <w:tcW w:w="15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110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486" w:lineRule="auto"/>
        <w:ind w:left="820" w:right="4641" w:firstLine="-7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LLOC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849" w:right="56"/>
        <w:jc w:val="center"/>
        <w:tabs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........................................</w:t>
        <w:tab/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7</w:t>
      </w:r>
    </w:p>
    <w:p>
      <w:pPr>
        <w:spacing w:before="0" w:after="0" w:line="240" w:lineRule="auto"/>
        <w:ind w:left="753" w:right="56"/>
        <w:jc w:val="center"/>
        <w:tabs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...............................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....................</w:t>
        <w:tab/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8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tincte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..........................................</w:t>
        <w:tab/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9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....................................................</w:t>
        <w:tab/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0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Sold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itifs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Sold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itifs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Solde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gatif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86" w:lineRule="auto"/>
        <w:ind w:left="685" w:right="5558" w:firstLine="-5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PLEMENTS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D’ENTRE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RISE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Com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d’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pri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............................................</w:t>
        <w:tab/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060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.......................................................</w:t>
        <w:tab/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1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tincte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...........................................</w:t>
        <w:tab/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4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.....................................................</w:t>
        <w:tab/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5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Sold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itifs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Sold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itifs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Solde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gatif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5" w:right="-20"/>
        <w:jc w:val="left"/>
        <w:tabs>
          <w:tab w:pos="438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jc w:val="left"/>
        <w:spacing w:after="0"/>
        <w:sectPr>
          <w:pgMar w:header="877" w:footer="877" w:top="1500" w:bottom="1060" w:left="1300" w:right="1160"/>
          <w:pgSz w:w="11920" w:h="1686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99" w:right="-20"/>
        <w:jc w:val="left"/>
        <w:tabs>
          <w:tab w:pos="1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23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Co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trike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lé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trike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ts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-73"/>
          <w:w w:val="100"/>
          <w:strike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73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’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-72"/>
          <w:w w:val="100"/>
          <w:strike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72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-72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tre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strike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se</w:t>
      </w:r>
      <w:r>
        <w:rPr>
          <w:rFonts w:ascii="Arial" w:hAnsi="Arial" w:cs="Arial" w:eastAsia="Arial"/>
          <w:sz w:val="24"/>
          <w:szCs w:val="24"/>
          <w:color w:val="FF0000"/>
          <w:spacing w:val="3"/>
          <w:w w:val="100"/>
          <w:strike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trike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is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</w:rPr>
        <w:t>re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71" w:lineRule="exact"/>
        <w:ind w:left="599" w:right="-20"/>
        <w:jc w:val="left"/>
        <w:tabs>
          <w:tab w:pos="116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trike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trike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FF00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  <w:position w:val="-1"/>
        </w:rPr>
        <w:t>(A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strike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  <w:position w:val="-1"/>
        </w:rPr>
        <w:t>té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trike/>
          <w:position w:val="-1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strike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strike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  <w:position w:val="-1"/>
        </w:rPr>
        <w:t>)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-73"/>
          <w:w w:val="100"/>
          <w:strike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73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  <w:position w:val="-1"/>
        </w:rPr>
        <w:t>…………………………………………………….</w:t>
      </w:r>
      <w:r>
        <w:rPr>
          <w:rFonts w:ascii="Arial" w:hAnsi="Arial" w:cs="Arial" w:eastAsia="Arial"/>
          <w:sz w:val="24"/>
          <w:szCs w:val="24"/>
          <w:color w:val="FF0000"/>
          <w:spacing w:val="52"/>
          <w:w w:val="100"/>
          <w:strike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  <w:strike/>
          <w:position w:val="-1"/>
        </w:rPr>
        <w:t>305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strike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strike/>
          <w:position w:val="-1"/>
        </w:rPr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strike/>
          <w:position w:val="-1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strike/>
          <w:position w:val="-1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58.880005" w:type="dxa"/>
      </w:tblPr>
      <w:tblGrid/>
      <w:tr>
        <w:trPr>
          <w:trHeight w:val="500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7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</w:tc>
        <w:tc>
          <w:tcPr>
            <w:tcW w:w="170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21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80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58" w:hRule="exact"/>
        </w:trPr>
        <w:tc>
          <w:tcPr>
            <w:tcW w:w="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Caisse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</w:tbl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58.880005" w:type="dxa"/>
      </w:tblPr>
      <w:tblGrid/>
      <w:tr>
        <w:trPr>
          <w:trHeight w:val="496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496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0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</w:t>
            </w:r>
          </w:p>
        </w:tc>
        <w:tc>
          <w:tcPr>
            <w:tcW w:w="8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733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1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12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10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10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9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ru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spacing w:val="5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rag</w:t>
      </w:r>
      <w:r>
        <w:rPr>
          <w:rFonts w:ascii="Verdana" w:hAnsi="Verdana" w:cs="Verdana" w:eastAsia="Verdana"/>
          <w:sz w:val="24"/>
          <w:szCs w:val="24"/>
          <w:spacing w:val="9"/>
          <w:w w:val="99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vesa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vesa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9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vesa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4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vesa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7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vesa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3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10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10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9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9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vesa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1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vesa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9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0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w w:val="99"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strike/>
        </w:rPr>
        <w:t>&lt;f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7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4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  <w:t>d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strike/>
        </w:rPr>
        <w:t>cem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  <w:t>b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strike/>
        </w:rPr>
        <w:t>rc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strike/>
        </w:rPr>
        <w:t>m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  <w:t>p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strike/>
        </w:rPr>
        <w:t>sa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  <w:t>t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strike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99"/>
          <w:strike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99"/>
          <w:strike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strike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strike/>
        </w:rPr>
        <w:t>&gt;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vesa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rui</w:t>
      </w:r>
      <w:r>
        <w:rPr>
          <w:rFonts w:ascii="Verdana" w:hAnsi="Verdana" w:cs="Verdana" w:eastAsia="Verdana"/>
          <w:sz w:val="24"/>
          <w:szCs w:val="24"/>
          <w:spacing w:val="6"/>
          <w:w w:val="99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vesa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9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9" w:right="-20"/>
        <w:jc w:val="left"/>
        <w:tabs>
          <w:tab w:pos="8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06" w:hRule="exact"/>
        </w:trPr>
        <w:tc>
          <w:tcPr>
            <w:tcW w:w="424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</w:t>
            </w:r>
          </w:p>
        </w:tc>
        <w:tc>
          <w:tcPr>
            <w:tcW w:w="1566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82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86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....................................................................................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41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t(s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41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(NIF)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0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11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5" w:right="22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</w:p>
    <w:p>
      <w:pPr>
        <w:spacing w:before="7" w:after="0" w:line="240" w:lineRule="auto"/>
        <w:ind w:left="1510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</w:t>
      </w:r>
      <w:r>
        <w:rPr>
          <w:rFonts w:ascii="Arial" w:hAnsi="Arial" w:cs="Arial" w:eastAsia="Arial"/>
          <w:sz w:val="24"/>
          <w:szCs w:val="24"/>
          <w:spacing w:val="-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7" w:after="0" w:line="240" w:lineRule="auto"/>
        <w:ind w:left="1510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7" w:after="0" w:line="240" w:lineRule="auto"/>
        <w:ind w:left="1510" w:right="-20"/>
        <w:jc w:val="left"/>
        <w:tabs>
          <w:tab w:pos="78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5" w:right="227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</w:p>
    <w:p>
      <w:pPr>
        <w:spacing w:before="7" w:after="0" w:line="240" w:lineRule="auto"/>
        <w:ind w:left="1510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7" w:after="0" w:line="240" w:lineRule="auto"/>
        <w:ind w:left="1532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8" w:after="0" w:line="271" w:lineRule="exact"/>
        <w:ind w:left="1510" w:right="-20"/>
        <w:jc w:val="left"/>
        <w:tabs>
          <w:tab w:pos="78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…….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.................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641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7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269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8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8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’acci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270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8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83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271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83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…………………….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302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418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5" w:right="-20"/>
              <w:jc w:val="left"/>
              <w:tabs>
                <w:tab w:pos="5360" w:val="left"/>
                <w:tab w:pos="72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istinc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272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701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7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</w:t>
            </w:r>
            <w:r>
              <w:rPr>
                <w:rFonts w:ascii="Arial" w:hAnsi="Arial" w:cs="Arial" w:eastAsia="Arial"/>
                <w:sz w:val="24"/>
                <w:szCs w:val="24"/>
                <w:spacing w:val="-4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28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418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Caiss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559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</w:t>
            </w:r>
            <w:r>
              <w:rPr>
                <w:rFonts w:ascii="Arial" w:hAnsi="Arial" w:cs="Arial" w:eastAsia="Arial"/>
                <w:sz w:val="24"/>
                <w:szCs w:val="24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500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8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  <w:r>
              <w:rPr>
                <w:rFonts w:ascii="Arial" w:hAnsi="Arial" w:cs="Arial" w:eastAsia="Arial"/>
                <w:sz w:val="24"/>
                <w:szCs w:val="24"/>
                <w:spacing w:val="-4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287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293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725" w:right="863" w:firstLine="-37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êt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0" w:after="0" w:line="240" w:lineRule="auto"/>
        <w:ind w:left="72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â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1" w:after="0" w:line="241" w:lineRule="auto"/>
        <w:ind w:left="850" w:right="849" w:firstLine="-12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*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ô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chô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725" w:right="117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ô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prépe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877" w:footer="877" w:top="1500" w:bottom="1060" w:left="1260" w:right="1020"/>
          <w:pgSz w:w="11920" w:h="1686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w w:val="99"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strike/>
        </w:rPr>
        <w:t>&lt;f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  <w:t>1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  <w:t>6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strike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strike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strike/>
        </w:rPr>
        <w:t>w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strike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strike/>
        </w:rPr>
        <w:t>rsfr</w:t>
      </w:r>
      <w:r>
        <w:rPr>
          <w:rFonts w:ascii="Verdana" w:hAnsi="Verdana" w:cs="Verdana" w:eastAsia="Verdana"/>
          <w:sz w:val="24"/>
          <w:szCs w:val="24"/>
          <w:color w:val="FF0000"/>
          <w:spacing w:val="-24"/>
          <w:w w:val="100"/>
          <w:strike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strike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strike/>
        </w:rPr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strike/>
        </w:rPr>
        <w:t>&gt;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rcl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9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rcl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7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9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6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18_2066_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ere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ss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rst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7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rt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20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rage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cem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rc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3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wi</w:t>
      </w:r>
      <w:r>
        <w:rPr>
          <w:rFonts w:ascii="Verdana" w:hAnsi="Verdana" w:cs="Verdana" w:eastAsia="Verdana"/>
          <w:sz w:val="24"/>
          <w:szCs w:val="24"/>
          <w:spacing w:val="-2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se</w:t>
      </w:r>
      <w:r>
        <w:rPr>
          <w:rFonts w:ascii="Verdana" w:hAnsi="Verdana" w:cs="Verdana" w:eastAsia="Verdana"/>
          <w:sz w:val="24"/>
          <w:szCs w:val="24"/>
          <w:spacing w:val="8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cem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rc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sa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wi</w:t>
      </w:r>
      <w:r>
        <w:rPr>
          <w:rFonts w:ascii="Verdana" w:hAnsi="Verdana" w:cs="Verdana" w:eastAsia="Verdana"/>
          <w:sz w:val="24"/>
          <w:szCs w:val="24"/>
          <w:spacing w:val="-2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se</w:t>
      </w:r>
      <w:r>
        <w:rPr>
          <w:rFonts w:ascii="Verdana" w:hAnsi="Verdana" w:cs="Verdana" w:eastAsia="Verdana"/>
          <w:sz w:val="24"/>
          <w:szCs w:val="24"/>
          <w:spacing w:val="9"/>
          <w:w w:val="99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0" w:after="0" w:line="290" w:lineRule="exact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cem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rc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sa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on</w:t>
      </w:r>
      <w:r>
        <w:rPr>
          <w:rFonts w:ascii="Verdana" w:hAnsi="Verdana" w:cs="Verdana" w:eastAsia="Verdana"/>
          <w:sz w:val="24"/>
          <w:szCs w:val="24"/>
          <w:spacing w:val="3"/>
          <w:w w:val="99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21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rpari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09" w:right="-20"/>
        <w:jc w:val="left"/>
        <w:tabs>
          <w:tab w:pos="1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9" w:right="-20"/>
        <w:jc w:val="left"/>
        <w:tabs>
          <w:tab w:pos="8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06" w:hRule="exact"/>
        </w:trPr>
        <w:tc>
          <w:tcPr>
            <w:tcW w:w="424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07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83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009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41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41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rtie..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118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tabs>
                <w:tab w:pos="30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"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  <w:p>
            <w:pPr>
              <w:spacing w:before="0" w:after="0" w:line="240" w:lineRule="auto"/>
              <w:ind w:left="609" w:right="-20"/>
              <w:jc w:val="left"/>
              <w:tabs>
                <w:tab w:pos="17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ro)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609" w:right="-20"/>
              <w:jc w:val="left"/>
              <w:tabs>
                <w:tab w:pos="174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1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</w:tbl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63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t(s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.....................................................................................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joi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414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552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690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358" w:hRule="exact"/>
        </w:trPr>
        <w:tc>
          <w:tcPr>
            <w:tcW w:w="4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(NIF)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108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NERA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5" w:right="9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</w:t>
      </w:r>
      <w:r>
        <w:rPr>
          <w:rFonts w:ascii="Arial" w:hAnsi="Arial" w:cs="Arial" w:eastAsia="Arial"/>
          <w:sz w:val="24"/>
          <w:szCs w:val="24"/>
          <w:spacing w:val="6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12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40" w:lineRule="auto"/>
        <w:ind w:left="1112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1112" w:right="-20"/>
        <w:jc w:val="left"/>
        <w:tabs>
          <w:tab w:pos="3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rêt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112" w:right="-20"/>
        <w:jc w:val="left"/>
        <w:tabs>
          <w:tab w:pos="3520" w:val="left"/>
          <w:tab w:pos="5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claira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112" w:right="-20"/>
        <w:jc w:val="left"/>
        <w:tabs>
          <w:tab w:pos="3520" w:val="left"/>
          <w:tab w:pos="5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247" w:right="1634" w:firstLine="-1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685" w:right="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+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)...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             </w:t>
      </w:r>
      <w:r>
        <w:rPr>
          <w:rFonts w:ascii="Arial" w:hAnsi="Arial" w:cs="Arial" w:eastAsia="Arial"/>
          <w:sz w:val="24"/>
          <w:szCs w:val="24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5.279999" w:type="dxa"/>
      </w:tblPr>
      <w:tblGrid/>
      <w:tr>
        <w:trPr>
          <w:trHeight w:val="362" w:hRule="exact"/>
        </w:trPr>
        <w:tc>
          <w:tcPr>
            <w:tcW w:w="6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rdin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isée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»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88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0" w:hRule="exact"/>
        </w:trPr>
        <w:tc>
          <w:tcPr>
            <w:tcW w:w="6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5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»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</w:t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8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400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80" w:hRule="exact"/>
        </w:trPr>
        <w:tc>
          <w:tcPr>
            <w:tcW w:w="6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resté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2" w:hRule="exact"/>
        </w:trPr>
        <w:tc>
          <w:tcPr>
            <w:tcW w:w="6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»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9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8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430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</w:tbl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240" w:lineRule="auto"/>
        <w:ind w:left="1112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7" w:after="0" w:line="240" w:lineRule="auto"/>
        <w:ind w:left="1112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...................……………………..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1112" w:right="10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215" w:right="96"/>
        <w:jc w:val="center"/>
        <w:tabs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3" w:lineRule="auto"/>
        <w:ind w:left="1112" w:right="9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+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      </w:t>
      </w:r>
      <w:r>
        <w:rPr>
          <w:rFonts w:ascii="Arial" w:hAnsi="Arial" w:cs="Arial" w:eastAsia="Arial"/>
          <w:sz w:val="24"/>
          <w:szCs w:val="2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jc w:val="both"/>
        <w:spacing w:after="0"/>
        <w:sectPr>
          <w:pgMar w:header="877" w:footer="877" w:top="1500" w:bottom="1060" w:left="1300" w:right="1120"/>
          <w:headerReference w:type="default" r:id="rId68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istinc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7" w:after="0" w:line="240" w:lineRule="auto"/>
        <w:ind w:left="629" w:right="133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71" w:lineRule="exact"/>
        <w:ind w:left="116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-1"/>
        </w:rPr>
        <w:t>°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pr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rest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  <w:position w:val="-1"/>
        </w:rPr>
        <w:t>q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-1"/>
        </w:rPr>
        <w:t>tre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-1"/>
        </w:rPr>
        <w:t>li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6.800003" w:type="dxa"/>
      </w:tblPr>
      <w:tblGrid/>
      <w:tr>
        <w:trPr>
          <w:trHeight w:val="305" w:hRule="exact"/>
        </w:trPr>
        <w:tc>
          <w:tcPr>
            <w:tcW w:w="59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8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432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62" w:hRule="exact"/>
        </w:trPr>
        <w:tc>
          <w:tcPr>
            <w:tcW w:w="34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</w:p>
        </w:tc>
        <w:tc>
          <w:tcPr>
            <w:tcW w:w="2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7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…………….</w:t>
            </w:r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78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431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59" w:right="-20"/>
        <w:jc w:val="left"/>
        <w:tabs>
          <w:tab w:pos="7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0" w:lineRule="auto"/>
        <w:ind w:left="89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Horeca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……………………….</w:t>
      </w:r>
      <w:r>
        <w:rPr>
          <w:rFonts w:ascii="Arial" w:hAnsi="Arial" w:cs="Arial" w:eastAsia="Arial"/>
          <w:sz w:val="24"/>
          <w:szCs w:val="2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42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082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6" w:lineRule="auto"/>
        <w:ind w:left="360" w:right="133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59" w:right="-20"/>
        <w:jc w:val="left"/>
        <w:tabs>
          <w:tab w:pos="376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Préc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40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7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62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67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408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62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5" w:right="-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Cotisa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7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9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</w:tbl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159" w:right="-20"/>
        <w:jc w:val="left"/>
        <w:tabs>
          <w:tab w:pos="720" w:val="left"/>
          <w:tab w:pos="78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7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59" w:right="-20"/>
        <w:jc w:val="left"/>
        <w:tabs>
          <w:tab w:pos="760" w:val="left"/>
          <w:tab w:pos="88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l’e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loi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………………………………………………………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41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496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5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91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7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5" w:right="49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358" w:hRule="exact"/>
        </w:trPr>
        <w:tc>
          <w:tcPr>
            <w:tcW w:w="4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6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1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5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1" w:right="1873"/>
        <w:jc w:val="center"/>
        <w:tabs>
          <w:tab w:pos="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152" w:right="-20"/>
        <w:jc w:val="left"/>
        <w:tabs>
          <w:tab w:pos="2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52" w:right="-20"/>
        <w:jc w:val="left"/>
        <w:tabs>
          <w:tab w:pos="2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152" w:right="-20"/>
        <w:jc w:val="left"/>
        <w:tabs>
          <w:tab w:pos="2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152" w:right="-20"/>
        <w:jc w:val="left"/>
        <w:tabs>
          <w:tab w:pos="2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</w:p>
    <w:p>
      <w:pPr>
        <w:jc w:val="left"/>
        <w:spacing w:after="0"/>
        <w:sectPr>
          <w:pgMar w:header="877" w:footer="877" w:top="1500" w:bottom="1060" w:left="1260" w:right="10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599" w:right="-20"/>
        <w:jc w:val="left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::</w:t>
      </w:r>
    </w:p>
    <w:p>
      <w:pPr>
        <w:spacing w:before="0" w:after="0" w:line="240" w:lineRule="auto"/>
        <w:ind w:left="1741" w:right="-20"/>
        <w:jc w:val="left"/>
        <w:tabs>
          <w:tab w:pos="640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ERV./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800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599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1554" w:right="118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592" w:right="-20"/>
        <w:jc w:val="left"/>
        <w:tabs>
          <w:tab w:pos="2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</w:p>
    <w:p>
      <w:pPr>
        <w:spacing w:before="0" w:after="0" w:line="240" w:lineRule="auto"/>
        <w:ind w:left="1300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.......................................………........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9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11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2063" w:right="2221" w:firstLine="-898"/>
        <w:jc w:val="left"/>
        <w:tabs>
          <w:tab w:pos="19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695" w:right="56"/>
        <w:jc w:val="center"/>
        <w:tabs>
          <w:tab w:pos="9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1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16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x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x</w:t>
      </w:r>
      <w:r>
        <w:rPr>
          <w:rFonts w:ascii="Verdana" w:hAnsi="Verdana" w:cs="Verdana" w:eastAsia="Verdana"/>
          <w:sz w:val="24"/>
          <w:szCs w:val="24"/>
          <w:spacing w:val="-1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rsz</w:t>
      </w:r>
      <w:r>
        <w:rPr>
          <w:rFonts w:ascii="Verdana" w:hAnsi="Verdana" w:cs="Verdana" w:eastAsia="Verdana"/>
          <w:sz w:val="24"/>
          <w:szCs w:val="24"/>
          <w:spacing w:val="-1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6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</w:t>
      </w:r>
      <w:r>
        <w:rPr>
          <w:rFonts w:ascii="Verdana" w:hAnsi="Verdana" w:cs="Verdana" w:eastAsia="Verdana"/>
          <w:sz w:val="24"/>
          <w:szCs w:val="24"/>
          <w:spacing w:val="4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km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riod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st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aal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99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3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rg</w:t>
      </w:r>
      <w:r>
        <w:rPr>
          <w:rFonts w:ascii="Verdana" w:hAnsi="Verdana" w:cs="Verdana" w:eastAsia="Verdana"/>
          <w:sz w:val="24"/>
          <w:szCs w:val="24"/>
          <w:spacing w:val="14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rage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6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riod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aal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3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1060" w:right="130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&lt;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20_2082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occ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s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alw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o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  <w:i/>
        </w:rPr>
        <w:t>k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or</w:t>
      </w:r>
      <w:r>
        <w:rPr>
          <w:rFonts w:ascii="Verdana" w:hAnsi="Verdana" w:cs="Verdana" w:eastAsia="Verdana"/>
          <w:sz w:val="24"/>
          <w:szCs w:val="24"/>
          <w:color w:val="FF0000"/>
          <w:spacing w:val="2"/>
          <w:w w:val="100"/>
          <w:i/>
        </w:rPr>
        <w:t>e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  <w:i/>
        </w:rPr>
        <w:t>ca</w:t>
      </w:r>
      <w:r>
        <w:rPr>
          <w:rFonts w:ascii="Verdana" w:hAnsi="Verdana" w:cs="Verdana" w:eastAsia="Verdana"/>
          <w:sz w:val="24"/>
          <w:szCs w:val="24"/>
          <w:color w:val="FF0000"/>
          <w:spacing w:val="-32"/>
          <w:w w:val="100"/>
          <w:i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  <w:i/>
        </w:rPr>
        <w:t>/&gt;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20_2083_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-22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aard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rpari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rc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1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9" w:right="-20"/>
        <w:jc w:val="left"/>
        <w:tabs>
          <w:tab w:pos="83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27.257895pt;width:463.680022pt;height:.1pt;mso-position-horizontal-relative:page;mso-position-vertical-relative:paragraph;z-index:-13816" coordorigin="1419,545" coordsize="9274,2">
            <v:shape style="position:absolute;left:1419;top:545;width:9274;height:2" coordorigin="1419,545" coordsize="9274,0" path="m1419,545l10692,545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320" w:right="-20"/>
        <w:jc w:val="left"/>
        <w:tabs>
          <w:tab w:pos="7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320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320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320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320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388" w:right="-20"/>
        <w:jc w:val="left"/>
        <w:tabs>
          <w:tab w:pos="124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(NIF)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rop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6.800003" w:type="dxa"/>
      </w:tblPr>
      <w:tblGrid/>
      <w:tr>
        <w:trPr>
          <w:trHeight w:val="358" w:hRule="exact"/>
        </w:trPr>
        <w:tc>
          <w:tcPr>
            <w:tcW w:w="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7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</w:t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414" w:hRule="exact"/>
        </w:trPr>
        <w:tc>
          <w:tcPr>
            <w:tcW w:w="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74" w:right="-20"/>
              <w:jc w:val="left"/>
              <w:tabs>
                <w:tab w:pos="36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</w:t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414" w:hRule="exact"/>
        </w:trPr>
        <w:tc>
          <w:tcPr>
            <w:tcW w:w="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</w:t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414" w:hRule="exact"/>
        </w:trPr>
        <w:tc>
          <w:tcPr>
            <w:tcW w:w="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74" w:right="-20"/>
              <w:jc w:val="left"/>
              <w:tabs>
                <w:tab w:pos="36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</w:t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414" w:hRule="exact"/>
        </w:trPr>
        <w:tc>
          <w:tcPr>
            <w:tcW w:w="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c)</w:t>
            </w:r>
          </w:p>
        </w:tc>
        <w:tc>
          <w:tcPr>
            <w:tcW w:w="7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</w:t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414" w:hRule="exact"/>
        </w:trPr>
        <w:tc>
          <w:tcPr>
            <w:tcW w:w="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74" w:right="-20"/>
              <w:jc w:val="left"/>
              <w:tabs>
                <w:tab w:pos="36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</w:t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414" w:hRule="exact"/>
        </w:trPr>
        <w:tc>
          <w:tcPr>
            <w:tcW w:w="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</w:t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358" w:hRule="exact"/>
        </w:trPr>
        <w:tc>
          <w:tcPr>
            <w:tcW w:w="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74" w:right="-20"/>
              <w:jc w:val="left"/>
              <w:tabs>
                <w:tab w:pos="362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</w:t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08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7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1175" w:right="-20"/>
        <w:jc w:val="left"/>
        <w:tabs>
          <w:tab w:pos="472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186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12" w:right="-20"/>
        <w:jc w:val="left"/>
        <w:tabs>
          <w:tab w:pos="1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250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251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X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252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253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245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291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254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247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233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234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269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7320" w:val="left"/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242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rbitres…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rbitres…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rbitres…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279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rbitres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280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247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243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240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resté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resté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7" w:after="0" w:line="240" w:lineRule="auto"/>
        <w:ind w:left="1528" w:right="965"/>
        <w:jc w:val="center"/>
        <w:tabs>
          <w:tab w:pos="8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262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resté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resté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827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311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300" w:right="1140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09" w:right="806"/>
        <w:jc w:val="center"/>
        <w:tabs>
          <w:tab w:pos="7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resté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09" w:right="805"/>
        <w:jc w:val="center"/>
        <w:tabs>
          <w:tab w:pos="7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rbitres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resté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09" w:right="805"/>
        <w:jc w:val="center"/>
        <w:tabs>
          <w:tab w:pos="7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rbitres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sté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313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306" w:right="805"/>
        <w:jc w:val="center"/>
        <w:tabs>
          <w:tab w:pos="7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rbitres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resté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239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306" w:right="805"/>
        <w:jc w:val="center"/>
        <w:tabs>
          <w:tab w:pos="7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267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306" w:right="810"/>
        <w:jc w:val="center"/>
        <w:tabs>
          <w:tab w:pos="7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color w:val="FF0000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Horeca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263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5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6.800003" w:type="dxa"/>
      </w:tblPr>
      <w:tblGrid/>
      <w:tr>
        <w:trPr>
          <w:trHeight w:val="362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raite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tre)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iérés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raite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230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iérés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231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iérés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33%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232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237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10%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3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4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6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45" w:lineRule="exact"/>
        <w:ind w:left="447" w:right="-20"/>
        <w:jc w:val="left"/>
        <w:tabs>
          <w:tab w:pos="1240" w:val="left"/>
          <w:tab w:pos="7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=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%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245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0" w:lineRule="auto"/>
        <w:ind w:left="440" w:right="-20"/>
        <w:jc w:val="left"/>
        <w:tabs>
          <w:tab w:pos="1240" w:val="left"/>
          <w:tab w:pos="7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=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rac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%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  <w:b/>
          <w:bCs/>
        </w:rPr>
        <w:t>253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4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6.800003" w:type="dxa"/>
      </w:tblPr>
      <w:tblGrid/>
      <w:tr>
        <w:trPr>
          <w:trHeight w:val="362" w:hRule="exact"/>
        </w:trPr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6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6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ité</w:t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7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7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266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5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7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iéré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ité</w:t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7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268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71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7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303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58" w:hRule="exact"/>
        </w:trPr>
        <w:tc>
          <w:tcPr>
            <w:tcW w:w="3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1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11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4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44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6.800003" w:type="dxa"/>
      </w:tblPr>
      <w:tblGrid/>
      <w:tr>
        <w:trPr>
          <w:trHeight w:val="362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5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9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Aa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9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Ha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5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14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9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spacing w:before="0" w:after="0" w:line="245" w:lineRule="exact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222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6.800003" w:type="dxa"/>
      </w:tblPr>
      <w:tblGrid/>
      <w:tr>
        <w:trPr>
          <w:trHeight w:val="362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4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right="195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8"/>
                <w:w w:val="100"/>
                <w:b/>
                <w:bCs/>
              </w:rPr>
              <w:t>Ab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217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4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iérés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istinc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right="18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Cb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3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46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7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right="181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Rb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226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77" w:footer="877" w:top="1500" w:bottom="1060" w:left="168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4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N°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12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13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292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293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294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iéré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295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302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44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3.600006" w:type="dxa"/>
      </w:tblPr>
      <w:tblGrid/>
      <w:tr>
        <w:trPr>
          <w:trHeight w:val="362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8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6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TDir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400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401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ticipé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402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403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594" w:right="473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413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/3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….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3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IDir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411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418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421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422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423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rs…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424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6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rs…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425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4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52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8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rs…</w:t>
            </w:r>
          </w:p>
        </w:tc>
        <w:tc>
          <w:tcPr>
            <w:tcW w:w="12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426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73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65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resté</w:t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430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73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65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tres</w:t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431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0" w:hRule="exact"/>
        </w:trPr>
        <w:tc>
          <w:tcPr>
            <w:tcW w:w="73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65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3" w:hRule="exact"/>
        </w:trPr>
        <w:tc>
          <w:tcPr>
            <w:tcW w:w="73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5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0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1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432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3" w:hRule="exact"/>
        </w:trPr>
        <w:tc>
          <w:tcPr>
            <w:tcW w:w="73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65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lsion</w:t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2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428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62" w:hRule="exact"/>
        </w:trPr>
        <w:tc>
          <w:tcPr>
            <w:tcW w:w="73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65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sio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0"/>
                <w:w w:val="100"/>
              </w:rPr>
              <w:t>Horeca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  <w:b/>
                <w:bCs/>
              </w:rPr>
              <w:t>422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4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Fich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Rési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No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résid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447" w:right="-20"/>
        <w:jc w:val="left"/>
        <w:tabs>
          <w:tab w:pos="6940" w:val="left"/>
          <w:tab w:pos="7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680" w:right="1300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307" w:right="-20"/>
        <w:jc w:val="left"/>
        <w:tabs>
          <w:tab w:pos="1980" w:val="left"/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307" w:right="-20"/>
        <w:jc w:val="left"/>
        <w:tabs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307" w:right="-20"/>
        <w:jc w:val="left"/>
        <w:tabs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307" w:right="-20"/>
        <w:jc w:val="left"/>
        <w:tabs>
          <w:tab w:pos="1980" w:val="left"/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307" w:right="-20"/>
        <w:jc w:val="left"/>
        <w:tabs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307" w:right="-20"/>
        <w:jc w:val="left"/>
        <w:tabs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307" w:right="-20"/>
        <w:jc w:val="left"/>
        <w:tabs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’artiste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307" w:right="-20"/>
        <w:jc w:val="left"/>
        <w:tabs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307" w:right="-20"/>
        <w:jc w:val="left"/>
        <w:tabs>
          <w:tab w:pos="1980" w:val="left"/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307" w:right="-20"/>
        <w:jc w:val="left"/>
        <w:tabs>
          <w:tab w:pos="1980" w:val="left"/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07" w:right="-20"/>
        <w:jc w:val="left"/>
        <w:tabs>
          <w:tab w:pos="1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7" w:after="0" w:line="240" w:lineRule="auto"/>
        <w:ind w:left="1991" w:right="-20"/>
        <w:jc w:val="left"/>
        <w:tabs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1307" w:right="-20"/>
        <w:jc w:val="left"/>
        <w:tabs>
          <w:tab w:pos="198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307" w:right="-20"/>
        <w:jc w:val="left"/>
        <w:tabs>
          <w:tab w:pos="1980" w:val="left"/>
          <w:tab w:pos="7800" w:val="left"/>
          <w:tab w:pos="85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66" w:right="1128"/>
        <w:jc w:val="center"/>
        <w:tabs>
          <w:tab w:pos="7760" w:val="left"/>
          <w:tab w:pos="84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isés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l’artic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§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,CIR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2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-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1" w:right="620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  <w:t>5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s1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kwa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22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kwa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kwa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kwa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kwa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aarva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59" w:right="-20"/>
        <w:jc w:val="left"/>
        <w:tabs>
          <w:tab w:pos="84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944pt;margin-top:27.791893pt;width:465.680022pt;height:612.176204pt;mso-position-horizontal-relative:page;mso-position-vertical-relative:paragraph;z-index:-138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06" w:hRule="exact"/>
                    </w:trPr>
                    <w:tc>
                      <w:tcPr>
                        <w:tcW w:w="424" w:type="dxa"/>
                        <w:tcBorders>
                          <w:top w:val="single" w:sz="8.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13" w:type="dxa"/>
                        <w:tcBorders>
                          <w:top w:val="single" w:sz="8.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N°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7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single" w:sz="8.54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96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l'e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tré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</w:t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rtie..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75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</w:p>
                      <w:p>
                        <w:pPr>
                          <w:spacing w:before="0" w:after="0" w:line="240" w:lineRule="auto"/>
                          <w:ind w:left="875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829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Nom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resse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:</w:t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0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5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N°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î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.............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N°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l..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90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…………………………………….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......................</w:t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Acc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à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90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:</w:t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tabs>
                            <w:tab w:pos="1040" w:val="left"/>
                          </w:tabs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  <w:tab/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6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...............………...............................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N°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î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N°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l..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2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4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4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Nom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l’é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l..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690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«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»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………………………………………</w:t>
                        </w:r>
                      </w:p>
                      <w:p>
                        <w:pPr>
                          <w:spacing w:before="0" w:after="0" w:line="240" w:lineRule="auto"/>
                          <w:ind w:left="609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rso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2"/>
                            <w:w w:val="100"/>
                          </w:rPr>
                          <w:t>q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96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5.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:</w:t>
                        </w:r>
                      </w:p>
                      <w:p>
                        <w:pPr>
                          <w:spacing w:before="0" w:after="0" w:line="240" w:lineRule="auto"/>
                          <w:ind w:left="384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joi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l..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7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.......................................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7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75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1795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384" w:right="86"/>
                          <w:jc w:val="both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t(s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  <w:p>
                        <w:pPr>
                          <w:spacing w:before="0" w:after="0" w:line="240" w:lineRule="auto"/>
                          <w:ind w:left="384" w:right="58"/>
                          <w:jc w:val="both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tres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3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rs...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joi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ica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tres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ica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s.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5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........................................................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ica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875" w:right="3"/>
                          <w:jc w:val="both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</w:p>
                      <w:p>
                        <w:pPr>
                          <w:spacing w:before="0" w:after="0" w:line="240" w:lineRule="auto"/>
                          <w:ind w:left="875" w:right="-2"/>
                          <w:jc w:val="both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6.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3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...........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75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7.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N°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iss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75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690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8.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N°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ica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ion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:</w:t>
                        </w:r>
                      </w:p>
                      <w:p>
                        <w:pPr>
                          <w:spacing w:before="0" w:after="0" w:line="240" w:lineRule="auto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N°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ro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is..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issa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..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4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31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182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ieu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issa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ce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……………………………………………………</w:t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3" w:lineRule="exact"/>
                          <w:ind w:left="913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</w:p>
    <w:p>
      <w:pPr>
        <w:jc w:val="left"/>
        <w:spacing w:after="0"/>
        <w:sectPr>
          <w:pgMar w:header="877" w:footer="877" w:top="1500" w:bottom="1060" w:left="1260" w:right="108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(NIF)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2" w:after="0" w:line="550" w:lineRule="atLeast"/>
        <w:ind w:left="159" w:right="2935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)…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………………….………………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..................….........................................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)…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tabs>
          <w:tab w:pos="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634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.……………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76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.…………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414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(2.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)…....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.……………………………………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690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sid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..................................………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414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(2.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.…………………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828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c)</w:t>
            </w:r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.......................................................……..….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552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s……………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690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’un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.…</w:t>
            </w:r>
            <w:r>
              <w:rPr>
                <w:rFonts w:ascii="Arial" w:hAnsi="Arial" w:cs="Arial" w:eastAsia="Arial"/>
                <w:sz w:val="24"/>
                <w:szCs w:val="24"/>
                <w:spacing w:val="5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276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414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'at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552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496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je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11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9" w:right="-20"/>
        <w:jc w:val="left"/>
        <w:tabs>
          <w:tab w:pos="68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rs….…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’artist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752" w:right="-20"/>
        <w:jc w:val="left"/>
        <w:tabs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083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j)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</w:p>
    <w:p>
      <w:pPr>
        <w:spacing w:before="0" w:after="0" w:line="240" w:lineRule="auto"/>
        <w:ind w:left="65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65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k)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rcée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65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656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72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724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480" w:lineRule="auto"/>
        <w:ind w:left="119" w:right="71" w:firstLine="538"/>
        <w:jc w:val="left"/>
        <w:tabs>
          <w:tab w:pos="68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8" w:after="0" w:line="240" w:lineRule="auto"/>
        <w:ind w:left="119" w:right="-20"/>
        <w:jc w:val="left"/>
        <w:tabs>
          <w:tab w:pos="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6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)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isés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l’artic</w:t>
      </w:r>
      <w:r>
        <w:rPr>
          <w:rFonts w:ascii="Arial" w:hAnsi="Arial" w:cs="Arial" w:eastAsia="Arial"/>
          <w:sz w:val="24"/>
          <w:szCs w:val="24"/>
          <w:color w:val="FF0000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§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CIR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…………………………….</w:t>
        <w:tab/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FF0000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656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656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rs…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5" w:right="-20"/>
        <w:jc w:val="left"/>
        <w:tabs>
          <w:tab w:pos="2800" w:val="left"/>
          <w:tab w:pos="49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rêt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685" w:right="-20"/>
        <w:jc w:val="left"/>
        <w:tabs>
          <w:tab w:pos="2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claira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685" w:right="-20"/>
        <w:jc w:val="left"/>
        <w:tabs>
          <w:tab w:pos="28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820" w:right="2045" w:firstLine="-1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ô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6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6" w:right="-20"/>
        <w:jc w:val="left"/>
        <w:tabs>
          <w:tab w:pos="8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28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685" w:right="-20"/>
        <w:jc w:val="left"/>
        <w:tabs>
          <w:tab w:pos="1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300" w:right="114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59" w:right="2789" w:firstLine="-874"/>
        <w:jc w:val="left"/>
        <w:tabs>
          <w:tab w:pos="1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253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Mar w:header="877" w:footer="877" w:top="1500" w:bottom="1060" w:left="1300" w:right="116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aryna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re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k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arak</w:t>
      </w:r>
      <w:r>
        <w:rPr>
          <w:rFonts w:ascii="Verdana" w:hAnsi="Verdana" w:cs="Verdana" w:eastAsia="Verdana"/>
          <w:sz w:val="24"/>
          <w:szCs w:val="24"/>
          <w:spacing w:val="5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z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rag</w:t>
      </w:r>
      <w:r>
        <w:rPr>
          <w:rFonts w:ascii="Verdana" w:hAnsi="Verdana" w:cs="Verdana" w:eastAsia="Verdana"/>
          <w:sz w:val="24"/>
          <w:szCs w:val="24"/>
          <w:spacing w:val="-31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</w:t>
      </w:r>
      <w:r>
        <w:rPr>
          <w:rFonts w:ascii="Verdana" w:hAnsi="Verdana" w:cs="Verdana" w:eastAsia="Verdana"/>
          <w:sz w:val="24"/>
          <w:szCs w:val="24"/>
          <w:spacing w:val="-3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ag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aal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aars</w:t>
      </w:r>
      <w:r>
        <w:rPr>
          <w:rFonts w:ascii="Verdana" w:hAnsi="Verdana" w:cs="Verdana" w:eastAsia="Verdana"/>
          <w:sz w:val="24"/>
          <w:szCs w:val="24"/>
          <w:spacing w:val="-3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st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art2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color w:val="FF0000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3</w:t>
      </w:r>
      <w:r>
        <w:rPr>
          <w:rFonts w:ascii="Verdana" w:hAnsi="Verdana" w:cs="Verdana" w:eastAsia="Verdana"/>
          <w:sz w:val="24"/>
          <w:szCs w:val="24"/>
          <w:color w:val="FF0000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color w:val="FF0000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color w:val="FF0000"/>
          <w:spacing w:val="0"/>
          <w:w w:val="100"/>
        </w:rPr>
        <w:t>&gt;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89_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2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rda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-30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0" w:after="0" w:line="291" w:lineRule="exact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aard</w:t>
      </w:r>
      <w:r>
        <w:rPr>
          <w:rFonts w:ascii="Verdana" w:hAnsi="Verdana" w:cs="Verdana" w:eastAsia="Verdana"/>
          <w:sz w:val="24"/>
          <w:szCs w:val="24"/>
          <w:spacing w:val="-20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3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ort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spacing w:val="-2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99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  <w:position w:val="-1"/>
        </w:rPr>
        <w:t>on</w:t>
      </w:r>
      <w:r>
        <w:rPr>
          <w:rFonts w:ascii="Verdana" w:hAnsi="Verdana" w:cs="Verdana" w:eastAsia="Verdana"/>
          <w:sz w:val="24"/>
          <w:szCs w:val="24"/>
          <w:spacing w:val="11"/>
          <w:w w:val="99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ort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y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13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rpr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9" w:right="-20"/>
        <w:jc w:val="left"/>
        <w:tabs>
          <w:tab w:pos="83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27.257833pt;width:463.680022pt;height:.1pt;mso-position-horizontal-relative:page;mso-position-vertical-relative:paragraph;z-index:-13814" coordorigin="1419,545" coordsize="9274,2">
            <v:shape style="position:absolute;left:1419;top:545;width:9274;height:2" coordorigin="1419,545" coordsize="9274,0" path="m1419,545l10692,545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..............................………...................................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(N.I.F.)..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</w:p>
    <w:p>
      <w:pPr>
        <w:spacing w:before="0" w:after="0" w:line="240" w:lineRule="auto"/>
        <w:ind w:left="388" w:right="-20"/>
        <w:jc w:val="left"/>
        <w:tabs>
          <w:tab w:pos="7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38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été,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propri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4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7" w:after="0" w:line="240" w:lineRule="auto"/>
        <w:ind w:left="455" w:right="-20"/>
        <w:jc w:val="left"/>
        <w:tabs>
          <w:tab w:pos="77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4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è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</w:p>
    <w:p>
      <w:pPr>
        <w:spacing w:before="8" w:after="0" w:line="240" w:lineRule="auto"/>
        <w:ind w:left="455" w:right="-20"/>
        <w:jc w:val="left"/>
        <w:tabs>
          <w:tab w:pos="776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029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685" w:right="-20"/>
        <w:jc w:val="left"/>
        <w:tabs>
          <w:tab w:pos="14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588" w:right="119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CONVEN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…….………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jc w:val="left"/>
        <w:spacing w:after="0"/>
        <w:sectPr>
          <w:pgMar w:header="877" w:footer="877" w:top="1500" w:bottom="1060" w:left="1300" w:right="10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4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aarbedrag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rv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4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aarbedragva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af</w:t>
      </w:r>
      <w:r>
        <w:rPr>
          <w:rFonts w:ascii="Verdana" w:hAnsi="Verdana" w:cs="Verdana" w:eastAsia="Verdana"/>
          <w:sz w:val="24"/>
          <w:szCs w:val="24"/>
          <w:spacing w:val="5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ract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ove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ag</w:t>
      </w:r>
      <w:r>
        <w:rPr>
          <w:rFonts w:ascii="Verdana" w:hAnsi="Verdana" w:cs="Verdana" w:eastAsia="Verdana"/>
          <w:sz w:val="24"/>
          <w:szCs w:val="24"/>
          <w:spacing w:val="4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59" w:right="-20"/>
        <w:jc w:val="left"/>
        <w:tabs>
          <w:tab w:pos="84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27.257833pt;width:450.240021pt;height:.1pt;mso-position-horizontal-relative:page;mso-position-vertical-relative:paragraph;z-index:-13813" coordorigin="1419,545" coordsize="9005,2">
            <v:shape style="position:absolute;left:1419;top:545;width:9005;height:2" coordorigin="1419,545" coordsize="9005,0" path="m1419,545l10424,545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5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725" w:right="-20"/>
        <w:jc w:val="left"/>
        <w:tabs>
          <w:tab w:pos="79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4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294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606" w:right="-20"/>
              <w:jc w:val="left"/>
              <w:tabs>
                <w:tab w:pos="146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276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6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(BCE)...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(1)..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)…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…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.……………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76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7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60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'id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(N.I.F.)..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414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Nom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9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1048" w:hRule="exact"/>
        </w:trPr>
        <w:tc>
          <w:tcPr>
            <w:tcW w:w="8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BENEFICI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(1)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(2)………..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.…</w:t>
            </w:r>
          </w:p>
          <w:p>
            <w:pPr>
              <w:spacing w:before="0" w:after="0" w:line="240" w:lineRule="auto"/>
              <w:ind w:left="606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</w:p>
          <w:p>
            <w:pPr>
              <w:spacing w:before="0" w:after="0" w:line="240" w:lineRule="auto"/>
              <w:ind w:left="606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rale</w:t>
            </w:r>
          </w:p>
        </w:tc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</w:tbl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28" w:lineRule="exact"/>
        <w:ind w:left="725" w:right="57" w:firstLine="-5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725" w:right="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ères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Cette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tère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725" w:right="63" w:firstLine="-5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N°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tre),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peut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être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77" w:footer="877" w:top="1500" w:bottom="1060" w:left="126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99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9" w:right="-20"/>
        <w:jc w:val="left"/>
        <w:tabs>
          <w:tab w:pos="10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</w:p>
    <w:p>
      <w:pPr>
        <w:spacing w:before="0" w:after="0" w:line="240" w:lineRule="auto"/>
        <w:ind w:left="1165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1165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9" w:right="-20"/>
        <w:jc w:val="left"/>
        <w:tabs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99" w:right="-20"/>
        <w:jc w:val="left"/>
        <w:tabs>
          <w:tab w:pos="578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SEUL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........………….............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1165" w:right="-20"/>
        <w:jc w:val="left"/>
        <w:tabs>
          <w:tab w:pos="2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2725" w:right="1790" w:firstLine="-1560"/>
        <w:jc w:val="left"/>
        <w:tabs>
          <w:tab w:pos="2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jet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76" w:lineRule="exact"/>
        <w:ind w:left="27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</w:p>
    <w:p>
      <w:pPr>
        <w:spacing w:before="0" w:after="0" w:line="240" w:lineRule="auto"/>
        <w:ind w:left="695" w:right="56"/>
        <w:jc w:val="center"/>
        <w:tabs>
          <w:tab w:pos="91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inistra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6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59" w:right="53" w:firstLine="-1560"/>
        <w:jc w:val="left"/>
        <w:tabs>
          <w:tab w:pos="9000" w:val="left"/>
          <w:tab w:pos="9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  <w:tab/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935" w:right="-20"/>
        <w:jc w:val="left"/>
        <w:tabs>
          <w:tab w:pos="8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160"/>
          <w:headerReference w:type="default" r:id="rId69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3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/&gt;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</w:p>
    <w:p>
      <w:pPr>
        <w:spacing w:before="0" w:after="0" w:line="290" w:lineRule="exact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kekosten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5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13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10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1" w:right="7240"/>
        <w:jc w:val="center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</w:rPr>
        <w:t>F</w:t>
      </w:r>
      <w:r>
        <w:rPr>
          <w:rFonts w:ascii="Verdana" w:hAnsi="Verdana" w:cs="Verdana" w:eastAsia="Verdana"/>
          <w:sz w:val="24"/>
          <w:szCs w:val="24"/>
          <w:spacing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center"/>
        <w:spacing w:after="0"/>
        <w:sectPr>
          <w:pgMar w:header="877" w:footer="877" w:top="1500" w:bottom="1060" w:left="106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9" w:right="-20"/>
        <w:jc w:val="left"/>
        <w:tabs>
          <w:tab w:pos="83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27.257833pt;width:463.680022pt;height:.1pt;mso-position-horizontal-relative:page;mso-position-vertical-relative:paragraph;z-index:-13812" coordorigin="1419,545" coordsize="9274,2">
            <v:shape style="position:absolute;left:1419;top:545;width:9274;height:2" coordorigin="1419,545" coordsize="9274,0" path="m1419,545l10692,545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38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rcé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(BCE)...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(1).................................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685" w:right="19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………………….……………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110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685" w:right="19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685" w:right="19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(N.I.F.)..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        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BENEFICI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685" w:right="488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685" w:right="511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8" w:lineRule="exact"/>
        <w:ind w:left="685" w:right="58" w:firstLine="-5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8" w:lineRule="auto"/>
        <w:ind w:left="685" w:right="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=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ères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685" w:right="57" w:firstLine="-5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2009,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n°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n°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être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gné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peut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être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5.279999" w:type="dxa"/>
      </w:tblPr>
      <w:tblGrid/>
      <w:tr>
        <w:trPr>
          <w:trHeight w:val="358" w:hRule="exact"/>
        </w:trPr>
        <w:tc>
          <w:tcPr>
            <w:tcW w:w="7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3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76" w:hRule="exact"/>
        </w:trPr>
        <w:tc>
          <w:tcPr>
            <w:tcW w:w="7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c)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7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6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…………………………………………………………………..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94" w:hRule="exact"/>
        </w:trPr>
        <w:tc>
          <w:tcPr>
            <w:tcW w:w="76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)...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0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</w:tbl>
    <w:p>
      <w:pPr>
        <w:spacing w:before="0" w:after="0" w:line="245" w:lineRule="exact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</w:p>
    <w:p>
      <w:pPr>
        <w:spacing w:before="0" w:after="0" w:line="240" w:lineRule="auto"/>
        <w:ind w:left="1112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1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rbitres,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685" w:right="93" w:firstLine="629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ï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</w:p>
    <w:p>
      <w:pPr>
        <w:spacing w:before="4" w:after="0" w:line="276" w:lineRule="exact"/>
        <w:ind w:left="791" w:right="93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lieu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201</w:t>
      </w:r>
      <w:r>
        <w:rPr>
          <w:rFonts w:ascii="Arial" w:hAnsi="Arial" w:cs="Arial" w:eastAsia="Arial"/>
          <w:sz w:val="24"/>
          <w:szCs w:val="24"/>
          <w:color w:val="FF0000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z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ANT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»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1112" w:right="-20"/>
        <w:jc w:val="left"/>
        <w:tabs>
          <w:tab w:pos="2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112" w:right="-20"/>
        <w:jc w:val="left"/>
        <w:tabs>
          <w:tab w:pos="1660" w:val="left"/>
          <w:tab w:pos="23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79" w:right="91" w:firstLine="-1560"/>
        <w:jc w:val="left"/>
        <w:tabs>
          <w:tab w:pos="8520" w:val="left"/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récis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102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55" w:right="-20"/>
        <w:jc w:val="left"/>
        <w:tabs>
          <w:tab w:pos="7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jc w:val="left"/>
        <w:spacing w:after="0"/>
        <w:sectPr>
          <w:pgMar w:header="877" w:footer="877" w:top="1500" w:bottom="1060" w:left="1300" w:right="112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rs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3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aard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3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aal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ortr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on</w:t>
      </w:r>
      <w:r>
        <w:rPr>
          <w:rFonts w:ascii="Verdana" w:hAnsi="Verdana" w:cs="Verdana" w:eastAsia="Verdana"/>
          <w:sz w:val="24"/>
          <w:szCs w:val="24"/>
          <w:spacing w:val="4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on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re</w:t>
      </w:r>
      <w:r>
        <w:rPr>
          <w:rFonts w:ascii="Verdana" w:hAnsi="Verdana" w:cs="Verdana" w:eastAsia="Verdana"/>
          <w:sz w:val="24"/>
          <w:szCs w:val="24"/>
          <w:spacing w:val="-3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12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59" w:right="-20"/>
        <w:jc w:val="left"/>
        <w:tabs>
          <w:tab w:pos="84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(ép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rgn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pen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ion)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06" w:hRule="exact"/>
        </w:trPr>
        <w:tc>
          <w:tcPr>
            <w:tcW w:w="8133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N°..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182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414" w:hRule="exact"/>
        </w:trPr>
        <w:tc>
          <w:tcPr>
            <w:tcW w:w="8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276" w:hRule="exact"/>
        </w:trPr>
        <w:tc>
          <w:tcPr>
            <w:tcW w:w="8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rture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scr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8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94" w:hRule="exact"/>
        </w:trPr>
        <w:tc>
          <w:tcPr>
            <w:tcW w:w="81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03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5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</w:p>
        </w:tc>
      </w:tr>
    </w:tbl>
    <w:p>
      <w:pPr>
        <w:spacing w:before="0" w:after="0" w:line="245" w:lineRule="exact"/>
        <w:ind w:left="128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ctif</w:t>
      </w:r>
    </w:p>
    <w:p>
      <w:pPr>
        <w:spacing w:before="0" w:after="0" w:line="240" w:lineRule="auto"/>
        <w:ind w:left="128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</w:p>
    <w:p>
      <w:pPr>
        <w:spacing w:before="0" w:after="0" w:line="240" w:lineRule="auto"/>
        <w:ind w:left="128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360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N.I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725" w:right="-20"/>
        <w:jc w:val="left"/>
        <w:tabs>
          <w:tab w:pos="158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8" w:right="2589" w:firstLine="-2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725" w:right="-20"/>
        <w:jc w:val="left"/>
        <w:tabs>
          <w:tab w:pos="79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725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42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jc w:val="left"/>
        <w:spacing w:after="0"/>
        <w:sectPr>
          <w:pgMar w:header="877" w:footer="877" w:top="1500" w:bottom="1060" w:left="1260" w:right="108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6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'instit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820" w:right="193" w:firstLine="-134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7" w:after="0" w:line="240" w:lineRule="auto"/>
        <w:ind w:left="801" w:right="49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nombre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rque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'instit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ç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l'instit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820" w:right="193" w:firstLine="-134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</w:t>
      </w:r>
    </w:p>
    <w:p>
      <w:pPr>
        <w:spacing w:before="0" w:after="0" w:line="275" w:lineRule="exact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7" w:after="0" w:line="240" w:lineRule="auto"/>
        <w:ind w:left="801" w:right="49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nombre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.2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rque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(1)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887" w:right="193" w:firstLine="-202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148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l'é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'u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rès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ê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ie.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119" w:right="56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*L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é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à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'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1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4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5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/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15</w:t>
      </w:r>
      <w:r>
        <w:rPr>
          <w:rFonts w:ascii="Verdana" w:hAnsi="Verdana" w:cs="Verdana" w:eastAsia="Verdana"/>
          <w:sz w:val="20"/>
          <w:szCs w:val="20"/>
          <w:spacing w:val="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é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é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è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è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1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4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5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/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8</w:t>
      </w:r>
      <w:r>
        <w:rPr>
          <w:rFonts w:ascii="Verdana" w:hAnsi="Verdana" w:cs="Verdana" w:eastAsia="Verdana"/>
          <w:sz w:val="20"/>
          <w:szCs w:val="20"/>
          <w:spacing w:val="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à</w:t>
      </w:r>
      <w:r>
        <w:rPr>
          <w:rFonts w:ascii="Verdana" w:hAnsi="Verdana" w:cs="Verdana" w:eastAsia="Verdana"/>
          <w:sz w:val="20"/>
          <w:szCs w:val="20"/>
          <w:spacing w:val="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1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4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5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  <w:t>/</w:t>
      </w:r>
      <w:r>
        <w:rPr>
          <w:rFonts w:ascii="Verdana" w:hAnsi="Verdana" w:cs="Verdana" w:eastAsia="Verdana"/>
          <w:sz w:val="20"/>
          <w:szCs w:val="20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u w:val="single" w:color="000000"/>
        </w:rPr>
        <w:t>16</w:t>
      </w:r>
      <w:r>
        <w:rPr>
          <w:rFonts w:ascii="Verdana" w:hAnsi="Verdana" w:cs="Verdana" w:eastAsia="Verdana"/>
          <w:sz w:val="20"/>
          <w:szCs w:val="20"/>
          <w:spacing w:val="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92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à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é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64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1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aardcon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ract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ric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aart</w:t>
      </w:r>
      <w:r>
        <w:rPr>
          <w:rFonts w:ascii="Verdana" w:hAnsi="Verdana" w:cs="Verdana" w:eastAsia="Verdana"/>
          <w:sz w:val="24"/>
          <w:szCs w:val="24"/>
          <w:spacing w:val="-3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aart</w:t>
      </w:r>
      <w:r>
        <w:rPr>
          <w:rFonts w:ascii="Verdana" w:hAnsi="Verdana" w:cs="Verdana" w:eastAsia="Verdana"/>
          <w:sz w:val="24"/>
          <w:szCs w:val="24"/>
          <w:spacing w:val="-3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f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s</w:t>
      </w:r>
      <w:r>
        <w:rPr>
          <w:rFonts w:ascii="Verdana" w:hAnsi="Verdana" w:cs="Verdana" w:eastAsia="Verdana"/>
          <w:sz w:val="24"/>
          <w:szCs w:val="24"/>
          <w:spacing w:val="11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ove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5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col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3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ove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wi</w:t>
      </w:r>
      <w:r>
        <w:rPr>
          <w:rFonts w:ascii="Verdana" w:hAnsi="Verdana" w:cs="Verdana" w:eastAsia="Verdana"/>
          <w:sz w:val="24"/>
          <w:szCs w:val="24"/>
          <w:spacing w:val="-2"/>
          <w:w w:val="99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ove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rag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wi</w:t>
      </w:r>
      <w:r>
        <w:rPr>
          <w:rFonts w:ascii="Verdana" w:hAnsi="Verdana" w:cs="Verdana" w:eastAsia="Verdana"/>
          <w:sz w:val="24"/>
          <w:szCs w:val="24"/>
          <w:spacing w:val="-2"/>
          <w:w w:val="99"/>
        </w:rPr>
        <w:t>j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12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11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9" w:right="-20"/>
        <w:jc w:val="left"/>
        <w:tabs>
          <w:tab w:pos="76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(lib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.747872pt;width:463.726005pt;height:.1pt;mso-position-horizontal-relative:page;mso-position-vertical-relative:paragraph;z-index:-13811" coordorigin="1419,15" coordsize="9275,2">
            <v:shape style="position:absolute;left:1419;top:15;width:9275;height:2" coordorigin="1419,15" coordsize="9275,0" path="m1419,15l10693,15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(*)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685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29" w:lineRule="exact"/>
        <w:ind w:left="2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reprendre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(pour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NN)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l'or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45.279999" w:type="dxa"/>
      </w:tblPr>
      <w:tblGrid/>
      <w:tr>
        <w:trPr>
          <w:trHeight w:val="294" w:hRule="exact"/>
        </w:trPr>
        <w:tc>
          <w:tcPr>
            <w:tcW w:w="7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tabs>
                <w:tab w:pos="4380" w:val="left"/>
              </w:tabs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l’or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  <w:tab/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(BCE)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………………..….</w:t>
            </w:r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9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76" w:hRule="exact"/>
        </w:trPr>
        <w:tc>
          <w:tcPr>
            <w:tcW w:w="7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7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î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</w:t>
            </w:r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76" w:hRule="exact"/>
        </w:trPr>
        <w:tc>
          <w:tcPr>
            <w:tcW w:w="7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7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..................................................</w:t>
            </w:r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358" w:hRule="exact"/>
        </w:trPr>
        <w:tc>
          <w:tcPr>
            <w:tcW w:w="71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91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5</w:t>
            </w:r>
          </w:p>
        </w:tc>
      </w:tr>
    </w:tbl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r…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</w:p>
    <w:p>
      <w:pPr>
        <w:spacing w:before="0" w:after="0" w:line="240" w:lineRule="auto"/>
        <w:ind w:left="186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Déli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(**)………………………………………………….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2.399979" w:type="dxa"/>
      </w:tblPr>
      <w:tblGrid/>
      <w:tr>
        <w:trPr>
          <w:trHeight w:val="358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9" w:after="0" w:line="240" w:lineRule="auto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°,a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°,b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°,c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°,d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°,e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°,f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°,g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°,h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°,i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°,j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°,k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16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6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17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rtic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4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4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</w:p>
        </w:tc>
        <w:tc>
          <w:tcPr>
            <w:tcW w:w="3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21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lusi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articles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3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5" w:after="0" w:line="240" w:lineRule="auto"/>
              <w:ind w:left="23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Zone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1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aards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ker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an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headerReference w:type="default" r:id="rId7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9" w:right="-20"/>
        <w:jc w:val="left"/>
        <w:tabs>
          <w:tab w:pos="82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27.257895pt;width:463.680022pt;height:.1pt;mso-position-horizontal-relative:page;mso-position-vertical-relative:paragraph;z-index:-13810" coordorigin="1419,545" coordsize="9274,2">
            <v:shape style="position:absolute;left:1419;top:545;width:9274;height:2" coordorigin="1419,545" coordsize="9274,0" path="m1419,545l10692,545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0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l…..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(1)………………….……………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iscale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(N.I.F.)..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“Nat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………..………………………………..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</w:p>
    <w:p>
      <w:pPr>
        <w:spacing w:before="0" w:after="0" w:line="240" w:lineRule="auto"/>
        <w:ind w:left="388" w:right="-20"/>
        <w:jc w:val="left"/>
        <w:tabs>
          <w:tab w:pos="7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°/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388" w:right="-2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38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à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</w:p>
    <w:p>
      <w:pPr>
        <w:spacing w:before="0" w:after="0" w:line="240" w:lineRule="auto"/>
        <w:ind w:left="685" w:right="193" w:firstLine="269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rtielle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laires</w:t>
      </w:r>
    </w:p>
    <w:p>
      <w:pPr>
        <w:spacing w:before="0" w:after="0" w:line="240" w:lineRule="auto"/>
        <w:ind w:left="913" w:right="193"/>
        <w:jc w:val="center"/>
        <w:tabs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c)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’ass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685" w:right="193" w:firstLine="240"/>
        <w:jc w:val="left"/>
        <w:tabs>
          <w:tab w:pos="87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ité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«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074" w:right="196"/>
        <w:jc w:val="center"/>
        <w:tabs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:………………………………………………………………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0" w:after="0" w:line="240" w:lineRule="auto"/>
        <w:ind w:left="1074" w:right="196"/>
        <w:jc w:val="center"/>
        <w:tabs>
          <w:tab w:pos="86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:…………………………………………………………….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79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lé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right="234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388" w:right="-20"/>
        <w:jc w:val="left"/>
        <w:tabs>
          <w:tab w:pos="7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ite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" w:right="6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né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etc)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6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ç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°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877" w:footer="877" w:top="1500" w:bottom="1060" w:left="1300" w:right="102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  <w:position w:val="-1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rstel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5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z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ke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8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aard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99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99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99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99"/>
        </w:rPr>
        <w:t>n</w:t>
      </w:r>
      <w:r>
        <w:rPr>
          <w:rFonts w:ascii="Verdana" w:hAnsi="Verdana" w:cs="Verdana" w:eastAsia="Verdana"/>
          <w:sz w:val="24"/>
          <w:szCs w:val="24"/>
          <w:spacing w:val="9"/>
          <w:w w:val="99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cat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7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0" w:after="0" w:line="290" w:lineRule="exact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  <w:position w:val="-1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  <w:position w:val="-1"/>
        </w:rPr>
        <w:t>0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s”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27.257833pt;width:463.680022pt;height:.1pt;mso-position-horizontal-relative:page;mso-position-vertical-relative:paragraph;z-index:-13809" coordorigin="1419,545" coordsize="9274,2">
            <v:shape style="position:absolute;left:1419;top:545;width:9274;height:2" coordorigin="1419,545" coordsize="9274,0" path="m1419,545l10692,545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FIC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(1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SP)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N°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...........................…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(BCE)...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.………………………………………………….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…………….…………………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.…………………………………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î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.………………………………………………….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19" w:right="-20"/>
        <w:jc w:val="left"/>
        <w:tabs>
          <w:tab w:pos="77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……………………………………………………………….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“Nat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………..…………………………………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rale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.……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…………………………………..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rêts,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tabs>
          <w:tab w:pos="7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…………………………………………………………………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VA)</w:t>
      </w:r>
    </w:p>
    <w:p>
      <w:pPr>
        <w:spacing w:before="0" w:after="0" w:line="240" w:lineRule="auto"/>
        <w:ind w:left="647" w:right="1419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VA)</w:t>
      </w:r>
    </w:p>
    <w:p>
      <w:pPr>
        <w:spacing w:before="0" w:after="0" w:line="240" w:lineRule="auto"/>
        <w:ind w:left="68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VA)</w:t>
      </w:r>
    </w:p>
    <w:p>
      <w:pPr>
        <w:jc w:val="left"/>
        <w:spacing w:after="0"/>
        <w:sectPr>
          <w:pgMar w:header="877" w:footer="877" w:top="1500" w:bottom="1060" w:left="1300" w:right="1300"/>
          <w:headerReference w:type="default" r:id="rId71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59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Fich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3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7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koms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fe</w:t>
      </w:r>
      <w:r>
        <w:rPr>
          <w:rFonts w:ascii="Verdana" w:hAnsi="Verdana" w:cs="Verdana" w:eastAsia="Verdana"/>
          <w:sz w:val="24"/>
          <w:szCs w:val="24"/>
          <w:spacing w:val="3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oorteda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aam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sch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2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se</w:t>
      </w:r>
      <w:r>
        <w:rPr>
          <w:rFonts w:ascii="Verdana" w:hAnsi="Verdana" w:cs="Verdana" w:eastAsia="Verdana"/>
          <w:sz w:val="24"/>
          <w:szCs w:val="24"/>
          <w:spacing w:val="-17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26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krg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cap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</w:t>
      </w:r>
      <w:r>
        <w:rPr>
          <w:rFonts w:ascii="Verdana" w:hAnsi="Verdana" w:cs="Verdana" w:eastAsia="Verdana"/>
          <w:sz w:val="24"/>
          <w:szCs w:val="24"/>
          <w:spacing w:val="-2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y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ment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kelop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ace</w:t>
      </w:r>
      <w:r>
        <w:rPr>
          <w:rFonts w:ascii="Verdana" w:hAnsi="Verdana" w:cs="Verdana" w:eastAsia="Verdana"/>
          <w:sz w:val="24"/>
          <w:szCs w:val="24"/>
          <w:spacing w:val="-1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p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4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vo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rna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24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rk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j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1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aard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komen</w:t>
      </w:r>
      <w:r>
        <w:rPr>
          <w:rFonts w:ascii="Verdana" w:hAnsi="Verdana" w:cs="Verdana" w:eastAsia="Verdana"/>
          <w:sz w:val="24"/>
          <w:szCs w:val="24"/>
          <w:spacing w:val="-31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codeb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w</w:t>
      </w:r>
      <w:r>
        <w:rPr>
          <w:rFonts w:ascii="Verdana" w:hAnsi="Verdana" w:cs="Verdana" w:eastAsia="Verdana"/>
          <w:sz w:val="24"/>
          <w:szCs w:val="24"/>
          <w:spacing w:val="-23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rda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30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g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m</w:t>
      </w:r>
      <w:r>
        <w:rPr>
          <w:rFonts w:ascii="Verdana" w:hAnsi="Verdana" w:cs="Verdana" w:eastAsia="Verdana"/>
          <w:sz w:val="24"/>
          <w:szCs w:val="24"/>
          <w:spacing w:val="-25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5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aa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con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o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l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29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20" w:after="0" w:line="240" w:lineRule="auto"/>
        <w:ind w:left="34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&lt;f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6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a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t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u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rb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rag</w:t>
      </w:r>
      <w:r>
        <w:rPr>
          <w:rFonts w:ascii="Verdana" w:hAnsi="Verdana" w:cs="Verdana" w:eastAsia="Verdana"/>
          <w:sz w:val="24"/>
          <w:szCs w:val="24"/>
          <w:spacing w:val="-28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&lt;/</w:t>
      </w:r>
      <w:r>
        <w:rPr>
          <w:rFonts w:ascii="Verdana" w:hAnsi="Verdana" w:cs="Verdana" w:eastAsia="Verdana"/>
          <w:sz w:val="24"/>
          <w:szCs w:val="24"/>
          <w:spacing w:val="-2"/>
          <w:w w:val="100"/>
        </w:rPr>
        <w:t>F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c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h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2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1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9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3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</w:r>
    </w:p>
    <w:p>
      <w:pPr>
        <w:jc w:val="left"/>
        <w:spacing w:after="0"/>
        <w:sectPr>
          <w:pgMar w:header="877" w:footer="877" w:top="1500" w:bottom="1060" w:left="82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59" w:right="-20"/>
        <w:jc w:val="left"/>
        <w:tabs>
          <w:tab w:pos="1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59" w:right="-20"/>
        <w:jc w:val="left"/>
        <w:tabs>
          <w:tab w:pos="1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.1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Description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6" w:lineRule="auto"/>
        <w:ind w:left="159" w:right="1459"/>
        <w:jc w:val="left"/>
        <w:tabs>
          <w:tab w:pos="4080" w:val="left"/>
          <w:tab w:pos="66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.387886pt;width:463.680022pt;height:.1pt;mso-position-horizontal-relative:page;mso-position-vertical-relative:paragraph;z-index:-13808" coordorigin="1419,8" coordsize="9274,2">
            <v:shape style="position:absolute;left:1419;top:8;width:9274;height:2" coordorigin="1419,8" coordsize="9274,0" path="m1419,8l10692,8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LONGUEUR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782" w:hRule="exact"/>
        </w:trPr>
        <w:tc>
          <w:tcPr>
            <w:tcW w:w="3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koms</w:t>
            </w:r>
            <w:r>
              <w:rPr>
                <w:rFonts w:ascii="Verdana" w:hAnsi="Verdana" w:cs="Verdana" w:eastAsia="Verdana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aar</w:t>
            </w:r>
            <w:r>
              <w:rPr>
                <w:rFonts w:ascii="Verdana" w:hAnsi="Verdana" w:cs="Verdana" w:eastAsia="Verdana"/>
                <w:sz w:val="24"/>
                <w:szCs w:val="24"/>
                <w:spacing w:val="-22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5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(=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201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)</w:t>
            </w:r>
          </w:p>
        </w:tc>
        <w:tc>
          <w:tcPr>
            <w:tcW w:w="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4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1121" w:hRule="exact"/>
        </w:trPr>
        <w:tc>
          <w:tcPr>
            <w:tcW w:w="3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ge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w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j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k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c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22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/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3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cti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058" w:hRule="exact"/>
        </w:trPr>
        <w:tc>
          <w:tcPr>
            <w:tcW w:w="39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  <w:i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4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  <w:i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va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gkan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  <w:i/>
              </w:rPr>
              <w:t>oor</w:t>
            </w:r>
            <w:r>
              <w:rPr>
                <w:rFonts w:ascii="Verdana" w:hAnsi="Verdana" w:cs="Verdana" w:eastAsia="Verdana"/>
                <w:sz w:val="24"/>
                <w:szCs w:val="24"/>
                <w:spacing w:val="-24"/>
                <w:w w:val="100"/>
                <w:i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  <w:i/>
              </w:rPr>
              <w:t>/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i/>
              </w:rPr>
              <w:t>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93" w:right="43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7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62" w:hRule="exact"/>
        </w:trPr>
        <w:tc>
          <w:tcPr>
            <w:tcW w:w="37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99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5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rat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u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m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5"/>
                <w:w w:val="99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8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10N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(BCE)</w:t>
            </w:r>
          </w:p>
        </w:tc>
      </w:tr>
      <w:tr>
        <w:trPr>
          <w:trHeight w:val="276" w:hRule="exact"/>
        </w:trPr>
        <w:tc>
          <w:tcPr>
            <w:tcW w:w="4688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276" w:hRule="exact"/>
        </w:trPr>
        <w:tc>
          <w:tcPr>
            <w:tcW w:w="4688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276" w:hRule="exact"/>
        </w:trPr>
        <w:tc>
          <w:tcPr>
            <w:tcW w:w="4688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276" w:hRule="exact"/>
        </w:trPr>
        <w:tc>
          <w:tcPr>
            <w:tcW w:w="4688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l'A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inistra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</w:p>
        </w:tc>
      </w:tr>
      <w:tr>
        <w:trPr>
          <w:trHeight w:val="276" w:hRule="exact"/>
        </w:trPr>
        <w:tc>
          <w:tcPr>
            <w:tcW w:w="4688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iscalité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358" w:hRule="exact"/>
        </w:trPr>
        <w:tc>
          <w:tcPr>
            <w:tcW w:w="4688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39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s.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159" w:right="-20"/>
        <w:jc w:val="left"/>
        <w:tabs>
          <w:tab w:pos="4020" w:val="left"/>
          <w:tab w:pos="52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spacing w:val="0"/>
          <w:w w:val="100"/>
        </w:rPr>
        <w:t>&lt;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r</w:t>
      </w:r>
      <w:r>
        <w:rPr>
          <w:rFonts w:ascii="Verdana" w:hAnsi="Verdana" w:cs="Verdana" w:eastAsia="Verdana"/>
          <w:sz w:val="24"/>
          <w:szCs w:val="24"/>
          <w:spacing w:val="2"/>
          <w:w w:val="100"/>
        </w:rPr>
        <w:t>8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0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7</w:t>
      </w:r>
      <w:r>
        <w:rPr>
          <w:rFonts w:ascii="Verdana" w:hAnsi="Verdana" w:cs="Verdana" w:eastAsia="Verdana"/>
          <w:sz w:val="24"/>
          <w:szCs w:val="24"/>
          <w:spacing w:val="1"/>
          <w:w w:val="100"/>
        </w:rPr>
        <w:t>_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d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i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on</w:t>
      </w:r>
      <w:r>
        <w:rPr>
          <w:rFonts w:ascii="Verdana" w:hAnsi="Verdana" w:cs="Verdana" w:eastAsia="Verdana"/>
          <w:sz w:val="24"/>
          <w:szCs w:val="24"/>
          <w:spacing w:val="-12"/>
          <w:w w:val="100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</w:rPr>
        <w:t>/</w:t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  <w:t>&gt;</w:t>
        <w:tab/>
      </w:r>
      <w:r>
        <w:rPr>
          <w:rFonts w:ascii="Verdana" w:hAnsi="Verdana" w:cs="Verdana" w:eastAsia="Verdana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  <w:tab/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1611" w:hRule="exact"/>
        </w:trPr>
        <w:tc>
          <w:tcPr>
            <w:tcW w:w="35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9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39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57" w:right="2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s"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(pr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rnier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</w:p>
        </w:tc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2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845" w:hRule="exact"/>
        </w:trPr>
        <w:tc>
          <w:tcPr>
            <w:tcW w:w="35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aal</w:t>
            </w:r>
            <w:r>
              <w:rPr>
                <w:rFonts w:ascii="Verdana" w:hAnsi="Verdana" w:cs="Verdana" w:eastAsia="Verdana"/>
                <w:sz w:val="24"/>
                <w:szCs w:val="24"/>
                <w:spacing w:val="-23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7" w:right="60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trôle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782" w:hRule="exact"/>
        </w:trPr>
        <w:tc>
          <w:tcPr>
            <w:tcW w:w="35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aal</w:t>
            </w:r>
            <w:r>
              <w:rPr>
                <w:rFonts w:ascii="Verdana" w:hAnsi="Verdana" w:cs="Verdana" w:eastAsia="Verdana"/>
                <w:sz w:val="24"/>
                <w:szCs w:val="24"/>
                <w:spacing w:val="-23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1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NS</w:t>
            </w:r>
          </w:p>
        </w:tc>
        <w:tc>
          <w:tcPr>
            <w:tcW w:w="35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57" w:right="60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trôle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5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362" w:hRule="exact"/>
        </w:trPr>
        <w:tc>
          <w:tcPr>
            <w:tcW w:w="39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7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99"/>
              </w:rPr>
              <w:t>8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vo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rh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f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f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99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99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99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6"/>
                <w:w w:val="99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6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NS</w:t>
            </w:r>
          </w:p>
        </w:tc>
        <w:tc>
          <w:tcPr>
            <w:tcW w:w="4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réc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</w:tr>
      <w:tr>
        <w:trPr>
          <w:trHeight w:val="276" w:hRule="exact"/>
        </w:trPr>
        <w:tc>
          <w:tcPr>
            <w:tcW w:w="4899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ssio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iers</w:t>
            </w:r>
          </w:p>
        </w:tc>
      </w:tr>
      <w:tr>
        <w:trPr>
          <w:trHeight w:val="276" w:hRule="exact"/>
        </w:trPr>
        <w:tc>
          <w:tcPr>
            <w:tcW w:w="4899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</w:tc>
      </w:tr>
      <w:tr>
        <w:trPr>
          <w:trHeight w:val="358" w:hRule="exact"/>
        </w:trPr>
        <w:tc>
          <w:tcPr>
            <w:tcW w:w="4899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3" w:lineRule="exact"/>
              <w:ind w:left="18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"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s"</w:t>
            </w:r>
          </w:p>
        </w:tc>
      </w:tr>
    </w:tbl>
    <w:p>
      <w:pPr>
        <w:jc w:val="left"/>
        <w:spacing w:after="0"/>
        <w:sectPr>
          <w:pgMar w:header="877" w:footer="877" w:top="1500" w:bottom="1060" w:left="1260" w:right="1300"/>
          <w:pgSz w:w="11920" w:h="16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(8.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3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trôl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ière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lè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877" w:footer="877" w:top="1500" w:bottom="1060" w:left="1300" w:right="1300"/>
          <w:headerReference w:type="default" r:id="rId72"/>
          <w:pgSz w:w="11920" w:h="16860"/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86" w:right="-20"/>
        <w:jc w:val="left"/>
        <w:tabs>
          <w:tab w:pos="14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Enr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trem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«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»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d’un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oi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ba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position w:val="-1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6" w:lineRule="auto"/>
        <w:ind w:left="159" w:right="2179"/>
        <w:jc w:val="left"/>
        <w:tabs>
          <w:tab w:pos="3160" w:val="left"/>
          <w:tab w:pos="592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0.944pt;margin-top:.387886pt;width:450.266015pt;height:.1pt;mso-position-horizontal-relative:page;mso-position-vertical-relative:paragraph;z-index:-13807" coordorigin="1419,8" coordsize="9005,2">
            <v:shape style="position:absolute;left:1419;top:8;width:9005;height:2" coordorigin="1419,8" coordsize="9005,0" path="m1419,8l10424,8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LONGUEUR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ZONE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879995" w:type="dxa"/>
      </w:tblPr>
      <w:tblGrid/>
      <w:tr>
        <w:trPr>
          <w:trHeight w:val="1430" w:hRule="exact"/>
        </w:trPr>
        <w:tc>
          <w:tcPr>
            <w:tcW w:w="3882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koms</w:t>
            </w:r>
            <w:r>
              <w:rPr>
                <w:rFonts w:ascii="Verdana" w:hAnsi="Verdana" w:cs="Verdana" w:eastAsia="Verdana"/>
                <w:sz w:val="24"/>
                <w:szCs w:val="24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j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aar</w:t>
            </w:r>
            <w:r>
              <w:rPr>
                <w:rFonts w:ascii="Verdana" w:hAnsi="Verdana" w:cs="Verdana" w:eastAsia="Verdana"/>
                <w:sz w:val="24"/>
                <w:szCs w:val="24"/>
                <w:spacing w:val="-22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43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21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&gt;</w:t>
            </w:r>
          </w:p>
        </w:tc>
        <w:tc>
          <w:tcPr>
            <w:tcW w:w="644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4N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3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84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26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(=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20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FF000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  <w:t>)</w:t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610" w:type="dxa"/>
            <w:tcBorders>
              <w:top w:val="single" w:sz="8.54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570" w:lineRule="atLeast"/>
              <w:ind w:left="247" w:right="4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973" w:hRule="exact"/>
        </w:trPr>
        <w:tc>
          <w:tcPr>
            <w:tcW w:w="3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1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stit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</w:p>
          <w:p>
            <w:pPr>
              <w:spacing w:before="0" w:after="0" w:line="240" w:lineRule="auto"/>
              <w:ind w:left="172" w:right="60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</w:p>
        </w:tc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97" w:hRule="exact"/>
        </w:trPr>
        <w:tc>
          <w:tcPr>
            <w:tcW w:w="3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4"/>
                <w:szCs w:val="24"/>
                <w:spacing w:val="-23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&gt;</w:t>
            </w:r>
          </w:p>
        </w:tc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'e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istre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ts</w:t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l’e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</w:p>
          <w:p>
            <w:pPr>
              <w:spacing w:before="0" w:after="0" w:line="240" w:lineRule="auto"/>
              <w:ind w:left="172" w:right="59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ichi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s)</w:t>
            </w:r>
          </w:p>
        </w:tc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845" w:hRule="exact"/>
        </w:trPr>
        <w:tc>
          <w:tcPr>
            <w:tcW w:w="3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aal</w:t>
            </w:r>
            <w:r>
              <w:rPr>
                <w:rFonts w:ascii="Verdana" w:hAnsi="Verdana" w:cs="Verdana" w:eastAsia="Verdana"/>
                <w:sz w:val="24"/>
                <w:szCs w:val="24"/>
                <w:spacing w:val="-23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3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2" w:right="1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trôle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845" w:hRule="exact"/>
        </w:trPr>
        <w:tc>
          <w:tcPr>
            <w:tcW w:w="3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aal</w:t>
            </w:r>
            <w:r>
              <w:rPr>
                <w:rFonts w:ascii="Verdana" w:hAnsi="Verdana" w:cs="Verdana" w:eastAsia="Verdana"/>
                <w:sz w:val="24"/>
                <w:szCs w:val="24"/>
                <w:spacing w:val="-23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&gt;</w:t>
            </w:r>
          </w:p>
        </w:tc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3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2" w:right="1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trôle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(*)</w:t>
            </w:r>
          </w:p>
        </w:tc>
      </w:tr>
      <w:tr>
        <w:trPr>
          <w:trHeight w:val="782" w:hRule="exact"/>
        </w:trPr>
        <w:tc>
          <w:tcPr>
            <w:tcW w:w="3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Verdana" w:hAnsi="Verdana" w:cs="Verdana" w:eastAsia="Verdana"/>
                <w:sz w:val="24"/>
                <w:szCs w:val="24"/>
              </w:rPr>
            </w:pPr>
            <w:rPr/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&lt;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2"/>
                <w:w w:val="100"/>
              </w:rPr>
              <w:t>9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0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_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  <w:t>aal</w:t>
            </w:r>
            <w:r>
              <w:rPr>
                <w:rFonts w:ascii="Verdana" w:hAnsi="Verdana" w:cs="Verdana" w:eastAsia="Verdana"/>
                <w:sz w:val="24"/>
                <w:szCs w:val="24"/>
                <w:spacing w:val="-23"/>
                <w:w w:val="100"/>
              </w:rPr>
              <w:t> </w:t>
            </w:r>
            <w:r>
              <w:rPr>
                <w:rFonts w:ascii="Verdana" w:hAnsi="Verdana" w:cs="Verdana" w:eastAsia="Verdana"/>
                <w:sz w:val="24"/>
                <w:szCs w:val="24"/>
                <w:spacing w:val="-1"/>
                <w:w w:val="100"/>
              </w:rPr>
              <w:t>/&gt;</w:t>
            </w:r>
            <w:r>
              <w:rPr>
                <w:rFonts w:ascii="Verdana" w:hAnsi="Verdana" w:cs="Verdana" w:eastAsia="Verdana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6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</w:t>
            </w:r>
          </w:p>
        </w:tc>
        <w:tc>
          <w:tcPr>
            <w:tcW w:w="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1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3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72" w:right="18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trôle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(so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77" w:footer="877" w:top="1500" w:bottom="1060" w:left="1260" w:right="130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LID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débu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5.079994" w:type="dxa"/>
      </w:tblPr>
      <w:tblGrid/>
      <w:tr>
        <w:trPr>
          <w:trHeight w:val="269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63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69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0.002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1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2013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63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</w:p>
        </w:tc>
      </w:tr>
      <w:tr>
        <w:trPr>
          <w:trHeight w:val="523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0.009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éros</w:t>
            </w:r>
          </w:p>
        </w:tc>
        <w:tc>
          <w:tcPr>
            <w:tcW w:w="263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778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0.010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</w:p>
        </w:tc>
        <w:tc>
          <w:tcPr>
            <w:tcW w:w="263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</w:p>
        </w:tc>
      </w:tr>
      <w:tr>
        <w:trPr>
          <w:trHeight w:val="523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0.011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posté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1/1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2014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63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6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523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0.012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  <w:tc>
          <w:tcPr>
            <w:tcW w:w="263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41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</w:p>
        </w:tc>
      </w:tr>
      <w:tr>
        <w:trPr>
          <w:trHeight w:val="1032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0.013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5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secré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éé</w:t>
            </w:r>
          </w:p>
        </w:tc>
        <w:tc>
          <w:tcPr>
            <w:tcW w:w="263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3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secré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0" w:after="0" w:line="254" w:lineRule="exact"/>
              <w:ind w:left="61" w:right="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523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0.018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63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778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0.018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précédé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63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269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0.021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63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ersonne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</w:t>
            </w:r>
          </w:p>
        </w:tc>
      </w:tr>
      <w:tr>
        <w:trPr>
          <w:trHeight w:val="523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0.022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63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778" w:hRule="exact"/>
        </w:trPr>
        <w:tc>
          <w:tcPr>
            <w:tcW w:w="3001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0.023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9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dresse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631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523" w:hRule="exact"/>
        </w:trPr>
        <w:tc>
          <w:tcPr>
            <w:tcW w:w="3001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0.024</w:t>
            </w:r>
          </w:p>
        </w:tc>
        <w:tc>
          <w:tcPr>
            <w:tcW w:w="3442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6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631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°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BCE)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3001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0.025</w:t>
            </w:r>
          </w:p>
        </w:tc>
        <w:tc>
          <w:tcPr>
            <w:tcW w:w="344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631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oi</w:t>
            </w:r>
          </w:p>
        </w:tc>
      </w:tr>
      <w:tr>
        <w:trPr>
          <w:trHeight w:val="523" w:hRule="exact"/>
        </w:trPr>
        <w:tc>
          <w:tcPr>
            <w:tcW w:w="3001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0.026</w:t>
            </w:r>
          </w:p>
        </w:tc>
        <w:tc>
          <w:tcPr>
            <w:tcW w:w="344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631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1033" w:hRule="exact"/>
        </w:trPr>
        <w:tc>
          <w:tcPr>
            <w:tcW w:w="3001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0.016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0.027-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0.028</w:t>
            </w:r>
          </w:p>
        </w:tc>
        <w:tc>
          <w:tcPr>
            <w:tcW w:w="3442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Wingdings" w:hAnsi="Wingdings" w:cs="Wingdings" w:eastAsia="Wingdings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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631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1882" w:hRule="exact"/>
        </w:trPr>
        <w:tc>
          <w:tcPr>
            <w:tcW w:w="3001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0.030</w:t>
            </w:r>
          </w:p>
        </w:tc>
        <w:tc>
          <w:tcPr>
            <w:tcW w:w="344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8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1" w:after="0" w:line="239" w:lineRule="auto"/>
              <w:ind w:left="61" w:right="3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0.024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q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é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r/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ier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’e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rso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rale.</w:t>
            </w:r>
          </w:p>
        </w:tc>
        <w:tc>
          <w:tcPr>
            <w:tcW w:w="2631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16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é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…)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269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487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1.002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1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2013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1.009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6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1061" w:hRule="exact"/>
        </w:trPr>
        <w:tc>
          <w:tcPr>
            <w:tcW w:w="3010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1.004</w:t>
            </w:r>
          </w:p>
        </w:tc>
        <w:tc>
          <w:tcPr>
            <w:tcW w:w="344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</w:p>
          <w:p>
            <w:pPr>
              <w:spacing w:before="8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connu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0399)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0" w:lineRule="auto"/>
              <w:ind w:left="61" w:right="6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n’est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9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n/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</w:p>
        </w:tc>
      </w:tr>
      <w:tr>
        <w:trPr>
          <w:trHeight w:val="3831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1.005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6" w:lineRule="exact"/>
              <w:ind w:left="61" w:right="1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</w:p>
          <w:p>
            <w:pPr>
              <w:spacing w:before="0" w:after="0" w:line="250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</w:p>
          <w:p>
            <w:pPr>
              <w:spacing w:before="1" w:after="0" w:line="241" w:lineRule="auto"/>
              <w:ind w:left="61" w:right="1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déb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1" w:lineRule="auto"/>
              <w:ind w:left="61" w:right="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1" w:lineRule="auto"/>
              <w:ind w:left="61" w:right="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été.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2" w:after="0" w:line="241" w:lineRule="auto"/>
              <w:ind w:left="61" w:right="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010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‘0’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2012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ace)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1.016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1.014,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1.016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1.014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150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1.020,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1.011,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1.013,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1.015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1.020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1.031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1.020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1.027,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1.029,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1.030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1.029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7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</w:t>
            </w:r>
          </w:p>
          <w:p>
            <w:pPr>
              <w:spacing w:before="0" w:after="0" w:line="251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1.036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1.020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1.031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</w:tc>
      </w:tr>
      <w:tr>
        <w:trPr>
          <w:trHeight w:val="989" w:hRule="exact"/>
        </w:trPr>
        <w:tc>
          <w:tcPr>
            <w:tcW w:w="301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1.035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74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ème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</w:tc>
      </w:tr>
      <w:tr>
        <w:trPr>
          <w:trHeight w:val="533" w:hRule="exact"/>
        </w:trPr>
        <w:tc>
          <w:tcPr>
            <w:tcW w:w="301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1.037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243" w:lineRule="auto"/>
              <w:ind w:left="61" w:right="28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sique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ères)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7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1.038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dresse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300"/>
          <w:pgSz w:w="11920" w:h="16860"/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269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2.002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1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2013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</w:p>
        </w:tc>
      </w:tr>
      <w:tr>
        <w:trPr>
          <w:trHeight w:val="1286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1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1.007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2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2.008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2.009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54" w:lineRule="exact"/>
              <w:ind w:left="61" w:right="1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ompue.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</w:p>
        </w:tc>
      </w:tr>
      <w:tr>
        <w:trPr>
          <w:trHeight w:val="1795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1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85%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</w:p>
          <w:p>
            <w:pPr>
              <w:spacing w:before="0" w:after="0" w:line="254" w:lineRule="exact"/>
              <w:ind w:left="61" w:right="2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1.50,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1.15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61" w:right="1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1.50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4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2.012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JJ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JJ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AAAA)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0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&lt;JJ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&lt;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&lt;13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</w:p>
        </w:tc>
      </w:tr>
      <w:tr>
        <w:trPr>
          <w:trHeight w:val="524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2.109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NIF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2.112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25" w:right="939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337" w:right="141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</w:p>
          <w:p>
            <w:pPr>
              <w:spacing w:before="1" w:after="0" w:line="240" w:lineRule="auto"/>
              <w:ind w:left="337" w:right="124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2.112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25" w:right="8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1" w:after="0" w:line="240" w:lineRule="auto"/>
              <w:ind w:left="31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</w:p>
          <w:p>
            <w:pPr>
              <w:spacing w:before="1" w:after="0" w:line="240" w:lineRule="auto"/>
              <w:ind w:left="31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1032" w:hRule="exact"/>
        </w:trPr>
        <w:tc>
          <w:tcPr>
            <w:tcW w:w="301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2.112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1" w:after="0" w:line="240" w:lineRule="auto"/>
              <w:ind w:left="31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</w:p>
          <w:p>
            <w:pPr>
              <w:spacing w:before="1" w:after="0" w:line="241" w:lineRule="auto"/>
              <w:ind w:left="61" w:right="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2.019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020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2.023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am)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2.026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2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2.028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3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1032" w:hRule="exact"/>
        </w:trPr>
        <w:tc>
          <w:tcPr>
            <w:tcW w:w="301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2.028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0.025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" w:after="0" w:line="241" w:lineRule="auto"/>
              <w:ind w:left="61" w:right="2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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n/ann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</w:tbl>
    <w:p>
      <w:pPr>
        <w:jc w:val="left"/>
        <w:spacing w:after="0"/>
        <w:sectPr>
          <w:pgMar w:header="877" w:footer="877" w:top="2000" w:bottom="1060" w:left="1300" w:right="1300"/>
          <w:headerReference w:type="default" r:id="rId73"/>
          <w:pgSz w:w="11920" w:h="1686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2.026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2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ami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44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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2.140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</w:p>
        </w:tc>
        <w:tc>
          <w:tcPr>
            <w:tcW w:w="249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enu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2.059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5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athé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2.088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2.059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</w:p>
          <w:p>
            <w:pPr>
              <w:spacing w:before="1" w:after="0" w:line="241" w:lineRule="auto"/>
              <w:ind w:left="61" w:right="1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2.109</w:t>
            </w:r>
          </w:p>
        </w:tc>
        <w:tc>
          <w:tcPr>
            <w:tcW w:w="344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49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2.112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" w:after="0" w:line="254" w:lineRule="exact"/>
              <w:ind w:left="61" w:right="1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N°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1032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2.114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1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prénom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4.2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</w:tbl>
    <w:p>
      <w:pPr>
        <w:jc w:val="left"/>
        <w:spacing w:after="0"/>
        <w:sectPr>
          <w:pgMar w:header="877" w:footer="877" w:top="1740" w:bottom="1060" w:left="1300" w:right="1300"/>
          <w:headerReference w:type="default" r:id="rId74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703" w:hRule="exact"/>
        </w:trPr>
        <w:tc>
          <w:tcPr>
            <w:tcW w:w="3010" w:type="dxa"/>
            <w:tcBorders>
              <w:top w:val="single" w:sz="7.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8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2.036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2.009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449" w:type="dxa"/>
            <w:tcBorders>
              <w:top w:val="single" w:sz="7.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8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2.009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7.7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8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836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2.73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2.077,2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2.117,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2.119,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2.123,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2.126,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2.128,2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9,2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2.136,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141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2.120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24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2.128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2.129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2.134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2.137+2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+2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141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2.075)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sécu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4" w:lineRule="exact"/>
              <w:ind w:left="61" w:right="1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»).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</w:p>
          <w:p>
            <w:pPr>
              <w:spacing w:before="1" w:after="0" w:line="254" w:lineRule="exact"/>
              <w:ind w:left="61" w:right="1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'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783" w:hRule="exact"/>
        </w:trPr>
        <w:tc>
          <w:tcPr>
            <w:tcW w:w="3010" w:type="dxa"/>
            <w:tcBorders>
              <w:top w:val="single" w:sz="6.56" w:space="0" w:color="000000"/>
              <w:bottom w:val="single" w:sz="13.9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13.9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13.9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émunéra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78" w:hRule="exact"/>
        </w:trPr>
        <w:tc>
          <w:tcPr>
            <w:tcW w:w="3010" w:type="dxa"/>
            <w:tcBorders>
              <w:top w:val="single" w:sz="13.96" w:space="0" w:color="000000"/>
              <w:bottom w:val="single" w:sz="6.5597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133</w:t>
            </w:r>
          </w:p>
        </w:tc>
        <w:tc>
          <w:tcPr>
            <w:tcW w:w="3449" w:type="dxa"/>
            <w:tcBorders>
              <w:top w:val="single" w:sz="13.96" w:space="0" w:color="000000"/>
              <w:bottom w:val="single" w:sz="6.55976" w:space="0" w:color="000000"/>
              <w:left w:val="single" w:sz="6.55992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062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132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133</w:t>
            </w:r>
          </w:p>
        </w:tc>
        <w:tc>
          <w:tcPr>
            <w:tcW w:w="2497" w:type="dxa"/>
            <w:tcBorders>
              <w:top w:val="single" w:sz="13.96" w:space="0" w:color="000000"/>
              <w:bottom w:val="single" w:sz="6.55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52" w:lineRule="exact"/>
              <w:ind w:left="8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émunéra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5992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2.036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6" w:space="0" w:color="000000"/>
              <w:left w:val="single" w:sz="6.55992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52" w:lineRule="exact"/>
              <w:ind w:left="8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Fronta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ça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260"/>
          <w:headerReference w:type="default" r:id="rId75"/>
          <w:pgSz w:w="11920" w:h="168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521" w:hRule="exact"/>
        </w:trPr>
        <w:tc>
          <w:tcPr>
            <w:tcW w:w="3010" w:type="dxa"/>
            <w:tcBorders>
              <w:top w:val="single" w:sz="7.8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8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2.088</w:t>
            </w:r>
          </w:p>
        </w:tc>
        <w:tc>
          <w:tcPr>
            <w:tcW w:w="3449" w:type="dxa"/>
            <w:tcBorders>
              <w:top w:val="single" w:sz="7.8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8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2.088</w:t>
            </w:r>
          </w:p>
        </w:tc>
        <w:tc>
          <w:tcPr>
            <w:tcW w:w="2497" w:type="dxa"/>
            <w:tcBorders>
              <w:top w:val="single" w:sz="7.8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48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1286" w:hRule="exact"/>
        </w:trPr>
        <w:tc>
          <w:tcPr>
            <w:tcW w:w="3010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2.058</w:t>
            </w:r>
          </w:p>
        </w:tc>
        <w:tc>
          <w:tcPr>
            <w:tcW w:w="344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</w:p>
          <w:p>
            <w:pPr>
              <w:spacing w:before="1" w:after="0" w:line="241" w:lineRule="auto"/>
              <w:ind w:left="61" w:right="12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2.058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2.058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</w:p>
        </w:tc>
        <w:tc>
          <w:tcPr>
            <w:tcW w:w="249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1286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2.045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03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émunérés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2.039,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2.101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1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</w:t>
            </w:r>
          </w:p>
          <w:p>
            <w:pPr>
              <w:spacing w:before="0" w:after="0" w:line="251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2.099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2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î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2.095,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2.097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2.118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2.095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2.097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2.118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7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1243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26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2.067,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2.068,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2.095,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2.097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2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6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4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2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4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cul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2.130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≤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81000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0" w:after="0" w:line="250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1286" w:hRule="exact"/>
        </w:trPr>
        <w:tc>
          <w:tcPr>
            <w:tcW w:w="3010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2,074,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233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2.067,2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2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521" w:hRule="exact"/>
        </w:trPr>
        <w:tc>
          <w:tcPr>
            <w:tcW w:w="3010" w:type="dxa"/>
            <w:tcBorders>
              <w:top w:val="single" w:sz="6.55976" w:space="0" w:color="000000"/>
              <w:bottom w:val="single" w:sz="7.8397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2.042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7.8397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7.8397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arin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pool</w:t>
            </w:r>
          </w:p>
        </w:tc>
      </w:tr>
    </w:tbl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.4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.080009" w:type="dxa"/>
      </w:tblPr>
      <w:tblGrid/>
      <w:tr>
        <w:trPr>
          <w:trHeight w:val="1287" w:hRule="exact"/>
        </w:trPr>
        <w:tc>
          <w:tcPr>
            <w:tcW w:w="3005" w:type="dxa"/>
            <w:tcBorders>
              <w:top w:val="single" w:sz="6.55976" w:space="0" w:color="000000"/>
              <w:bottom w:val="single" w:sz="6.55976" w:space="0" w:color="000000"/>
              <w:left w:val="single" w:sz="16.16" w:space="0" w:color="000000"/>
              <w:right w:val="single" w:sz="12.32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2.078,2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2.083,2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446" w:type="dxa"/>
            <w:tcBorders>
              <w:top w:val="single" w:sz="6.55976" w:space="0" w:color="000000"/>
              <w:bottom w:val="single" w:sz="6.55976" w:space="0" w:color="000000"/>
              <w:left w:val="single" w:sz="12.32" w:space="0" w:color="000000"/>
              <w:right w:val="single" w:sz="9.44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+2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3+2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2.066</w:t>
            </w:r>
          </w:p>
        </w:tc>
        <w:tc>
          <w:tcPr>
            <w:tcW w:w="2493" w:type="dxa"/>
            <w:tcBorders>
              <w:top w:val="single" w:sz="6.55976" w:space="0" w:color="000000"/>
              <w:bottom w:val="single" w:sz="6.55976" w:space="0" w:color="000000"/>
              <w:left w:val="single" w:sz="9.44" w:space="0" w:color="000000"/>
              <w:right w:val="single" w:sz="6.56024" w:space="0" w:color="000000"/>
            </w:tcBorders>
          </w:tcPr>
          <w:p>
            <w:pPr>
              <w:spacing w:before="3" w:after="0" w:line="254" w:lineRule="exact"/>
              <w:ind w:left="61" w:right="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269" w:hRule="exact"/>
        </w:trPr>
        <w:tc>
          <w:tcPr>
            <w:tcW w:w="3005" w:type="dxa"/>
            <w:tcBorders>
              <w:top w:val="single" w:sz="6.55976" w:space="0" w:color="000000"/>
              <w:bottom w:val="single" w:sz="6.55976" w:space="0" w:color="000000"/>
              <w:left w:val="single" w:sz="16.16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76</w:t>
            </w:r>
          </w:p>
        </w:tc>
        <w:tc>
          <w:tcPr>
            <w:tcW w:w="3446" w:type="dxa"/>
            <w:tcBorders>
              <w:top w:val="single" w:sz="6.55976" w:space="0" w:color="000000"/>
              <w:bottom w:val="single" w:sz="6.55976" w:space="0" w:color="000000"/>
              <w:left w:val="single" w:sz="12.32" w:space="0" w:color="000000"/>
              <w:right w:val="single" w:sz="9.4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</w:p>
        </w:tc>
        <w:tc>
          <w:tcPr>
            <w:tcW w:w="2493" w:type="dxa"/>
            <w:tcBorders>
              <w:top w:val="single" w:sz="6.55976" w:space="0" w:color="000000"/>
              <w:bottom w:val="single" w:sz="6.55976" w:space="0" w:color="000000"/>
              <w:left w:val="single" w:sz="9.44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1286" w:hRule="exact"/>
        </w:trPr>
        <w:tc>
          <w:tcPr>
            <w:tcW w:w="3005" w:type="dxa"/>
            <w:tcBorders>
              <w:top w:val="single" w:sz="6.55976" w:space="0" w:color="000000"/>
              <w:bottom w:val="single" w:sz="6.55976" w:space="0" w:color="000000"/>
              <w:left w:val="single" w:sz="16.16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</w:t>
            </w:r>
          </w:p>
        </w:tc>
        <w:tc>
          <w:tcPr>
            <w:tcW w:w="3446" w:type="dxa"/>
            <w:tcBorders>
              <w:top w:val="single" w:sz="6.55976" w:space="0" w:color="000000"/>
              <w:bottom w:val="single" w:sz="6.55976" w:space="0" w:color="000000"/>
              <w:left w:val="single" w:sz="12.32" w:space="0" w:color="000000"/>
              <w:right w:val="single" w:sz="9.4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</w:t>
            </w:r>
          </w:p>
        </w:tc>
        <w:tc>
          <w:tcPr>
            <w:tcW w:w="2493" w:type="dxa"/>
            <w:tcBorders>
              <w:top w:val="single" w:sz="6.55976" w:space="0" w:color="000000"/>
              <w:bottom w:val="single" w:sz="6.55976" w:space="0" w:color="000000"/>
              <w:left w:val="single" w:sz="9.44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5"/>
              <w:jc w:val="left"/>
              <w:tabs>
                <w:tab w:pos="520" w:val="left"/>
                <w:tab w:pos="1380" w:val="left"/>
                <w:tab w:pos="17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ncte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269" w:hRule="exact"/>
        </w:trPr>
        <w:tc>
          <w:tcPr>
            <w:tcW w:w="3005" w:type="dxa"/>
            <w:tcBorders>
              <w:top w:val="single" w:sz="6.55976" w:space="0" w:color="000000"/>
              <w:bottom w:val="single" w:sz="6.55976" w:space="0" w:color="000000"/>
              <w:left w:val="single" w:sz="16.16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3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446" w:type="dxa"/>
            <w:tcBorders>
              <w:top w:val="single" w:sz="6.55976" w:space="0" w:color="000000"/>
              <w:bottom w:val="single" w:sz="6.55976" w:space="0" w:color="000000"/>
              <w:left w:val="single" w:sz="12.32" w:space="0" w:color="000000"/>
              <w:right w:val="single" w:sz="9.44" w:space="0" w:color="000000"/>
            </w:tcBorders>
          </w:tcPr>
          <w:p>
            <w:pPr>
              <w:spacing w:before="0" w:after="0" w:line="252" w:lineRule="exact"/>
              <w:ind w:left="4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3" w:type="dxa"/>
            <w:tcBorders>
              <w:top w:val="single" w:sz="6.55976" w:space="0" w:color="000000"/>
              <w:bottom w:val="single" w:sz="6.55976" w:space="0" w:color="000000"/>
              <w:left w:val="single" w:sz="9.44" w:space="0" w:color="000000"/>
              <w:right w:val="single" w:sz="6.56024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877" w:footer="877" w:top="1500" w:bottom="1060" w:left="1300" w:right="1300"/>
          <w:pgSz w:w="11920" w:h="1686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536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2.099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2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î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51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</w:p>
        </w:tc>
      </w:tr>
      <w:tr>
        <w:trPr>
          <w:trHeight w:val="535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3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066,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2.82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atif</w:t>
            </w:r>
          </w:p>
        </w:tc>
        <w:tc>
          <w:tcPr>
            <w:tcW w:w="251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0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778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2.81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</w:t>
            </w:r>
          </w:p>
        </w:tc>
        <w:tc>
          <w:tcPr>
            <w:tcW w:w="2513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2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1541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2" w:after="0" w:line="241" w:lineRule="auto"/>
              <w:ind w:left="61" w:right="5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sécu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065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---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1032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1" w:after="0" w:line="241" w:lineRule="auto"/>
              <w:ind w:left="61" w:right="2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6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1286" w:hRule="exact"/>
        </w:trPr>
        <w:tc>
          <w:tcPr>
            <w:tcW w:w="3010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</w:t>
            </w:r>
          </w:p>
        </w:tc>
        <w:tc>
          <w:tcPr>
            <w:tcW w:w="3536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1" w:lineRule="auto"/>
              <w:ind w:left="61" w:right="15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1" w:lineRule="auto"/>
              <w:ind w:left="61" w:right="35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3322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</w:t>
            </w:r>
          </w:p>
        </w:tc>
        <w:tc>
          <w:tcPr>
            <w:tcW w:w="3536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</w:p>
          <w:p>
            <w:pPr>
              <w:spacing w:before="1" w:after="0" w:line="241" w:lineRule="auto"/>
              <w:ind w:left="61" w:right="27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&lt;</w:t>
            </w:r>
          </w:p>
          <w:p>
            <w:pPr>
              <w:spacing w:before="1" w:after="0" w:line="241" w:lineRule="auto"/>
              <w:ind w:left="61" w:right="29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1" w:lineRule="auto"/>
              <w:ind w:left="61" w:right="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omber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55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4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536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877" w:footer="877" w:top="1500" w:bottom="1060" w:left="1300" w:right="1160"/>
          <w:pgSz w:w="11920" w:h="1686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3322" w:hRule="exact"/>
        </w:trPr>
        <w:tc>
          <w:tcPr>
            <w:tcW w:w="3010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</w:p>
        </w:tc>
        <w:tc>
          <w:tcPr>
            <w:tcW w:w="3536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2.071&gt;</w:t>
            </w:r>
          </w:p>
          <w:p>
            <w:pPr>
              <w:spacing w:before="1" w:after="0" w:line="241" w:lineRule="auto"/>
              <w:ind w:left="61" w:right="27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</w:p>
          <w:p>
            <w:pPr>
              <w:spacing w:before="1" w:after="0" w:line="241" w:lineRule="auto"/>
              <w:ind w:left="61" w:right="2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2.071&lt;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1" w:lineRule="auto"/>
              <w:ind w:left="61" w:right="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omber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5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92" w:space="0" w:color="000000"/>
              <w:bottom w:val="single" w:sz="6.7521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536" w:type="dxa"/>
            <w:tcBorders>
              <w:top w:val="single" w:sz="6.55992" w:space="0" w:color="000000"/>
              <w:bottom w:val="single" w:sz="6.7521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0,1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552" w:type="dxa"/>
            <w:tcBorders>
              <w:top w:val="single" w:sz="6.55992" w:space="0" w:color="000000"/>
              <w:bottom w:val="single" w:sz="6.7521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7521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</w:p>
        </w:tc>
        <w:tc>
          <w:tcPr>
            <w:tcW w:w="3536" w:type="dxa"/>
            <w:tcBorders>
              <w:top w:val="single" w:sz="6.7521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1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552" w:type="dxa"/>
            <w:tcBorders>
              <w:top w:val="single" w:sz="6.7521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5.079994" w:type="dxa"/>
      </w:tblPr>
      <w:tblGrid/>
      <w:tr>
        <w:trPr>
          <w:trHeight w:val="2047" w:hRule="exact"/>
        </w:trPr>
        <w:tc>
          <w:tcPr>
            <w:tcW w:w="2905" w:type="dxa"/>
            <w:tcBorders>
              <w:top w:val="single" w:sz="7.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8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</w:p>
        </w:tc>
        <w:tc>
          <w:tcPr>
            <w:tcW w:w="3545" w:type="dxa"/>
            <w:tcBorders>
              <w:top w:val="single" w:sz="7.8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48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</w:p>
        </w:tc>
        <w:tc>
          <w:tcPr>
            <w:tcW w:w="2552" w:type="dxa"/>
            <w:tcBorders>
              <w:top w:val="single" w:sz="7.8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48" w:lineRule="exact"/>
              <w:ind w:left="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1" w:lineRule="auto"/>
              <w:ind w:left="61" w:right="1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sécu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41" w:lineRule="auto"/>
              <w:ind w:left="61" w:right="2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pté)</w:t>
            </w:r>
          </w:p>
        </w:tc>
      </w:tr>
      <w:tr>
        <w:trPr>
          <w:trHeight w:val="269" w:hRule="exact"/>
        </w:trPr>
        <w:tc>
          <w:tcPr>
            <w:tcW w:w="290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54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</w:tr>
      <w:tr>
        <w:trPr>
          <w:trHeight w:val="1030" w:hRule="exact"/>
        </w:trPr>
        <w:tc>
          <w:tcPr>
            <w:tcW w:w="2905" w:type="dxa"/>
            <w:tcBorders>
              <w:top w:val="single" w:sz="6.56" w:space="0" w:color="000000"/>
              <w:bottom w:val="single" w:sz="7.8403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</w:p>
        </w:tc>
        <w:tc>
          <w:tcPr>
            <w:tcW w:w="3545" w:type="dxa"/>
            <w:tcBorders>
              <w:top w:val="single" w:sz="6.56" w:space="0" w:color="000000"/>
              <w:bottom w:val="single" w:sz="7.8403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272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7.8403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" w:after="0" w:line="254" w:lineRule="exact"/>
              <w:ind w:left="61" w:right="44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</w:tbl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5.079994" w:type="dxa"/>
      </w:tblPr>
      <w:tblGrid/>
      <w:tr>
        <w:trPr>
          <w:trHeight w:val="1033" w:hRule="exact"/>
        </w:trPr>
        <w:tc>
          <w:tcPr>
            <w:tcW w:w="3001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</w:p>
        </w:tc>
        <w:tc>
          <w:tcPr>
            <w:tcW w:w="3442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48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2" w:after="0" w:line="241" w:lineRule="auto"/>
              <w:ind w:left="61" w:right="29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269" w:hRule="exact"/>
        </w:trPr>
        <w:tc>
          <w:tcPr>
            <w:tcW w:w="3001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442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8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23" w:hRule="exact"/>
        </w:trPr>
        <w:tc>
          <w:tcPr>
            <w:tcW w:w="3001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</w:tc>
        <w:tc>
          <w:tcPr>
            <w:tcW w:w="344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atif</w:t>
            </w:r>
          </w:p>
        </w:tc>
        <w:tc>
          <w:tcPr>
            <w:tcW w:w="248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0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778" w:hRule="exact"/>
        </w:trPr>
        <w:tc>
          <w:tcPr>
            <w:tcW w:w="3001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67</w:t>
            </w:r>
          </w:p>
        </w:tc>
        <w:tc>
          <w:tcPr>
            <w:tcW w:w="3442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2.063=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</w:p>
        </w:tc>
        <w:tc>
          <w:tcPr>
            <w:tcW w:w="2489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16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.9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1286" w:hRule="exact"/>
        </w:trPr>
        <w:tc>
          <w:tcPr>
            <w:tcW w:w="3010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296" w:firstLine="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4" w:lineRule="exact"/>
              <w:ind w:left="61" w:right="1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pté)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44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2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3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1286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</w:tc>
        <w:tc>
          <w:tcPr>
            <w:tcW w:w="353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</w:p>
          <w:p>
            <w:pPr>
              <w:spacing w:before="0" w:after="0" w:line="254" w:lineRule="exact"/>
              <w:ind w:left="61" w:right="10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3576" w:hRule="exact"/>
        </w:trPr>
        <w:tc>
          <w:tcPr>
            <w:tcW w:w="3010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</w:t>
            </w:r>
          </w:p>
        </w:tc>
        <w:tc>
          <w:tcPr>
            <w:tcW w:w="3536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</w:p>
          <w:p>
            <w:pPr>
              <w:spacing w:before="1" w:after="0" w:line="241" w:lineRule="auto"/>
              <w:ind w:left="61" w:right="27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</w:p>
          <w:p>
            <w:pPr>
              <w:spacing w:before="1" w:after="0" w:line="241" w:lineRule="auto"/>
              <w:ind w:left="61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1" w:lineRule="auto"/>
              <w:ind w:left="61" w:right="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2.083(en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577" w:hRule="exact"/>
        </w:trPr>
        <w:tc>
          <w:tcPr>
            <w:tcW w:w="301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</w:t>
            </w:r>
          </w:p>
        </w:tc>
        <w:tc>
          <w:tcPr>
            <w:tcW w:w="3536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</w:p>
          <w:p>
            <w:pPr>
              <w:spacing w:before="1" w:after="0" w:line="241" w:lineRule="auto"/>
              <w:ind w:left="61" w:right="27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</w:p>
          <w:p>
            <w:pPr>
              <w:spacing w:before="1" w:after="0" w:line="241" w:lineRule="auto"/>
              <w:ind w:left="61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1" w:lineRule="auto"/>
              <w:ind w:left="61" w:right="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2.073(en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omber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536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</w:p>
        </w:tc>
        <w:tc>
          <w:tcPr>
            <w:tcW w:w="3536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2.073,</w:t>
            </w:r>
          </w:p>
          <w:p>
            <w:pPr>
              <w:spacing w:before="1" w:after="0" w:line="241" w:lineRule="auto"/>
              <w:ind w:left="61" w:right="3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220"/>
          <w:pgSz w:w="11920" w:h="1686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54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1795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</w:p>
        </w:tc>
        <w:tc>
          <w:tcPr>
            <w:tcW w:w="353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1" w:lineRule="auto"/>
              <w:ind w:left="61" w:right="28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5" w:firstLine="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sécu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</w:p>
        </w:tc>
        <w:tc>
          <w:tcPr>
            <w:tcW w:w="353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4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atif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0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53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1541" w:hRule="exact"/>
        </w:trPr>
        <w:tc>
          <w:tcPr>
            <w:tcW w:w="3010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2.088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1+2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2.067)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05" w:firstLine="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sécu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émunéra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2.009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286" w:hRule="exact"/>
        </w:trPr>
        <w:tc>
          <w:tcPr>
            <w:tcW w:w="3010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2.058,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</w:p>
          <w:p>
            <w:pPr>
              <w:spacing w:before="1" w:after="0" w:line="241" w:lineRule="auto"/>
              <w:ind w:left="61" w:right="6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2.058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2.058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été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1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305" w:hRule="exact"/>
        </w:trPr>
        <w:tc>
          <w:tcPr>
            <w:tcW w:w="301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émunéra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1" w:after="0" w:line="254" w:lineRule="exact"/>
              <w:ind w:left="61" w:right="3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émunéra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2.099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1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î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8,</w:t>
            </w:r>
          </w:p>
          <w:p>
            <w:pPr>
              <w:spacing w:before="0" w:after="0" w:line="250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2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ères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embourse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220"/>
          <w:pgSz w:w="11920" w:h="1686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79998" w:type="dxa"/>
      </w:tblPr>
      <w:tblGrid/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23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3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cotis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084,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87</w:t>
            </w:r>
          </w:p>
        </w:tc>
        <w:tc>
          <w:tcPr>
            <w:tcW w:w="3449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063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087</w:t>
            </w:r>
          </w:p>
        </w:tc>
        <w:tc>
          <w:tcPr>
            <w:tcW w:w="2497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émunéra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2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9.879999" w:type="dxa"/>
      </w:tblPr>
      <w:tblGrid/>
      <w:tr>
        <w:trPr>
          <w:trHeight w:val="888" w:hRule="exact"/>
        </w:trPr>
        <w:tc>
          <w:tcPr>
            <w:tcW w:w="282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07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307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889" w:hRule="exact"/>
        </w:trPr>
        <w:tc>
          <w:tcPr>
            <w:tcW w:w="2823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030</w:t>
            </w:r>
          </w:p>
        </w:tc>
        <w:tc>
          <w:tcPr>
            <w:tcW w:w="307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3075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34" w:hRule="exact"/>
        </w:trPr>
        <w:tc>
          <w:tcPr>
            <w:tcW w:w="28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2.045</w:t>
            </w:r>
          </w:p>
        </w:tc>
        <w:tc>
          <w:tcPr>
            <w:tcW w:w="30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2.045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7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713" w:hRule="exact"/>
        </w:trPr>
        <w:tc>
          <w:tcPr>
            <w:tcW w:w="282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2.046</w:t>
            </w:r>
          </w:p>
        </w:tc>
        <w:tc>
          <w:tcPr>
            <w:tcW w:w="307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2.046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7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1164" w:hRule="exact"/>
        </w:trPr>
        <w:tc>
          <w:tcPr>
            <w:tcW w:w="28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2.047</w:t>
            </w:r>
          </w:p>
        </w:tc>
        <w:tc>
          <w:tcPr>
            <w:tcW w:w="30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2.047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706" w:hRule="exact"/>
        </w:trPr>
        <w:tc>
          <w:tcPr>
            <w:tcW w:w="28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2.048</w:t>
            </w:r>
          </w:p>
        </w:tc>
        <w:tc>
          <w:tcPr>
            <w:tcW w:w="30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2.048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706" w:hRule="exact"/>
        </w:trPr>
        <w:tc>
          <w:tcPr>
            <w:tcW w:w="282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2.049</w:t>
            </w:r>
          </w:p>
        </w:tc>
        <w:tc>
          <w:tcPr>
            <w:tcW w:w="307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2.049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07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701" w:hRule="exact"/>
        </w:trPr>
        <w:tc>
          <w:tcPr>
            <w:tcW w:w="282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2.047,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2.048,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2.049</w:t>
            </w:r>
          </w:p>
        </w:tc>
        <w:tc>
          <w:tcPr>
            <w:tcW w:w="307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105</w:t>
            </w:r>
          </w:p>
        </w:tc>
        <w:tc>
          <w:tcPr>
            <w:tcW w:w="307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1027" w:hRule="exact"/>
        </w:trPr>
        <w:tc>
          <w:tcPr>
            <w:tcW w:w="28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</w:p>
        </w:tc>
        <w:tc>
          <w:tcPr>
            <w:tcW w:w="30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</w:p>
          <w:p>
            <w:pPr>
              <w:spacing w:before="1" w:after="0" w:line="241" w:lineRule="auto"/>
              <w:ind w:left="102" w:right="1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307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850" w:hRule="exact"/>
        </w:trPr>
        <w:tc>
          <w:tcPr>
            <w:tcW w:w="282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2.045,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2.046,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2.047,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2.048,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2.049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2.089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07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54" w:lineRule="exact"/>
              <w:ind w:left="102" w:right="6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ssi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2.089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07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254" w:lineRule="exact"/>
              <w:ind w:left="102" w:right="58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2013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77" w:footer="877" w:top="1500" w:bottom="1060" w:left="1420" w:right="1260"/>
          <w:pgSz w:w="11920" w:h="1686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142.589996pt;margin-top:316.979950pt;width:3.82001pt;height:2.500005pt;mso-position-horizontal-relative:page;mso-position-vertical-relative:page;z-index:-13806" coordorigin="2852,6340" coordsize="76,50">
            <v:group style="position:absolute;left:2859;top:6371;width:62;height:12" coordorigin="2859,6371" coordsize="62,12">
              <v:shape style="position:absolute;left:2859;top:6371;width:62;height:12" coordorigin="2859,6371" coordsize="62,12" path="m2859,6377l2921,6377e" filled="f" stroked="t" strokeweight=".69998pt" strokecolor="#000000">
                <v:path arrowok="t"/>
              </v:shape>
            </v:group>
            <v:group style="position:absolute;left:2859;top:6347;width:62;height:12" coordorigin="2859,6347" coordsize="62,12">
              <v:shape style="position:absolute;left:2859;top:6347;width:62;height:12" coordorigin="2859,6347" coordsize="62,12" path="m2859,6353l2921,6353e" filled="f" stroked="t" strokeweight=".70001pt" strokecolor="#00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.080009" w:type="dxa"/>
      </w:tblPr>
      <w:tblGrid/>
      <w:tr>
        <w:trPr>
          <w:trHeight w:val="269" w:hRule="exact"/>
        </w:trPr>
        <w:tc>
          <w:tcPr>
            <w:tcW w:w="3005" w:type="dxa"/>
            <w:tcBorders>
              <w:top w:val="single" w:sz="6.56" w:space="0" w:color="000000"/>
              <w:bottom w:val="single" w:sz="6.56" w:space="0" w:color="000000"/>
              <w:left w:val="single" w:sz="16.16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3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48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11.36" w:space="0" w:color="000000"/>
            </w:tcBorders>
          </w:tcPr>
          <w:p>
            <w:pPr>
              <w:spacing w:before="0" w:after="0" w:line="252" w:lineRule="exact"/>
              <w:ind w:left="5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1" w:type="dxa"/>
            <w:tcBorders>
              <w:top w:val="single" w:sz="6.56" w:space="0" w:color="000000"/>
              <w:bottom w:val="single" w:sz="6.56" w:space="0" w:color="000000"/>
              <w:left w:val="single" w:sz="11.36" w:space="0" w:color="000000"/>
              <w:right w:val="single" w:sz="14.2397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2314" w:hRule="exact"/>
        </w:trPr>
        <w:tc>
          <w:tcPr>
            <w:tcW w:w="3005" w:type="dxa"/>
            <w:tcBorders>
              <w:top w:val="single" w:sz="6.56" w:space="0" w:color="000000"/>
              <w:bottom w:val="single" w:sz="6.56" w:space="0" w:color="000000"/>
              <w:left w:val="single" w:sz="16.16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2.087,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2.088,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2.117,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</w:p>
        </w:tc>
        <w:tc>
          <w:tcPr>
            <w:tcW w:w="3448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11.3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</w:p>
          <w:p>
            <w:pPr>
              <w:spacing w:before="8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2.085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2.088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2.117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69</w:t>
            </w:r>
          </w:p>
        </w:tc>
        <w:tc>
          <w:tcPr>
            <w:tcW w:w="2491" w:type="dxa"/>
            <w:tcBorders>
              <w:top w:val="single" w:sz="6.56" w:space="0" w:color="000000"/>
              <w:bottom w:val="single" w:sz="6.56" w:space="0" w:color="000000"/>
              <w:left w:val="single" w:sz="11.36" w:space="0" w:color="000000"/>
              <w:right w:val="single" w:sz="14.23976" w:space="0" w:color="000000"/>
            </w:tcBorders>
          </w:tcPr>
          <w:p>
            <w:pPr>
              <w:spacing w:before="0" w:after="0" w:line="252" w:lineRule="exact"/>
              <w:ind w:left="5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8" w:lineRule="auto"/>
              <w:ind w:left="57" w:right="3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imposa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8" w:lineRule="exact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</w:p>
          <w:p>
            <w:pPr>
              <w:spacing w:before="1" w:after="0" w:line="241" w:lineRule="auto"/>
              <w:ind w:left="57" w:right="1030" w:firstLine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2314" w:hRule="exact"/>
        </w:trPr>
        <w:tc>
          <w:tcPr>
            <w:tcW w:w="3005" w:type="dxa"/>
            <w:tcBorders>
              <w:top w:val="single" w:sz="6.56" w:space="0" w:color="000000"/>
              <w:bottom w:val="single" w:sz="6.56" w:space="0" w:color="000000"/>
              <w:left w:val="single" w:sz="16.16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2.084,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2.088,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2.116,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2.117,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2086</w:t>
            </w:r>
          </w:p>
        </w:tc>
        <w:tc>
          <w:tcPr>
            <w:tcW w:w="3448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11.3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2.087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2.086</w:t>
            </w:r>
          </w:p>
          <w:p>
            <w:pPr>
              <w:spacing w:before="8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2.084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+2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2.088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2.117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2.086</w:t>
            </w:r>
          </w:p>
        </w:tc>
        <w:tc>
          <w:tcPr>
            <w:tcW w:w="2491" w:type="dxa"/>
            <w:tcBorders>
              <w:top w:val="single" w:sz="6.56" w:space="0" w:color="000000"/>
              <w:bottom w:val="single" w:sz="6.56" w:space="0" w:color="000000"/>
              <w:left w:val="single" w:sz="11.3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5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8" w:lineRule="auto"/>
              <w:ind w:left="57" w:right="3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imposa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48" w:lineRule="exact"/>
              <w:ind w:left="5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</w:p>
          <w:p>
            <w:pPr>
              <w:spacing w:before="1" w:after="0" w:line="241" w:lineRule="auto"/>
              <w:ind w:left="57" w:right="275" w:firstLine="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embourse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imposa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</w:tr>
      <w:tr>
        <w:trPr>
          <w:trHeight w:val="2050" w:hRule="exact"/>
        </w:trPr>
        <w:tc>
          <w:tcPr>
            <w:tcW w:w="3005" w:type="dxa"/>
            <w:tcBorders>
              <w:top w:val="single" w:sz="6.56" w:space="0" w:color="000000"/>
              <w:bottom w:val="single" w:sz="6.56" w:space="0" w:color="000000"/>
              <w:left w:val="single" w:sz="16.16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3448" w:type="dxa"/>
            <w:tcBorders>
              <w:top w:val="single" w:sz="6.56" w:space="0" w:color="000000"/>
              <w:bottom w:val="single" w:sz="6.56" w:space="0" w:color="000000"/>
              <w:left w:val="single" w:sz="12.32" w:space="0" w:color="000000"/>
              <w:right w:val="single" w:sz="11.36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</w:p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</w:p>
        </w:tc>
        <w:tc>
          <w:tcPr>
            <w:tcW w:w="2491" w:type="dxa"/>
            <w:tcBorders>
              <w:top w:val="single" w:sz="6.56" w:space="0" w:color="000000"/>
              <w:bottom w:val="single" w:sz="6.56" w:space="0" w:color="000000"/>
              <w:left w:val="single" w:sz="11.3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57" w:right="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57" w:right="5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</w:tr>
      <w:tr>
        <w:trPr>
          <w:trHeight w:val="2050" w:hRule="exact"/>
        </w:trPr>
        <w:tc>
          <w:tcPr>
            <w:tcW w:w="3005" w:type="dxa"/>
            <w:tcBorders>
              <w:top w:val="single" w:sz="6.56" w:space="0" w:color="000000"/>
              <w:bottom w:val="single" w:sz="6.55976" w:space="0" w:color="000000"/>
              <w:left w:val="single" w:sz="16.16" w:space="0" w:color="000000"/>
              <w:right w:val="single" w:sz="12.32" w:space="0" w:color="000000"/>
            </w:tcBorders>
          </w:tcPr>
          <w:p>
            <w:pPr>
              <w:spacing w:before="0" w:after="0" w:line="252" w:lineRule="exact"/>
              <w:ind w:left="3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2.066,2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</w:p>
        </w:tc>
        <w:tc>
          <w:tcPr>
            <w:tcW w:w="3448" w:type="dxa"/>
            <w:tcBorders>
              <w:top w:val="single" w:sz="6.56" w:space="0" w:color="000000"/>
              <w:bottom w:val="single" w:sz="6.55976" w:space="0" w:color="000000"/>
              <w:left w:val="single" w:sz="12.32" w:space="0" w:color="000000"/>
              <w:right w:val="single" w:sz="11.36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</w:p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2.065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</w:p>
        </w:tc>
        <w:tc>
          <w:tcPr>
            <w:tcW w:w="2491" w:type="dxa"/>
            <w:tcBorders>
              <w:top w:val="single" w:sz="6.56" w:space="0" w:color="000000"/>
              <w:bottom w:val="single" w:sz="6.55976" w:space="0" w:color="000000"/>
              <w:left w:val="single" w:sz="11.3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49" w:right="1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49" w:right="45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</w:tr>
      <w:tr>
        <w:trPr>
          <w:trHeight w:val="2050" w:hRule="exact"/>
        </w:trPr>
        <w:tc>
          <w:tcPr>
            <w:tcW w:w="3005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2.071,2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3448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</w:p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2.071</w:t>
            </w:r>
          </w:p>
        </w:tc>
        <w:tc>
          <w:tcPr>
            <w:tcW w:w="2491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63" w:right="-2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6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63" w:right="5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280"/>
          <w:pgSz w:w="11920" w:h="1686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9.080009" w:type="dxa"/>
      </w:tblPr>
      <w:tblGrid/>
      <w:tr>
        <w:trPr>
          <w:trHeight w:val="2050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2.074,2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</w:p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</w:p>
        </w:tc>
        <w:tc>
          <w:tcPr>
            <w:tcW w:w="2489" w:type="dxa"/>
            <w:tcBorders>
              <w:top w:val="single" w:sz="6.56" w:space="0" w:color="000000"/>
              <w:bottom w:val="single" w:sz="6.56" w:space="0" w:color="000000"/>
              <w:left w:val="single" w:sz="16.16" w:space="0" w:color="000000"/>
              <w:right w:val="single" w:sz="16.160240" w:space="0" w:color="000000"/>
            </w:tcBorders>
          </w:tcPr>
          <w:p>
            <w:pPr>
              <w:spacing w:before="2" w:after="0" w:line="254" w:lineRule="exact"/>
              <w:ind w:left="61" w:right="1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61" w:right="4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érence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</w:tr>
      <w:tr>
        <w:trPr>
          <w:trHeight w:val="595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0" w:after="0" w:line="252" w:lineRule="exact"/>
              <w:ind w:left="3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2.099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16.16" w:space="0" w:color="000000"/>
              <w:right w:val="single" w:sz="16.16" w:space="0" w:color="000000"/>
            </w:tcBorders>
          </w:tcPr>
          <w:p>
            <w:pPr>
              <w:spacing w:before="2" w:after="0" w:line="254" w:lineRule="exact"/>
              <w:ind w:left="37" w:right="2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î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carac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ère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</w:tc>
        <w:tc>
          <w:tcPr>
            <w:tcW w:w="2489" w:type="dxa"/>
            <w:tcBorders>
              <w:top w:val="single" w:sz="6.56" w:space="0" w:color="000000"/>
              <w:bottom w:val="single" w:sz="6.56" w:space="0" w:color="000000"/>
              <w:left w:val="single" w:sz="16.16" w:space="0" w:color="000000"/>
              <w:right w:val="single" w:sz="16.160240" w:space="0" w:color="000000"/>
            </w:tcBorders>
          </w:tcPr>
          <w:p>
            <w:pPr>
              <w:spacing w:before="0" w:after="0" w:line="252" w:lineRule="exact"/>
              <w:ind w:left="3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</w:p>
        </w:tc>
      </w:tr>
      <w:tr>
        <w:trPr>
          <w:trHeight w:val="778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4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49" w:right="6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atif</w:t>
            </w:r>
          </w:p>
        </w:tc>
        <w:tc>
          <w:tcPr>
            <w:tcW w:w="248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" w:after="0" w:line="254" w:lineRule="exact"/>
              <w:ind w:left="49" w:right="105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</w:p>
        </w:tc>
      </w:tr>
      <w:tr>
        <w:trPr>
          <w:trHeight w:val="778" w:hRule="exact"/>
        </w:trPr>
        <w:tc>
          <w:tcPr>
            <w:tcW w:w="300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4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</w:p>
        </w:tc>
        <w:tc>
          <w:tcPr>
            <w:tcW w:w="344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49" w:right="6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atif</w:t>
            </w:r>
          </w:p>
        </w:tc>
        <w:tc>
          <w:tcPr>
            <w:tcW w:w="248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" w:after="0" w:line="254" w:lineRule="exact"/>
              <w:ind w:left="49" w:right="2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otis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séc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</w:tbl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3.479996" w:type="dxa"/>
      </w:tblPr>
      <w:tblGrid/>
      <w:tr>
        <w:trPr>
          <w:trHeight w:val="1032" w:hRule="exact"/>
        </w:trPr>
        <w:tc>
          <w:tcPr>
            <w:tcW w:w="295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5.2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15.2" w:space="0" w:color="000000"/>
              <w:right w:val="single" w:sz="9.4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</w:p>
        </w:tc>
        <w:tc>
          <w:tcPr>
            <w:tcW w:w="2493" w:type="dxa"/>
            <w:tcBorders>
              <w:top w:val="single" w:sz="6.56" w:space="0" w:color="000000"/>
              <w:bottom w:val="single" w:sz="6.56" w:space="0" w:color="000000"/>
              <w:left w:val="single" w:sz="9.44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2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269" w:hRule="exact"/>
        </w:trPr>
        <w:tc>
          <w:tcPr>
            <w:tcW w:w="2951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15.2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15.2" w:space="0" w:color="000000"/>
              <w:right w:val="single" w:sz="9.44" w:space="0" w:color="000000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3" w:type="dxa"/>
            <w:tcBorders>
              <w:top w:val="single" w:sz="6.56" w:space="0" w:color="000000"/>
              <w:bottom w:val="single" w:sz="6.56" w:space="0" w:color="000000"/>
              <w:left w:val="single" w:sz="9.44" w:space="0" w:color="000000"/>
              <w:right w:val="single" w:sz="6.56024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3.479996" w:type="dxa"/>
      </w:tblPr>
      <w:tblGrid/>
      <w:tr>
        <w:trPr>
          <w:trHeight w:val="1032" w:hRule="exact"/>
        </w:trPr>
        <w:tc>
          <w:tcPr>
            <w:tcW w:w="2951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15.2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024" w:space="0" w:color="000000"/>
              <w:left w:val="single" w:sz="15.2" w:space="0" w:color="000000"/>
              <w:right w:val="single" w:sz="9.4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</w:p>
        </w:tc>
        <w:tc>
          <w:tcPr>
            <w:tcW w:w="2493" w:type="dxa"/>
            <w:tcBorders>
              <w:top w:val="single" w:sz="6.56" w:space="0" w:color="000000"/>
              <w:bottom w:val="single" w:sz="6.56024" w:space="0" w:color="000000"/>
              <w:left w:val="single" w:sz="9.44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2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ssement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269" w:hRule="exact"/>
        </w:trPr>
        <w:tc>
          <w:tcPr>
            <w:tcW w:w="2951" w:type="dxa"/>
            <w:tcBorders>
              <w:top w:val="single" w:sz="6.56024" w:space="0" w:color="000000"/>
              <w:bottom w:val="single" w:sz="6.56024" w:space="0" w:color="000000"/>
              <w:left w:val="single" w:sz="6.56" w:space="0" w:color="000000"/>
              <w:right w:val="single" w:sz="15.2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2.029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6024" w:space="0" w:color="000000"/>
              <w:left w:val="single" w:sz="15.2" w:space="0" w:color="000000"/>
              <w:right w:val="single" w:sz="9.44" w:space="0" w:color="000000"/>
            </w:tcBorders>
          </w:tcPr>
          <w:p>
            <w:pPr>
              <w:spacing w:before="0" w:after="0" w:line="252" w:lineRule="exact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3" w:type="dxa"/>
            <w:tcBorders>
              <w:top w:val="single" w:sz="6.56024" w:space="0" w:color="000000"/>
              <w:bottom w:val="single" w:sz="6.56024" w:space="0" w:color="000000"/>
              <w:left w:val="single" w:sz="9.44" w:space="0" w:color="000000"/>
              <w:right w:val="single" w:sz="6.56024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523" w:hRule="exact"/>
        </w:trPr>
        <w:tc>
          <w:tcPr>
            <w:tcW w:w="3015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</w:p>
        </w:tc>
        <w:tc>
          <w:tcPr>
            <w:tcW w:w="3456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2.064</w:t>
            </w:r>
          </w:p>
        </w:tc>
        <w:tc>
          <w:tcPr>
            <w:tcW w:w="2504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émunéra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524" w:hRule="exact"/>
        </w:trPr>
        <w:tc>
          <w:tcPr>
            <w:tcW w:w="301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2.066,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2.067,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456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&lt;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2.064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504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" w:after="0" w:line="254" w:lineRule="exact"/>
              <w:ind w:left="61" w:right="2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émunéra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arb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1834" w:hRule="exact"/>
        </w:trPr>
        <w:tc>
          <w:tcPr>
            <w:tcW w:w="3015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2.110</w:t>
            </w:r>
          </w:p>
        </w:tc>
        <w:tc>
          <w:tcPr>
            <w:tcW w:w="3456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2.014)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4" w:after="0" w:line="250" w:lineRule="auto"/>
              <w:ind w:left="61" w:right="2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114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sique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méro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°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ph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sique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2.110)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04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prénom</w:t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280"/>
          <w:pgSz w:w="11920" w:h="1686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1805" w:hRule="exact"/>
        </w:trPr>
        <w:tc>
          <w:tcPr>
            <w:tcW w:w="301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</w:t>
            </w:r>
          </w:p>
        </w:tc>
        <w:tc>
          <w:tcPr>
            <w:tcW w:w="34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5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bén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</w:p>
          <w:p>
            <w:pPr>
              <w:spacing w:before="4" w:after="0" w:line="241" w:lineRule="auto"/>
              <w:ind w:left="61" w:right="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e).</w:t>
            </w:r>
          </w:p>
        </w:tc>
        <w:tc>
          <w:tcPr>
            <w:tcW w:w="250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1" w:after="0" w:line="241" w:lineRule="auto"/>
              <w:ind w:left="61" w:right="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523" w:hRule="exact"/>
        </w:trPr>
        <w:tc>
          <w:tcPr>
            <w:tcW w:w="301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50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1287" w:hRule="exact"/>
        </w:trPr>
        <w:tc>
          <w:tcPr>
            <w:tcW w:w="301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6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0" w:after="0" w:line="250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e),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</w:tc>
        <w:tc>
          <w:tcPr>
            <w:tcW w:w="250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2" w:after="0" w:line="254" w:lineRule="exact"/>
              <w:ind w:left="61" w:right="8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</w:p>
        </w:tc>
      </w:tr>
      <w:tr>
        <w:trPr>
          <w:trHeight w:val="523" w:hRule="exact"/>
        </w:trPr>
        <w:tc>
          <w:tcPr>
            <w:tcW w:w="301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2.110</w:t>
            </w:r>
          </w:p>
        </w:tc>
        <w:tc>
          <w:tcPr>
            <w:tcW w:w="34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17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50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</w:tc>
      </w:tr>
      <w:tr>
        <w:trPr>
          <w:trHeight w:val="1032" w:hRule="exact"/>
        </w:trPr>
        <w:tc>
          <w:tcPr>
            <w:tcW w:w="301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2.099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2.140</w:t>
            </w:r>
          </w:p>
        </w:tc>
        <w:tc>
          <w:tcPr>
            <w:tcW w:w="3456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2.101,</w:t>
            </w:r>
          </w:p>
          <w:p>
            <w:pPr>
              <w:spacing w:before="1" w:after="0" w:line="241" w:lineRule="auto"/>
              <w:ind w:left="61" w:right="37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s)</w:t>
            </w:r>
          </w:p>
        </w:tc>
        <w:tc>
          <w:tcPr>
            <w:tcW w:w="250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2.012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2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2.012)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été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1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</w:p>
        </w:tc>
      </w:tr>
      <w:tr>
        <w:trPr>
          <w:trHeight w:val="524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sauf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014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2.114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5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prénom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2.110,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2.100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5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≠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5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2.100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5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≠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5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estiss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778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2.014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2.114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6" w:lineRule="exact"/>
              <w:ind w:left="61" w:right="4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</w:p>
          <w:p>
            <w:pPr>
              <w:spacing w:before="0" w:after="0" w:line="250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prénom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278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2.045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8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280"/>
          <w:pgSz w:w="11920" w:h="16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.2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269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3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0" w:after="0" w:line="250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1032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sauf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114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5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0" w:after="0" w:line="254" w:lineRule="exact"/>
              <w:ind w:left="61" w:right="7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prénom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nt)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prénom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2.099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24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2.099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été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2.110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1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</w:p>
        </w:tc>
      </w:tr>
      <w:tr>
        <w:trPr>
          <w:trHeight w:val="1032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2.140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2.102,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2.103,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2.107,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2.139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et</w:t>
            </w:r>
          </w:p>
          <w:p>
            <w:pPr>
              <w:spacing w:before="1" w:after="0" w:line="241" w:lineRule="auto"/>
              <w:ind w:left="61" w:right="107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2.140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6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3068" w:hRule="exact"/>
        </w:trPr>
        <w:tc>
          <w:tcPr>
            <w:tcW w:w="3010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</w:t>
            </w:r>
          </w:p>
        </w:tc>
        <w:tc>
          <w:tcPr>
            <w:tcW w:w="3449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85%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ds.</w:t>
            </w:r>
          </w:p>
          <w:p>
            <w:pPr>
              <w:spacing w:before="0" w:after="0" w:line="254" w:lineRule="exact"/>
              <w:ind w:left="61" w:right="3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bén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4" w:lineRule="exact"/>
              <w:ind w:left="61" w:right="2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bén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e).</w:t>
            </w:r>
          </w:p>
        </w:tc>
        <w:tc>
          <w:tcPr>
            <w:tcW w:w="2497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1" w:after="0" w:line="241" w:lineRule="auto"/>
              <w:ind w:left="61" w:right="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24" w:hRule="exact"/>
        </w:trPr>
        <w:tc>
          <w:tcPr>
            <w:tcW w:w="301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6" w:lineRule="exact"/>
              <w:ind w:left="61" w:right="3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</w:p>
        </w:tc>
        <w:tc>
          <w:tcPr>
            <w:tcW w:w="3449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&gt;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2.011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°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497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2.031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</w:p>
        </w:tc>
      </w:tr>
      <w:tr>
        <w:trPr>
          <w:trHeight w:val="269" w:hRule="exact"/>
        </w:trPr>
        <w:tc>
          <w:tcPr>
            <w:tcW w:w="3010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2.032</w:t>
            </w:r>
          </w:p>
        </w:tc>
        <w:tc>
          <w:tcPr>
            <w:tcW w:w="3449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2497" w:type="dxa"/>
            <w:tcBorders>
              <w:top w:val="single" w:sz="6.5597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300"/>
          <w:pgSz w:w="11920" w:h="1686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l’e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r8.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.079998" w:type="dxa"/>
      </w:tblPr>
      <w:tblGrid/>
      <w:tr>
        <w:trPr>
          <w:trHeight w:val="269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8.002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1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2013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</w:p>
        </w:tc>
      </w:tr>
      <w:tr>
        <w:trPr>
          <w:trHeight w:val="1032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8.005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umé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</w:p>
          <w:p>
            <w:pPr>
              <w:spacing w:before="1" w:after="0" w:line="241" w:lineRule="auto"/>
              <w:ind w:left="61" w:right="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8.003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8.007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1.007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7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</w:tc>
      </w:tr>
      <w:tr>
        <w:trPr>
          <w:trHeight w:val="1297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8.010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25" w:right="63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1" w:after="0" w:line="240" w:lineRule="auto"/>
              <w:ind w:left="25" w:right="63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1" w:after="0" w:line="240" w:lineRule="auto"/>
              <w:ind w:left="399" w:right="120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8.010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1032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8.011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997" w:right="98" w:firstLine="-9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éro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</w:p>
          <w:p>
            <w:pPr>
              <w:spacing w:before="0" w:after="0" w:line="250" w:lineRule="exact"/>
              <w:ind w:left="9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1" w:after="0" w:line="240" w:lineRule="auto"/>
              <w:ind w:left="997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ôle</w:t>
            </w:r>
          </w:p>
        </w:tc>
      </w:tr>
      <w:tr>
        <w:trPr>
          <w:trHeight w:val="778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8.012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126" w:right="468" w:firstLine="-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612" w:hRule="exact"/>
        </w:trPr>
        <w:tc>
          <w:tcPr>
            <w:tcW w:w="3010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8.013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2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</w:p>
          <w:p>
            <w:pPr>
              <w:spacing w:before="0" w:after="0" w:line="251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1.10)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1.11)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1.12)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1.13)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2.067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1.14)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1.15)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1.16)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1.17)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2.070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1.18)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2.066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1.20)</w:t>
            </w:r>
          </w:p>
          <w:p>
            <w:pPr>
              <w:spacing w:before="1" w:after="0" w:line="240" w:lineRule="auto"/>
              <w:ind w:left="61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1.25)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1.30)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1.40)</w:t>
            </w:r>
          </w:p>
          <w:p>
            <w:pPr>
              <w:spacing w:before="2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2.063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1.45)</w:t>
            </w:r>
          </w:p>
          <w:p>
            <w:pPr>
              <w:spacing w:before="1" w:after="0" w:line="240" w:lineRule="auto"/>
              <w:ind w:left="61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50)</w:t>
            </w:r>
          </w:p>
          <w:p>
            <w:pPr>
              <w:spacing w:before="1" w:after="0" w:line="240" w:lineRule="auto"/>
              <w:ind w:left="61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1.60)</w:t>
            </w:r>
          </w:p>
          <w:p>
            <w:pPr>
              <w:spacing w:before="1" w:after="0" w:line="240" w:lineRule="auto"/>
              <w:ind w:left="61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1.71)</w:t>
            </w:r>
          </w:p>
          <w:p>
            <w:pPr>
              <w:spacing w:before="1" w:after="0" w:line="240" w:lineRule="auto"/>
              <w:ind w:left="61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1.00)</w:t>
            </w:r>
          </w:p>
          <w:p>
            <w:pPr>
              <w:spacing w:before="1" w:after="0" w:line="240" w:lineRule="auto"/>
              <w:ind w:left="61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  <w:tab/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1.93)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597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8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précomp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1" w:after="0" w:line="254" w:lineRule="exact"/>
              <w:ind w:left="61" w:right="79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</w:tc>
      </w:tr>
      <w:tr>
        <w:trPr>
          <w:trHeight w:val="1541" w:hRule="exact"/>
        </w:trPr>
        <w:tc>
          <w:tcPr>
            <w:tcW w:w="3010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8.010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8.013.</w:t>
            </w:r>
          </w:p>
        </w:tc>
        <w:tc>
          <w:tcPr>
            <w:tcW w:w="3394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2" w:after="0" w:line="254" w:lineRule="exact"/>
              <w:ind w:left="61" w:right="1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ême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cotax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êmes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e)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été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ée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précéd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nt</w:t>
            </w:r>
          </w:p>
        </w:tc>
        <w:tc>
          <w:tcPr>
            <w:tcW w:w="2552" w:type="dxa"/>
            <w:tcBorders>
              <w:top w:val="single" w:sz="6.55976" w:space="0" w:color="000000"/>
              <w:bottom w:val="single" w:sz="6.56024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otaux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</w:tbl>
    <w:p>
      <w:pPr>
        <w:jc w:val="left"/>
        <w:spacing w:after="0"/>
        <w:sectPr>
          <w:pgMar w:header="877" w:footer="877" w:top="1500" w:bottom="1060" w:left="1300" w:right="1300"/>
          <w:pgSz w:w="11920" w:h="1686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12" w:right="-20"/>
        <w:jc w:val="left"/>
        <w:tabs>
          <w:tab w:pos="1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.3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istre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d’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79998" w:type="dxa"/>
      </w:tblPr>
      <w:tblGrid/>
      <w:tr>
        <w:trPr>
          <w:trHeight w:val="269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9.2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12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FF0000"/>
                <w:spacing w:val="0"/>
                <w:w w:val="100"/>
              </w:rPr>
              <w:t>2013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é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</w:p>
        </w:tc>
      </w:tr>
      <w:tr>
        <w:trPr>
          <w:trHeight w:val="530" w:hRule="exact"/>
        </w:trPr>
        <w:tc>
          <w:tcPr>
            <w:tcW w:w="3010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9.3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à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</w:t>
            </w:r>
          </w:p>
        </w:tc>
        <w:tc>
          <w:tcPr>
            <w:tcW w:w="3394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«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»</w:t>
            </w:r>
          </w:p>
        </w:tc>
        <w:tc>
          <w:tcPr>
            <w:tcW w:w="2552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/>
            <w:rPr/>
          </w:p>
        </w:tc>
      </w:tr>
      <w:tr>
        <w:trPr>
          <w:trHeight w:val="1032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9.10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début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”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données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”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”</w:t>
            </w:r>
          </w:p>
          <w:p>
            <w:pPr>
              <w:spacing w:before="1" w:after="0" w:line="240" w:lineRule="auto"/>
              <w:ind w:left="337" w:right="13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9.10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2" w:after="0" w:line="254" w:lineRule="exact"/>
              <w:ind w:left="61" w:right="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1796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9.11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3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1" w:after="0" w:line="240" w:lineRule="auto"/>
              <w:ind w:left="24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début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”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ers</w:t>
            </w:r>
          </w:p>
          <w:p>
            <w:pPr>
              <w:spacing w:before="1" w:after="0" w:line="240" w:lineRule="auto"/>
              <w:ind w:left="31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données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”</w:t>
            </w:r>
          </w:p>
          <w:p>
            <w:pPr>
              <w:spacing w:before="1" w:after="0" w:line="240" w:lineRule="auto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</w:p>
          <w:p>
            <w:pPr>
              <w:spacing w:before="1" w:after="0" w:line="240" w:lineRule="auto"/>
              <w:ind w:left="249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“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”</w:t>
            </w:r>
          </w:p>
          <w:p>
            <w:pPr>
              <w:spacing w:before="1" w:after="0" w:line="240" w:lineRule="auto"/>
              <w:ind w:left="37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9.11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=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3" w:after="0" w:line="254" w:lineRule="exact"/>
              <w:ind w:left="61" w:right="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bre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emen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oi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9.12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11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9.13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12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  <w:tr>
        <w:trPr>
          <w:trHeight w:val="523" w:hRule="exact"/>
        </w:trPr>
        <w:tc>
          <w:tcPr>
            <w:tcW w:w="3010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9.14.</w:t>
            </w:r>
          </w:p>
        </w:tc>
        <w:tc>
          <w:tcPr>
            <w:tcW w:w="3394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13</w:t>
            </w:r>
          </w:p>
        </w:tc>
        <w:tc>
          <w:tcPr>
            <w:tcW w:w="2552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6024" w:space="0" w:color="000000"/>
            </w:tcBorders>
          </w:tcPr>
          <w:p>
            <w:pPr>
              <w:spacing w:before="0" w:after="0" w:line="252" w:lineRule="exact"/>
              <w:ind w:left="6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ô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</w:tc>
      </w:tr>
    </w:tbl>
    <w:p>
      <w:pPr>
        <w:jc w:val="left"/>
        <w:spacing w:after="0"/>
        <w:sectPr>
          <w:pgMar w:header="877" w:footer="877" w:top="1500" w:bottom="1060" w:left="1420" w:right="1300"/>
          <w:pgSz w:w="11920" w:h="168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48" w:lineRule="exact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+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ur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header="867" w:footer="877" w:top="1060" w:bottom="1060" w:left="1300" w:right="920"/>
          <w:headerReference w:type="default" r:id="rId76"/>
          <w:footerReference w:type="default" r:id="rId77"/>
          <w:pgSz w:w="11920" w:h="16860"/>
        </w:sectPr>
      </w:pPr>
      <w:rPr/>
    </w:p>
    <w:p>
      <w:pPr>
        <w:spacing w:before="3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00101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00102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00103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00104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00105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00106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LGA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00107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CHYPRE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00108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00109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00110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00111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00112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00113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DUCHE)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00114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00115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00116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/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00117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00118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00119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00120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00121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00122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00123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00124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00125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00126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SUEDE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00127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00128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00129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PAYS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BAS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00130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LOV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00131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9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00132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00133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00134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00135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00136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00137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00138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00139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00140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00141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00142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00143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00144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00145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00146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00147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00150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00169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00170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00171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LOV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00172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00173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00180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00201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00202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00203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00204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00205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00206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00207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00208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00209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00210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00211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00212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00213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NEPAL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00217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00218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00219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00220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00221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00222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00223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00224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BRUNEI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00225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00226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00227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00228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00229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00234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00235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1920" w:h="16860"/>
          <w:pgMar w:top="800" w:bottom="1060" w:left="1300" w:right="920"/>
          <w:cols w:num="2" w:equalWidth="0">
            <w:col w:w="4552" w:space="387"/>
            <w:col w:w="4761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LIS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+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ur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867" w:footer="877" w:top="1060" w:bottom="1060" w:left="1300" w:right="1020"/>
          <w:pgSz w:w="11920" w:h="16860"/>
        </w:sectPr>
      </w:pPr>
      <w:rPr/>
    </w:p>
    <w:p>
      <w:pPr>
        <w:spacing w:before="3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00237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00249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00250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00251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FGH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00252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00253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00254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00255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00256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00257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00258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00259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00260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00261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00262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00263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00264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00265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SUD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00266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00267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00268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00269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00270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00279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SUD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00280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00281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00282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00283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00301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00302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00303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BURUN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00304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9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00305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00306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00307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00308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00309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00310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00311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00312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00314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00315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00316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00317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00318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00319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00320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00321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00322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00323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00324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00325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00326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00327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00328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00329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LIE(R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1" w:lineRule="auto"/>
        <w:ind w:right="122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00331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ZIL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00332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00333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00334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00335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00336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KENYA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00337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00338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00339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00340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00341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00342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00343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00344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00345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00346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00347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ZILA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00348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00351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LGE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00352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00353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00354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00355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00356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00357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00358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00359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800" w:bottom="1060" w:left="1300" w:right="1020"/>
          <w:cols w:num="2" w:equalWidth="0">
            <w:col w:w="4483" w:space="456"/>
            <w:col w:w="46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2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LISTE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CODES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PAYS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CONSS</w:t>
      </w:r>
      <w:r>
        <w:rPr>
          <w:rFonts w:ascii="Arial" w:hAnsi="Arial" w:cs="Arial" w:eastAsia="Arial"/>
          <w:sz w:val="21"/>
          <w:szCs w:val="21"/>
          <w:spacing w:val="0"/>
          <w:w w:val="92"/>
        </w:rPr>
        <w:t>)</w:t>
      </w:r>
      <w:r>
        <w:rPr>
          <w:rFonts w:ascii="Arial" w:hAnsi="Arial" w:cs="Arial" w:eastAsia="Arial"/>
          <w:sz w:val="21"/>
          <w:szCs w:val="21"/>
          <w:spacing w:val="11"/>
          <w:w w:val="9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+cod</w:t>
      </w:r>
      <w:r>
        <w:rPr>
          <w:rFonts w:ascii="Arial" w:hAnsi="Arial" w:cs="Arial" w:eastAsia="Arial"/>
          <w:sz w:val="21"/>
          <w:szCs w:val="21"/>
          <w:spacing w:val="0"/>
          <w:w w:val="115"/>
        </w:rPr>
        <w:t>e</w:t>
      </w:r>
      <w:r>
        <w:rPr>
          <w:rFonts w:ascii="Arial" w:hAnsi="Arial" w:cs="Arial" w:eastAsia="Arial"/>
          <w:sz w:val="21"/>
          <w:szCs w:val="21"/>
          <w:spacing w:val="-5"/>
          <w:w w:val="11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pour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Belgigue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875" w:footer="877" w:top="1080" w:bottom="1060" w:left="1320" w:right="1280"/>
          <w:headerReference w:type="default" r:id="rId78"/>
          <w:pgSz w:w="11920" w:h="1686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867" w:footer="877" w:top="1060" w:bottom="1060" w:left="1300" w:right="1280"/>
          <w:headerReference w:type="default" r:id="rId79"/>
          <w:pgSz w:w="11920" w:h="16860"/>
        </w:sectPr>
      </w:pPr>
      <w:rPr/>
    </w:p>
    <w:p>
      <w:pPr>
        <w:spacing w:before="3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00360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RUANDA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00361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URUNDI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00362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00364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00380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00381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00382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00383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00384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00385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00386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00387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00388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SAHARA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00389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00390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00391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00392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00393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00395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ZIL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00396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00397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00398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00399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00401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CANADA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00402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BARBUDA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00413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00414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00415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00416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00417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00418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00419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00420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00421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00422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00423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BARBADE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00424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00425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00426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00427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00428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00429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00430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LIZE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00431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119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00480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00481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00482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L.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00483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00484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00485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00486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00487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00488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00489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LIZE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00490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00491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00492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00493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00494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00495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LON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00496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F.)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00497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F.)</w:t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00498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00511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00512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00513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00514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00515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00516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00517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00518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00519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00520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00521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UYANE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00522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00580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00581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00582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00583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00603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NIUE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00611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00613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00614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00615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NAURU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00616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00617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FIDJI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00618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00619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00620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00621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00622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00623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00624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</w:p>
    <w:p>
      <w:pPr>
        <w:jc w:val="left"/>
        <w:spacing w:after="0"/>
        <w:sectPr>
          <w:type w:val="continuous"/>
          <w:pgSz w:w="11920" w:h="16860"/>
          <w:pgMar w:top="800" w:bottom="1060" w:left="1300" w:right="1280"/>
          <w:cols w:num="2" w:equalWidth="0">
            <w:col w:w="3803" w:space="1136"/>
            <w:col w:w="4401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48" w:lineRule="exact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LIS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+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ur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ue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00680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LIN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00681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00682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00683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00684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00685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UE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Z.)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00686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Z)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00687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Z.)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00688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00689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F.)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00690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00691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00692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2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00693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L'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00694</w:t>
      </w:r>
      <w:r>
        <w:rPr>
          <w:rFonts w:ascii="Arial" w:hAnsi="Arial" w:cs="Arial" w:eastAsia="Arial"/>
          <w:sz w:val="22"/>
          <w:szCs w:val="22"/>
          <w:spacing w:val="4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u w:val="single" w:color="0000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1" w:lineRule="auto"/>
        <w:ind w:left="119" w:right="77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u'e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été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emise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à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l'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'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1/1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</w:p>
    <w:p>
      <w:pPr>
        <w:spacing w:before="1" w:after="0" w:line="240" w:lineRule="auto"/>
        <w:ind w:left="11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éro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</w:r>
    </w:p>
    <w:p>
      <w:pPr>
        <w:jc w:val="left"/>
        <w:spacing w:after="0"/>
        <w:sectPr>
          <w:pgMar w:header="867" w:footer="877" w:top="1060" w:bottom="1060" w:left="1300" w:right="1300"/>
          <w:pgSz w:w="11920" w:h="1686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3.908516pt;height:59.25pt;mso-position-horizontal-relative:char;mso-position-vertical-relative:line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316" w:lineRule="exact"/>
        <w:ind w:left="11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és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’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est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cal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28" w:lineRule="exact"/>
        <w:ind w:left="119" w:right="53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4.963997pt;margin-top:-46.160023pt;width:483.63598pt;height:29.52pt;mso-position-horizontal-relative:page;mso-position-vertical-relative:paragraph;z-index:-13803" coordorigin="1299,-923" coordsize="9673,590">
            <v:group style="position:absolute;left:1306;top:-917;width:9659;height:2" coordorigin="1306,-917" coordsize="9659,2">
              <v:shape style="position:absolute;left:1306;top:-917;width:9659;height:2" coordorigin="1306,-917" coordsize="9659,0" path="m1306,-917l10965,-917e" filled="f" stroked="t" strokeweight=".67pt" strokecolor="#000000">
                <v:path arrowok="t"/>
              </v:shape>
            </v:group>
            <v:group style="position:absolute;left:1311;top:-914;width:2;height:571" coordorigin="1311,-914" coordsize="2,571">
              <v:shape style="position:absolute;left:1311;top:-914;width:2;height:571" coordorigin="1311,-914" coordsize="0,571" path="m1311,-914l1311,-343e" filled="f" stroked="t" strokeweight=".580pt" strokecolor="#000000">
                <v:path arrowok="t"/>
              </v:shape>
            </v:group>
            <v:group style="position:absolute;left:1306;top:-340;width:9659;height:2" coordorigin="1306,-340" coordsize="9659,2">
              <v:shape style="position:absolute;left:1306;top:-340;width:9659;height:2" coordorigin="1306,-340" coordsize="9659,0" path="m1306,-340l10965,-340e" filled="f" stroked="t" strokeweight=".68pt" strokecolor="#000000">
                <v:path arrowok="t"/>
              </v:shape>
            </v:group>
            <v:group style="position:absolute;left:10960;top:-914;width:2;height:571" coordorigin="10960,-914" coordsize="2,571">
              <v:shape style="position:absolute;left:10960;top:-914;width:2;height:571" coordorigin="10960,-914" coordsize="0,571" path="m10960,-914l10960,-343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â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ô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ès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urisé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ertes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urner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1962" w:right="-20"/>
        <w:jc w:val="left"/>
        <w:tabs>
          <w:tab w:pos="4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nsny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Tel.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02/290.28.45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962" w:right="-20"/>
        <w:jc w:val="left"/>
        <w:tabs>
          <w:tab w:pos="44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60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hyperlink r:id="rId83"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n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tact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enter@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e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r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a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n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spacing w:val="-2"/>
            <w:w w:val="100"/>
          </w:rPr>
          <w:t>v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a.</w:t>
        </w:r>
        <w:r>
          <w:rPr>
            <w:rFonts w:ascii="Arial" w:hAnsi="Arial" w:cs="Arial" w:eastAsia="Arial"/>
            <w:sz w:val="20"/>
            <w:szCs w:val="20"/>
            <w:spacing w:val="1"/>
            <w:w w:val="100"/>
          </w:rPr>
          <w:t>f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g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o</w:t>
        </w:r>
        <w:r>
          <w:rPr>
            <w:rFonts w:ascii="Arial" w:hAnsi="Arial" w:cs="Arial" w:eastAsia="Arial"/>
            <w:sz w:val="20"/>
            <w:szCs w:val="20"/>
            <w:spacing w:val="-1"/>
            <w:w w:val="100"/>
          </w:rPr>
          <w:t>v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.be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2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UX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CCE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26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4.534012pt;margin-top:30.439898pt;width:460.37598pt;height:438.26598pt;mso-position-horizontal-relative:page;mso-position-vertical-relative:paragraph;z-index:-13804" coordorigin="1291,609" coordsize="9208,8765">
            <v:group style="position:absolute;left:1311;top:615;width:9182;height:2" coordorigin="1311,615" coordsize="9182,2">
              <v:shape style="position:absolute;left:1311;top:615;width:9182;height:2" coordorigin="1311,615" coordsize="9182,0" path="m1311,615l10492,615e" filled="f" stroked="t" strokeweight=".579980pt" strokecolor="#000000">
                <v:path arrowok="t"/>
              </v:shape>
            </v:group>
            <v:group style="position:absolute;left:3829;top:619;width:2;height:8744" coordorigin="3829,619" coordsize="2,8744">
              <v:shape style="position:absolute;left:3829;top:619;width:2;height:8744" coordorigin="3829,619" coordsize="0,8744" path="m3829,619l3829,9364e" filled="f" stroked="t" strokeweight=".580pt" strokecolor="#000000">
                <v:path arrowok="t"/>
              </v:shape>
            </v:group>
            <v:group style="position:absolute;left:1311;top:3411;width:9182;height:2" coordorigin="1311,3411" coordsize="9182,2">
              <v:shape style="position:absolute;left:1311;top:3411;width:9182;height:2" coordorigin="1311,3411" coordsize="9182,0" path="m1311,3411l10492,3411e" filled="f" stroked="t" strokeweight=".579980pt" strokecolor="#000000">
                <v:path arrowok="t"/>
              </v:shape>
            </v:group>
            <v:group style="position:absolute;left:1296;top:9368;width:9196;height:2" coordorigin="1296,9368" coordsize="9196,2">
              <v:shape style="position:absolute;left:1296;top:9368;width:9196;height:2" coordorigin="1296,9368" coordsize="9196,0" path="m1296,9368l10492,936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ie,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d’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mail)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80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epri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          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Dén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:……………………………………………….……………….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6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………………………………………………………………………….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26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……………………………………………………………………………………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header="867" w:footer="877" w:top="1060" w:bottom="1060" w:left="1300" w:right="880"/>
          <w:headerReference w:type="default" r:id="rId80"/>
          <w:footerReference w:type="default" r:id="rId81"/>
          <w:pgSz w:w="11920" w:h="16860"/>
        </w:sectPr>
      </w:pPr>
      <w:rPr/>
    </w:p>
    <w:p>
      <w:pPr>
        <w:spacing w:before="34" w:after="0" w:line="240" w:lineRule="auto"/>
        <w:ind w:left="2637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181" w:lineRule="exact"/>
        <w:ind w:left="18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312.059998pt;margin-top:-15.675993pt;width:145.06565pt;height:14.497237pt;mso-position-horizontal-relative:page;mso-position-vertical-relative:paragraph;z-index:-13805" type="#_x0000_t75">
            <v:imagedata r:id="rId84" o:title=""/>
          </v:shape>
        </w:pic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ien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800" w:bottom="1060" w:left="1300" w:right="880"/>
          <w:cols w:num="2" w:equalWidth="0">
            <w:col w:w="4555" w:space="386"/>
            <w:col w:w="4799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60"/>
          <w:pgMar w:top="800" w:bottom="1060" w:left="1300" w:right="880"/>
        </w:sectPr>
      </w:pPr>
      <w:rPr/>
    </w:p>
    <w:p>
      <w:pPr>
        <w:spacing w:before="38" w:after="0" w:line="247" w:lineRule="auto"/>
        <w:ind w:left="340" w:right="-54" w:firstLine="-2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gest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local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63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…………………………………………………………………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:…………………………………………………………….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  <w:t>Nu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éro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onal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pict>
          <v:shape style="width:165pt;height:15pt;mso-position-horizontal-relative:char;mso-position-vertical-relative:line" type="#_x0000_t75">
            <v:imagedata r:id="rId85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80" w:lineRule="exact"/>
        <w:ind w:left="177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-1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é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é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16"/>
          <w:szCs w:val="1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800" w:bottom="1060" w:left="1300" w:right="880"/>
          <w:cols w:num="2" w:equalWidth="0">
            <w:col w:w="1995" w:space="642"/>
            <w:col w:w="7103"/>
          </w:cols>
        </w:sectPr>
      </w:pPr>
      <w:rPr/>
    </w:p>
    <w:p>
      <w:pPr>
        <w:spacing w:before="4" w:after="0" w:line="240" w:lineRule="auto"/>
        <w:ind w:left="263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SIS)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37" w:right="8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Cette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à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l’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epri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née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iq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tant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54" w:right="-20"/>
        <w:jc w:val="left"/>
        <w:tabs>
          <w:tab w:pos="3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8" w:after="0" w:line="240" w:lineRule="auto"/>
        <w:ind w:left="2956" w:right="-20"/>
        <w:jc w:val="left"/>
        <w:tabs>
          <w:tab w:pos="33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d'e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8" w:after="0" w:line="300" w:lineRule="auto"/>
        <w:ind w:left="3381" w:right="201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.………………………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33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'adre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@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………….……..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800" w:bottom="1060" w:left="1300" w:right="880"/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812" w:right="40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è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ê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41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la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oi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du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bre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à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rot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de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ie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ri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i/>
          <w:u w:val="thick" w:color="0000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à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'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à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è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à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é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q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tre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Er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.: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i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u w:val="single" w:color="000000"/>
        </w:rPr>
        <w:t>@</w:t>
      </w:r>
      <w:r>
        <w:rPr>
          <w:rFonts w:ascii="Arial" w:hAnsi="Arial" w:cs="Arial" w:eastAsia="Arial"/>
          <w:sz w:val="18"/>
          <w:szCs w:val="18"/>
          <w:spacing w:val="-2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i/>
          <w:u w:val="single" w:color="0000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5"/>
          <w:w w:val="100"/>
          <w:i/>
          <w:u w:val="single" w:color="0000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  <w:i/>
          <w:u w:val="single" w:color="000000"/>
        </w:rPr>
      </w:r>
      <w:r>
        <w:rPr>
          <w:rFonts w:ascii="Arial" w:hAnsi="Arial" w:cs="Arial" w:eastAsia="Arial"/>
          <w:sz w:val="18"/>
          <w:szCs w:val="18"/>
          <w:spacing w:val="5"/>
          <w:w w:val="100"/>
          <w:i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67" w:footer="877" w:top="1060" w:bottom="900" w:left="1300" w:right="1300"/>
          <w:pgSz w:w="11920" w:h="16860"/>
        </w:sectPr>
      </w:pPr>
      <w:rPr/>
    </w:p>
    <w:p>
      <w:pPr>
        <w:spacing w:before="38" w:after="0" w:line="247" w:lineRule="auto"/>
        <w:ind w:left="340" w:right="-54" w:firstLine="-22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253998pt;margin-top:64.86998pt;width:459.656pt;height:650.12pt;mso-position-horizontal-relative:page;mso-position-vertical-relative:page;z-index:-13802" coordorigin="1305,1297" coordsize="9193,13002">
            <v:group style="position:absolute;left:1311;top:1303;width:9182;height:2" coordorigin="1311,1303" coordsize="9182,2">
              <v:shape style="position:absolute;left:1311;top:1303;width:9182;height:2" coordorigin="1311,1303" coordsize="9182,0" path="m1311,1303l10492,1303e" filled="f" stroked="t" strokeweight=".580pt" strokecolor="#000000">
                <v:path arrowok="t"/>
              </v:shape>
            </v:group>
            <v:group style="position:absolute;left:3829;top:1308;width:2;height:12986" coordorigin="3829,1308" coordsize="2,12986">
              <v:shape style="position:absolute;left:3829;top:1308;width:2;height:12986" coordorigin="3829,1308" coordsize="0,12986" path="m3829,1308l3829,14294e" filled="f" stroked="t" strokeweight=".580pt" strokecolor="#000000">
                <v:path arrowok="t"/>
              </v:shape>
            </v:group>
            <v:group style="position:absolute;left:1311;top:3524;width:9182;height:2" coordorigin="1311,3524" coordsize="9182,2">
              <v:shape style="position:absolute;left:1311;top:3524;width:9182;height:2" coordorigin="1311,3524" coordsize="9182,0" path="m1311,3524l10492,352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compléter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adm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inis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le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chef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'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epri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un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socié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747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03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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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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33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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66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                                                                   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right="54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………………………………………………………………….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100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……………………………………………………………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12" w:right="465" w:firstLine="-177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pict>
          <v:shape style="width:165pt;height:15.0pt;mso-position-horizontal-relative:char;mso-position-vertical-relative:line" type="#_x0000_t75">
            <v:imagedata r:id="rId8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SIS)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24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auto"/>
        <w:ind w:left="835" w:right="160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éro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………………………..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n°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………………………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…………………..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15" w:right="119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'adre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…………………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@………………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2164"/>
        <w:jc w:val="center"/>
        <w:tabs>
          <w:tab w:pos="3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1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…/…./……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              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…………..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3" w:lineRule="auto"/>
        <w:ind w:right="1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euillez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joi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docu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qual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d’adminis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chef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d’en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epri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e,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d’a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socié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ondate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d’u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la,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joi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ie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publi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511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</w:rPr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eur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lg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60"/>
          <w:pgMar w:top="800" w:bottom="1060" w:left="1300" w:right="1300"/>
          <w:cols w:num="2" w:equalWidth="0">
            <w:col w:w="2159" w:space="478"/>
            <w:col w:w="6683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9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8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00008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000080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00008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000080"/>
          <w:spacing w:val="0"/>
          <w:w w:val="100"/>
          <w:b/>
          <w:bCs/>
        </w:rPr>
        <w:t>le</w:t>
      </w:r>
      <w:r>
        <w:rPr>
          <w:rFonts w:ascii="Verdana" w:hAnsi="Verdana" w:cs="Verdana" w:eastAsia="Verdana"/>
          <w:sz w:val="16"/>
          <w:szCs w:val="16"/>
          <w:color w:val="00008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</w:rPr>
        <w:t>1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</w:rPr>
        <w:t>0</w:t>
      </w:r>
      <w:r>
        <w:rPr>
          <w:rFonts w:ascii="Verdana" w:hAnsi="Verdana" w:cs="Verdana" w:eastAsia="Verdana"/>
          <w:sz w:val="16"/>
          <w:szCs w:val="16"/>
          <w:color w:val="000080"/>
          <w:spacing w:val="0"/>
          <w:w w:val="100"/>
          <w:b/>
          <w:bCs/>
        </w:rPr>
        <w:t>4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000080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00008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000080"/>
          <w:spacing w:val="-1"/>
          <w:w w:val="100"/>
          <w:b/>
          <w:bCs/>
        </w:rPr>
        <w:t>’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</w:rPr>
        <w:t>9</w:t>
      </w:r>
      <w:r>
        <w:rPr>
          <w:rFonts w:ascii="Verdana" w:hAnsi="Verdana" w:cs="Verdana" w:eastAsia="Verdana"/>
          <w:sz w:val="16"/>
          <w:szCs w:val="16"/>
          <w:color w:val="000080"/>
          <w:spacing w:val="0"/>
          <w:w w:val="100"/>
          <w:b/>
          <w:bCs/>
        </w:rPr>
        <w:t>2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65" w:firstLine="23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semb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-5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1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0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7</w:t>
      </w:r>
      <w:r>
        <w:rPr>
          <w:rFonts w:ascii="Verdana" w:hAnsi="Verdana" w:cs="Verdana" w:eastAsia="Verdana"/>
          <w:sz w:val="16"/>
          <w:szCs w:val="16"/>
          <w:color w:val="0000FF"/>
          <w:spacing w:val="2"/>
          <w:w w:val="100"/>
          <w:u w:val="single" w:color="0000FF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à</w:t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1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1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2"/>
          <w:w w:val="100"/>
          <w:u w:val="single" w:color="0000FF"/>
        </w:rPr>
        <w:t>6</w:t>
      </w:r>
      <w:r>
        <w:rPr>
          <w:rFonts w:ascii="Verdana" w:hAnsi="Verdana" w:cs="Verdana" w:eastAsia="Verdana"/>
          <w:sz w:val="16"/>
          <w:szCs w:val="16"/>
          <w:color w:val="0000FF"/>
          <w:spacing w:val="2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2"/>
          <w:w w:val="100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2"/>
          <w:w w:val="100"/>
        </w:rPr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ù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sab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: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3"/>
          <w:pgMar w:header="867" w:footer="749" w:top="1060" w:bottom="940" w:left="1300" w:right="1040"/>
          <w:headerReference w:type="default" r:id="rId87"/>
          <w:footerReference w:type="default" r:id="rId88"/>
          <w:pgSz w:w="11920" w:h="16860"/>
        </w:sectPr>
      </w:pPr>
      <w:rPr/>
    </w:p>
    <w:p>
      <w:pPr>
        <w:spacing w:before="32" w:after="0" w:line="240" w:lineRule="auto"/>
        <w:ind w:left="119" w:right="-64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…….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9" w:lineRule="exact"/>
        <w:ind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  <w:position w:val="-1"/>
        </w:rPr>
        <w:t>3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°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bé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  <w:position w:val="-1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60"/>
          <w:pgMar w:top="800" w:bottom="1060" w:left="1300" w:right="1040"/>
          <w:cols w:num="2" w:equalWidth="0">
            <w:col w:w="442" w:space="137"/>
            <w:col w:w="9001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192" w:lineRule="exact"/>
        <w:ind w:left="119" w:right="205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ges,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ssi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cadém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89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cadém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es,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scie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scie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jo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scie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07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171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zo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s'é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278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ssis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capé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â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gées,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â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ès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smes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ssis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mpé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mpé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è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sca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07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5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péen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19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Bea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101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sse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es,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és,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j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318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capé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sme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mpé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372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s'a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5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662" w:firstLine="288"/>
        <w:jc w:val="both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j)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zo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s'é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109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k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bjet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eçu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5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4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û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9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8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6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4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ê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ées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311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s'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ccupe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ppeme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5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9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9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7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ppeme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9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ppeme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s,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7" w:lineRule="auto"/>
        <w:ind w:left="119" w:right="189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4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°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ssis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ppeme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es,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4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ppeme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366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4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°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ccide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je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éées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3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gè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335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4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°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0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°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3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décemb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9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9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9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6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75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5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°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sées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sées,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és,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es,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e: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07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542" w:firstLine="288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d’œ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î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-47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111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</w:rPr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moi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ée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e.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60"/>
          <w:pgMar w:top="800" w:bottom="1060" w:left="1300" w:right="1040"/>
        </w:sectPr>
      </w:pPr>
      <w:rPr/>
    </w:p>
    <w:p>
      <w:pPr>
        <w:spacing w:before="84" w:after="0" w:line="240" w:lineRule="auto"/>
        <w:ind w:left="119" w:right="-20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1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4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5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/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0"/>
          <w:w w:val="100"/>
        </w:rPr>
        <w:t>8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7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1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9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9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0"/>
          <w:w w:val="100"/>
        </w:rPr>
        <w:t>2</w:t>
      </w:r>
      <w:r>
        <w:rPr>
          <w:rFonts w:ascii="Arial Unicode MS" w:hAnsi="Arial Unicode MS" w:cs="Arial Unicode MS" w:eastAsia="Arial Unicode MS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674" w:firstLine="173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dé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cad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'é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5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mé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-5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1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4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5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  <w:t>/</w:t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1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5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°</w:t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</w:rPr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dé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Be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:</w:t>
      </w:r>
    </w:p>
    <w:p>
      <w:pPr>
        <w:spacing w:before="38" w:after="0" w:line="240" w:lineRule="auto"/>
        <w:ind w:left="460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°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;</w:t>
      </w:r>
    </w:p>
    <w:p>
      <w:pPr>
        <w:spacing w:before="88" w:after="0" w:line="240" w:lineRule="auto"/>
        <w:ind w:left="460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2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°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;</w:t>
      </w:r>
    </w:p>
    <w:p>
      <w:pPr>
        <w:spacing w:before="88" w:after="0" w:line="240" w:lineRule="auto"/>
        <w:ind w:left="460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1"/>
          <w:w w:val="100"/>
        </w:rPr>
        <w:t>3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°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mes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ssu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3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5" w:lineRule="auto"/>
        <w:ind w:left="119" w:right="447" w:firstLine="137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id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ion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la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ion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lim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à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8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0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0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(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b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5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0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0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)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m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b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le.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h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q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joi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à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la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ion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'il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ll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5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lai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'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mp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-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épargn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'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uran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-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épargne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.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Ce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ê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à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ma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x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m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1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.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2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8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0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(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b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1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.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0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0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0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)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ê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y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b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il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.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ieme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v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,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'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même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m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b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le,</w:t>
      </w:r>
      <w:r>
        <w:rPr>
          <w:rFonts w:ascii="Arial Unicode MS" w:hAnsi="Arial Unicode MS" w:cs="Arial Unicode MS" w:eastAsia="Arial Unicode MS"/>
          <w:sz w:val="16"/>
          <w:szCs w:val="16"/>
          <w:spacing w:val="7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ê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f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f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q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mp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3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-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épargn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ll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f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,</w:t>
      </w:r>
    </w:p>
    <w:p>
      <w:pPr>
        <w:spacing w:before="6" w:after="0" w:line="240" w:lineRule="auto"/>
        <w:ind w:left="119" w:right="-20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mp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-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épargn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v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due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pou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uran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3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-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épargne.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89" w:lineRule="exact"/>
        <w:ind w:left="119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80"/>
          <w:spacing w:val="0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color w:val="000080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color w:val="000080"/>
          <w:spacing w:val="0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color w:val="000080"/>
          <w:spacing w:val="-1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16"/>
          <w:szCs w:val="16"/>
          <w:color w:val="000080"/>
          <w:spacing w:val="0"/>
          <w:w w:val="100"/>
          <w:b/>
          <w:bCs/>
          <w:position w:val="-1"/>
        </w:rPr>
        <w:t>le</w:t>
      </w:r>
      <w:r>
        <w:rPr>
          <w:rFonts w:ascii="Verdana" w:hAnsi="Verdana" w:cs="Verdana" w:eastAsia="Verdana"/>
          <w:sz w:val="16"/>
          <w:szCs w:val="16"/>
          <w:color w:val="000080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  <w:position w:val="-1"/>
        </w:rPr>
        <w:t>1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  <w:position w:val="-1"/>
        </w:rPr>
        <w:t>4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  <w:position w:val="-1"/>
        </w:rPr>
        <w:t>5</w:t>
      </w:r>
      <w:r>
        <w:rPr>
          <w:rFonts w:ascii="Verdana" w:hAnsi="Verdana" w:cs="Verdana" w:eastAsia="Verdana"/>
          <w:sz w:val="16"/>
          <w:szCs w:val="16"/>
          <w:color w:val="000080"/>
          <w:spacing w:val="0"/>
          <w:w w:val="100"/>
          <w:b/>
          <w:bCs/>
          <w:position w:val="-1"/>
        </w:rPr>
        <w:t>/9</w:t>
      </w:r>
      <w:r>
        <w:rPr>
          <w:rFonts w:ascii="Verdana" w:hAnsi="Verdana" w:cs="Verdana" w:eastAsia="Verdana"/>
          <w:sz w:val="16"/>
          <w:szCs w:val="16"/>
          <w:color w:val="000080"/>
          <w:spacing w:val="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000080"/>
          <w:spacing w:val="-1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color w:val="000080"/>
          <w:spacing w:val="0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color w:val="000080"/>
          <w:spacing w:val="-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  <w:position w:val="-1"/>
        </w:rPr>
        <w:t>1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  <w:position w:val="-1"/>
        </w:rPr>
        <w:t>9</w:t>
      </w:r>
      <w:r>
        <w:rPr>
          <w:rFonts w:ascii="Verdana" w:hAnsi="Verdana" w:cs="Verdana" w:eastAsia="Verdana"/>
          <w:sz w:val="16"/>
          <w:szCs w:val="16"/>
          <w:color w:val="000080"/>
          <w:spacing w:val="1"/>
          <w:w w:val="100"/>
          <w:b/>
          <w:bCs/>
          <w:position w:val="-1"/>
        </w:rPr>
        <w:t>9</w:t>
      </w:r>
      <w:r>
        <w:rPr>
          <w:rFonts w:ascii="Verdana" w:hAnsi="Verdana" w:cs="Verdana" w:eastAsia="Verdana"/>
          <w:sz w:val="16"/>
          <w:szCs w:val="16"/>
          <w:color w:val="000080"/>
          <w:spacing w:val="0"/>
          <w:w w:val="100"/>
          <w:b/>
          <w:bCs/>
          <w:position w:val="-1"/>
        </w:rPr>
        <w:t>2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92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'à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: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98" w:after="0" w:line="240" w:lineRule="auto"/>
        <w:ind w:left="292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°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3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ssu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4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6" w:lineRule="exact"/>
        <w:ind w:left="119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9" w:after="0" w:line="192" w:lineRule="exact"/>
        <w:ind w:left="119" w:right="237" w:firstLine="403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pée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â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8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â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3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6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5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2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ée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moi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1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0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92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2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°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és,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mome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: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2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3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mê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2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b)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décès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: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241" w:firstLine="403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ssu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emp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y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éca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décès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ssu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è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2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cas,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jo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j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ème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e;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92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3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°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se,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décl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è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ê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19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é.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82" w:firstLine="173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'est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dée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pé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sab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'é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cap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x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h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mp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sab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eme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mé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-5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1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7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1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2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  <w:t>°</w:t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2"/>
          <w:w w:val="100"/>
          <w:u w:val="single" w:color="0000FF"/>
        </w:rPr>
        <w:t>e</w:t>
      </w:r>
      <w:r>
        <w:rPr>
          <w:rFonts w:ascii="Verdana" w:hAnsi="Verdana" w:cs="Verdana" w:eastAsia="Verdana"/>
          <w:sz w:val="16"/>
          <w:szCs w:val="16"/>
          <w:color w:val="0000FF"/>
          <w:spacing w:val="2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2"/>
          <w:w w:val="100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2"/>
          <w:w w:val="100"/>
        </w:rPr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és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décès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e,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â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ge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de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1"/>
          <w:w w:val="100"/>
        </w:rPr>
        <w:t>6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5</w:t>
      </w:r>
      <w:r>
        <w:rPr>
          <w:rFonts w:ascii="Verdana" w:hAnsi="Verdana" w:cs="Verdana" w:eastAsia="Verdana"/>
          <w:sz w:val="16"/>
          <w:szCs w:val="16"/>
          <w:color w:val="00004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4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40"/>
          <w:spacing w:val="0"/>
          <w:w w:val="100"/>
        </w:rPr>
        <w:t>s.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67" w:right="-20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1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4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5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/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1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0"/>
          <w:w w:val="100"/>
        </w:rPr>
        <w:t>0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7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3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1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9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2"/>
          <w:w w:val="100"/>
        </w:rPr>
        <w:t>9</w:t>
      </w:r>
      <w:r>
        <w:rPr>
          <w:rFonts w:ascii="Arial Unicode MS" w:hAnsi="Arial Unicode MS" w:cs="Arial Unicode MS" w:eastAsia="Arial Unicode MS"/>
          <w:sz w:val="16"/>
          <w:szCs w:val="16"/>
          <w:color w:val="000080"/>
          <w:spacing w:val="0"/>
          <w:w w:val="100"/>
        </w:rPr>
        <w:t>2</w:t>
      </w:r>
      <w:r>
        <w:rPr>
          <w:rFonts w:ascii="Arial Unicode MS" w:hAnsi="Arial Unicode MS" w:cs="Arial Unicode MS" w:eastAsia="Arial Unicode MS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19" w:right="341" w:firstLine="173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-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e,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ses</w:t>
      </w:r>
      <w:r>
        <w:rPr>
          <w:rFonts w:ascii="Verdana" w:hAnsi="Verdana" w:cs="Verdana" w:eastAsia="Verdana"/>
          <w:sz w:val="16"/>
          <w:szCs w:val="16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sées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-5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1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4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5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  <w:t>/</w:t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1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5</w:t>
      </w:r>
      <w:r>
        <w:rPr>
          <w:rFonts w:ascii="Verdana" w:hAnsi="Verdana" w:cs="Verdana" w:eastAsia="Verdana"/>
          <w:sz w:val="16"/>
          <w:szCs w:val="16"/>
          <w:color w:val="0000FF"/>
          <w:spacing w:val="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pe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,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selon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cas,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mp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ec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d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sc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q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5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ssu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ce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-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e.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es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pe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cc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er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eme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d'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mo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pé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cel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v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sé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à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'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c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-5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1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4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5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  <w:t>/</w:t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8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,</w:t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  <w:t>a</w:t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  <w:t>l</w:t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  <w:t>i</w:t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  <w:t>n</w:t>
      </w:r>
      <w:r>
        <w:rPr>
          <w:rFonts w:ascii="Verdana" w:hAnsi="Verdana" w:cs="Verdana" w:eastAsia="Verdana"/>
          <w:sz w:val="16"/>
          <w:szCs w:val="16"/>
          <w:color w:val="0000FF"/>
          <w:spacing w:val="-1"/>
          <w:w w:val="100"/>
          <w:u w:val="single" w:color="0000FF"/>
        </w:rPr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éa</w:t>
      </w:r>
      <w:r>
        <w:rPr>
          <w:rFonts w:ascii="Verdana" w:hAnsi="Verdana" w:cs="Verdana" w:eastAsia="Verdana"/>
          <w:sz w:val="16"/>
          <w:szCs w:val="16"/>
          <w:color w:val="0000FF"/>
          <w:spacing w:val="1"/>
          <w:w w:val="100"/>
          <w:u w:val="single" w:color="0000FF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2</w:t>
      </w:r>
      <w:r>
        <w:rPr>
          <w:rFonts w:ascii="Verdana" w:hAnsi="Verdana" w:cs="Verdana" w:eastAsia="Verdana"/>
          <w:sz w:val="16"/>
          <w:szCs w:val="16"/>
          <w:color w:val="0000FF"/>
          <w:spacing w:val="0"/>
          <w:w w:val="100"/>
          <w:u w:val="single" w:color="0000FF"/>
        </w:rPr>
        <w:t> </w:t>
      </w:r>
      <w:r>
        <w:rPr>
          <w:rFonts w:ascii="Verdana" w:hAnsi="Verdana" w:cs="Verdana" w:eastAsia="Verdana"/>
          <w:sz w:val="16"/>
          <w:szCs w:val="16"/>
          <w:color w:val="0000FF"/>
          <w:spacing w:val="-53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.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et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p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ses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me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M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t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r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e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des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F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i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a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ces</w:t>
      </w:r>
      <w:r>
        <w:rPr>
          <w:rFonts w:ascii="Verdana" w:hAnsi="Verdana" w:cs="Verdana" w:eastAsia="Verdana"/>
          <w:sz w:val="16"/>
          <w:szCs w:val="16"/>
          <w:color w:val="000000"/>
          <w:spacing w:val="2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dé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l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g</w:t>
      </w:r>
      <w:r>
        <w:rPr>
          <w:rFonts w:ascii="Verdana" w:hAnsi="Verdana" w:cs="Verdana" w:eastAsia="Verdana"/>
          <w:sz w:val="16"/>
          <w:szCs w:val="16"/>
          <w:color w:val="000000"/>
          <w:spacing w:val="-1"/>
          <w:w w:val="100"/>
        </w:rPr>
        <w:t>u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é</w:t>
      </w:r>
      <w:r>
        <w:rPr>
          <w:rFonts w:ascii="Verdana" w:hAnsi="Verdana" w:cs="Verdana" w:eastAsia="Verdana"/>
          <w:sz w:val="16"/>
          <w:szCs w:val="16"/>
          <w:color w:val="000000"/>
          <w:spacing w:val="1"/>
          <w:w w:val="100"/>
        </w:rPr>
        <w:t> </w:t>
      </w:r>
      <w:r>
        <w:rPr>
          <w:rFonts w:ascii="Verdana" w:hAnsi="Verdana" w:cs="Verdana" w:eastAsia="Verdana"/>
          <w:sz w:val="16"/>
          <w:szCs w:val="16"/>
          <w:color w:val="000000"/>
          <w:spacing w:val="0"/>
          <w:w w:val="100"/>
        </w:rPr>
        <w:t>:</w:t>
      </w:r>
    </w:p>
    <w:p>
      <w:pPr>
        <w:spacing w:before="66" w:after="0" w:line="240" w:lineRule="auto"/>
        <w:ind w:left="256" w:right="-20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1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°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'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v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'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mp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-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épargn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ou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'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uran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4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-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épargne;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2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°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ieme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h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q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lai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6" w:right="-20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'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f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ma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ion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v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'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1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f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les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f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mes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lais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é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le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i.</w:t>
      </w:r>
    </w:p>
    <w:p>
      <w:pPr>
        <w:jc w:val="left"/>
        <w:spacing w:after="0"/>
        <w:sectPr>
          <w:pgMar w:header="867" w:footer="749" w:top="1060" w:bottom="940" w:left="1300" w:right="1040"/>
          <w:pgSz w:w="11920" w:h="16860"/>
        </w:sectPr>
      </w:pPr>
      <w:rPr/>
    </w:p>
    <w:p>
      <w:pPr>
        <w:spacing w:before="13" w:after="0" w:line="240" w:lineRule="auto"/>
        <w:ind w:left="38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8.32917pt;height:62.1pt;mso-position-horizontal-relative:char;mso-position-vertical-relative:line" type="#_x0000_t75">
            <v:imagedata r:id="rId9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13" w:after="0" w:line="240" w:lineRule="auto"/>
        <w:ind w:left="250" w:right="205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DEMA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D’A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CES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L’AP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8" w:after="0" w:line="240" w:lineRule="auto"/>
        <w:ind w:left="2866" w:right="2822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BEL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OTAX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WEB*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7" w:right="4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pour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pers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nnes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ques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  <w:u w:val="thick" w:color="666699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  <w:u w:val="thick" w:color="66669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1"/>
          <w:w w:val="100"/>
          <w:b/>
          <w:bCs/>
          <w:u w:val="thick" w:color="666699"/>
        </w:rPr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  <w:u w:val="thick" w:color="666699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d’un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éro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" w:after="0" w:line="240" w:lineRule="auto"/>
        <w:ind w:left="4468" w:right="442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66669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entif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du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deman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223.899994pt;margin-top:-3.842478pt;width:270pt;height:27pt;mso-position-horizontal-relative:page;mso-position-vertical-relative:paragraph;z-index:-13801" coordorigin="4478,-77" coordsize="5400,540">
            <v:shape style="position:absolute;left:4478;top:-77;width:5400;height:540" coordorigin="4478,-77" coordsize="5400,540" path="m4478,463l9878,463,9878,-77,4478,-77,4478,463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223.899994pt;margin-top:-6.9525pt;width:270pt;height:63pt;mso-position-horizontal-relative:page;mso-position-vertical-relative:paragraph;z-index:-13800" coordorigin="4478,-139" coordsize="5400,1260">
            <v:shape style="position:absolute;left:4478;top:-139;width:5400;height:1260" coordorigin="4478,-139" coordsize="5400,1260" path="m4478,1121l9878,1121,9878,-139,4478,-139,4478,1121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223.899994pt;margin-top:1.917513pt;width:270pt;height:27pt;mso-position-horizontal-relative:page;mso-position-vertical-relative:paragraph;z-index:-13797" coordorigin="4478,38" coordsize="5400,540">
            <v:shape style="position:absolute;left:4478;top:38;width:5400;height:540" coordorigin="4478,38" coordsize="5400,540" path="m4478,578l9878,578,9878,38,4478,38,4478,578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0"/>
          <w:w w:val="100"/>
        </w:rPr>
        <w:t>N°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0"/>
          <w:w w:val="100"/>
        </w:rPr>
        <w:t>Nati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223.899994pt;margin-top:-6.212485pt;width:270pt;height:27pt;mso-position-horizontal-relative:page;mso-position-vertical-relative:paragraph;z-index:-13799" coordorigin="4478,-124" coordsize="5400,540">
            <v:shape style="position:absolute;left:4478;top:-124;width:5400;height:540" coordorigin="4478,-124" coordsize="5400,540" path="m4478,416l9878,416,9878,-124,4478,-124,4478,416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0"/>
          <w:w w:val="100"/>
        </w:rPr>
        <w:t>élé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223.899994pt;margin-top:-.96251pt;width:270pt;height:27pt;mso-position-horizontal-relative:page;mso-position-vertical-relative:paragraph;z-index:-13798" coordorigin="4478,-19" coordsize="5400,540">
            <v:shape style="position:absolute;left:4478;top:-19;width:5400;height:540" coordorigin="4478,-19" coordsize="5400,540" path="m4478,521l9878,521,9878,-19,4478,-19,4478,521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color w:val="666699"/>
          <w:spacing w:val="0"/>
          <w:w w:val="100"/>
        </w:rPr>
        <w:t>ail</w:t>
      </w:r>
      <w:r>
        <w:rPr>
          <w:rFonts w:ascii="Times New Roman" w:hAnsi="Times New Roman" w:cs="Times New Roman" w:eastAsia="Times New Roman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ions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sé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urisé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iè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elles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è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168.800049" w:type="dxa"/>
      </w:tblPr>
      <w:tblGrid/>
      <w:tr>
        <w:trPr>
          <w:trHeight w:val="245" w:hRule="exact"/>
        </w:trPr>
        <w:tc>
          <w:tcPr>
            <w:tcW w:w="2880" w:type="dxa"/>
            <w:tcBorders>
              <w:top w:val="single" w:sz="4.639840" w:space="0" w:color="666699"/>
              <w:bottom w:val="single" w:sz="4.639840" w:space="0" w:color="666699"/>
              <w:left w:val="single" w:sz="4.64008" w:space="0" w:color="666699"/>
              <w:right w:val="single" w:sz="4.639840" w:space="0" w:color="666699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atai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single" w:sz="4.639840" w:space="0" w:color="666699"/>
              <w:bottom w:val="single" w:sz="4.639840" w:space="0" w:color="666699"/>
              <w:left w:val="single" w:sz="4.639840" w:space="0" w:color="666699"/>
              <w:right w:val="single" w:sz="4.639840" w:space="0" w:color="666699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2880" w:type="dxa"/>
            <w:tcBorders>
              <w:top w:val="single" w:sz="4.639840" w:space="0" w:color="666699"/>
              <w:bottom w:val="single" w:sz="4.639840" w:space="0" w:color="666699"/>
              <w:left w:val="single" w:sz="4.64008" w:space="0" w:color="666699"/>
              <w:right w:val="single" w:sz="4.639840" w:space="0" w:color="666699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single" w:sz="4.639840" w:space="0" w:color="666699"/>
              <w:bottom w:val="single" w:sz="4.639840" w:space="0" w:color="666699"/>
              <w:left w:val="single" w:sz="4.639840" w:space="0" w:color="666699"/>
              <w:right w:val="single" w:sz="4.639840" w:space="0" w:color="666699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2880" w:type="dxa"/>
            <w:tcBorders>
              <w:top w:val="single" w:sz="4.639840" w:space="0" w:color="666699"/>
              <w:bottom w:val="single" w:sz="4.64032" w:space="0" w:color="666699"/>
              <w:left w:val="single" w:sz="4.64008" w:space="0" w:color="666699"/>
              <w:right w:val="single" w:sz="4.639840" w:space="0" w:color="666699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single" w:sz="4.639840" w:space="0" w:color="666699"/>
              <w:bottom w:val="single" w:sz="4.64032" w:space="0" w:color="666699"/>
              <w:left w:val="single" w:sz="4.639840" w:space="0" w:color="666699"/>
              <w:right w:val="single" w:sz="4.639840" w:space="0" w:color="666699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2880" w:type="dxa"/>
            <w:tcBorders>
              <w:top w:val="single" w:sz="4.64032" w:space="0" w:color="666699"/>
              <w:bottom w:val="single" w:sz="4.64032" w:space="0" w:color="666699"/>
              <w:left w:val="single" w:sz="4.64008" w:space="0" w:color="666699"/>
              <w:right w:val="single" w:sz="4.639840" w:space="0" w:color="666699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single" w:sz="4.64032" w:space="0" w:color="666699"/>
              <w:bottom w:val="single" w:sz="4.64032" w:space="0" w:color="666699"/>
              <w:left w:val="single" w:sz="4.639840" w:space="0" w:color="666699"/>
              <w:right w:val="single" w:sz="4.639840" w:space="0" w:color="666699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2880" w:type="dxa"/>
            <w:tcBorders>
              <w:top w:val="single" w:sz="4.64032" w:space="0" w:color="666699"/>
              <w:bottom w:val="single" w:sz="4.639840" w:space="0" w:color="666699"/>
              <w:left w:val="single" w:sz="4.64008" w:space="0" w:color="666699"/>
              <w:right w:val="single" w:sz="4.639840" w:space="0" w:color="666699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DMFA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single" w:sz="4.64032" w:space="0" w:color="666699"/>
              <w:bottom w:val="single" w:sz="4.639840" w:space="0" w:color="666699"/>
              <w:left w:val="single" w:sz="4.639840" w:space="0" w:color="666699"/>
              <w:right w:val="single" w:sz="4.639840" w:space="0" w:color="666699"/>
            </w:tcBorders>
          </w:tcPr>
          <w:p>
            <w:pPr/>
            <w:rPr/>
          </w:p>
        </w:tc>
      </w:tr>
      <w:tr>
        <w:trPr>
          <w:trHeight w:val="245" w:hRule="exact"/>
        </w:trPr>
        <w:tc>
          <w:tcPr>
            <w:tcW w:w="2880" w:type="dxa"/>
            <w:tcBorders>
              <w:top w:val="single" w:sz="4.639840" w:space="0" w:color="666699"/>
              <w:bottom w:val="single" w:sz="4.639840" w:space="0" w:color="666699"/>
              <w:left w:val="single" w:sz="4.64008" w:space="0" w:color="666699"/>
              <w:right w:val="single" w:sz="4.639840" w:space="0" w:color="666699"/>
            </w:tcBorders>
          </w:tcPr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666699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60" w:type="dxa"/>
            <w:tcBorders>
              <w:top w:val="single" w:sz="4.639840" w:space="0" w:color="666699"/>
              <w:bottom w:val="single" w:sz="4.639840" w:space="0" w:color="666699"/>
              <w:left w:val="single" w:sz="4.639840" w:space="0" w:color="666699"/>
              <w:right w:val="single" w:sz="4.639840" w:space="0" w:color="666699"/>
            </w:tcBorders>
          </w:tcPr>
          <w:p>
            <w:pPr/>
            <w:rPr/>
          </w:p>
        </w:tc>
      </w:tr>
    </w:tbl>
    <w:p>
      <w:pPr>
        <w:spacing w:after="0"/>
        <w:sectPr>
          <w:pgMar w:header="871" w:footer="749" w:top="1060" w:bottom="1060" w:left="1300" w:right="1040"/>
          <w:headerReference w:type="default" r:id="rId89"/>
          <w:pgSz w:w="11920" w:h="16860"/>
        </w:sectPr>
      </w:pPr>
      <w:rPr/>
    </w:p>
    <w:p>
      <w:pPr>
        <w:spacing w:before="13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ai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666699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824" w:right="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900002pt;margin-top:40.345963pt;width:396pt;height:63pt;mso-position-horizontal-relative:page;mso-position-vertical-relative:paragraph;z-index:-13796" coordorigin="2138,807" coordsize="7920,1260">
            <v:shape style="position:absolute;left:2138;top:807;width:7920;height:1260" coordorigin="2138,807" coordsize="7920,1260" path="m2138,2067l10058,2067,10058,807,2138,807,2138,2067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ire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es?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alai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lier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tai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,…)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Utili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elc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estatai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900002pt;margin-top:19.445925pt;width:396pt;height:45pt;mso-position-horizontal-relative:page;mso-position-vertical-relative:paragraph;z-index:-13795" coordorigin="2138,389" coordsize="7920,900">
            <v:shape style="position:absolute;left:2138;top:389;width:7920;height:900" coordorigin="2138,389" coordsize="7920,900" path="m2138,1289l10058,1289,10058,389,2138,389,2138,1289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tres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900002pt;margin-top:21.855959pt;width:396pt;height:40.550pt;mso-position-horizontal-relative:page;mso-position-vertical-relative:paragraph;z-index:-13794" coordorigin="2138,437" coordsize="7920,811">
            <v:shape style="position:absolute;left:2138;top:437;width:7920;height:811" coordorigin="2138,437" coordsize="7920,811" path="m2138,1248l10058,1248,10058,437,2138,437,2138,1248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824" w:right="6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06.900002pt;margin-top:35.795933pt;width:396pt;height:40.550pt;mso-position-horizontal-relative:page;mso-position-vertical-relative:paragraph;z-index:-13793" coordorigin="2138,716" coordsize="7920,811">
            <v:shape style="position:absolute;left:2138;top:716;width:7920;height:811" coordorigin="2138,716" coordsize="7920,811" path="m2138,1527l10058,1527,10058,716,2138,716,2138,1527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aie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tiè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3682" w:right="431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99"/>
        </w:rPr>
        <w:t>elc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2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99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3684" w:right="419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Gal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99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37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3684" w:right="407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99"/>
        </w:rPr>
        <w:t>UX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666699"/>
          <w:spacing w:val="0"/>
          <w:w w:val="99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pgMar w:footer="877" w:header="871" w:top="1060" w:bottom="1060" w:left="1300" w:right="1160"/>
      <w:footerReference w:type="default" r:id="rId91"/>
      <w:pgSz w:w="11920" w:h="16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Symbol">
    <w:charset w:val="2"/>
    <w:family w:val="roman"/>
    <w:pitch w:val="variable"/>
  </w:font>
  <w:font w:name="Verdana">
    <w:charset w:val="0"/>
    <w:family w:val="swiss"/>
    <w:pitch w:val="variable"/>
  </w:font>
  <w:font w:name="Wingdings">
    <w:charset w:val="2"/>
    <w:family w:val="auto"/>
    <w:pitch w:val="variable"/>
  </w:font>
  <w:font w:name="Courier New">
    <w:charset w:val="0"/>
    <w:family w:val="modern"/>
    <w:pitch w:val="fixed"/>
  </w:font>
  <w:font w:name="Arial Unicode MS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540009pt;margin-top:787.190125pt;width:63.080081pt;height:13.04pt;mso-position-horizontal-relative:page;mso-position-vertical-relative:page;z-index:-13823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2013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450012pt;margin-top:787.981995pt;width:28.71668pt;height:12.09944pt;mso-position-horizontal-relative:page;mso-position-vertical-relative:page;z-index:-13822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41608pt;margin-top:788.035583pt;width:18.638991pt;height:12.045851pt;mso-position-horizontal-relative:page;mso-position-vertical-relative:page;z-index:-13802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4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5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586548pt;margin-top:787.993225pt;width:64.045297pt;height:12pt;mso-position-horizontal-relative:page;mso-position-vertical-relative:page;z-index:-13801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Revenu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25"/>
                  </w:rPr>
                  <w:t>2013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540009pt;margin-top:787.190125pt;width:63.080081pt;height:13.04pt;mso-position-horizontal-relative:page;mso-position-vertical-relative:page;z-index:-13797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2013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489990pt;margin-top:788.121399pt;width:18.636680pt;height:11.96pt;mso-position-horizontal-relative:page;mso-position-vertical-relative:page;z-index:-1379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540009pt;margin-top:787.190125pt;width:63.080081pt;height:13.04pt;mso-position-horizontal-relative:page;mso-position-vertical-relative:page;z-index:-13794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2013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489990pt;margin-top:788.121399pt;width:18.636680pt;height:11.96pt;mso-position-horizontal-relative:page;mso-position-vertical-relative:page;z-index:-1379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2.540009pt;margin-top:787.190125pt;width:63.080081pt;height:13.04pt;mso-position-horizontal-relative:page;mso-position-vertical-relative:page;z-index:-13791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2013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489990pt;margin-top:788.121399pt;width:18.636680pt;height:11.96pt;mso-position-horizontal-relative:page;mso-position-vertical-relative:page;z-index:-13790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21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12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11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10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09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08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07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87.696205pt;width:389.832pt;height:14pt;mso-position-horizontal-relative:page;mso-position-vertical-relative:page;z-index:-1380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.2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é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é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rale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l’e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istre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“d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é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s”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7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3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…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)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05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04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450012pt;margin-top:42.851669pt;width:47.56pt;height:11.48pt;mso-position-horizontal-relative:page;mso-position-vertical-relative:page;z-index:-13803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ANN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XE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583862pt;margin-top:42.763386pt;width:49.187002pt;height:12.5pt;mso-position-horizontal-relative:page;mso-position-vertical-relative:page;z-index:-13800" type="#_x0000_t202" filled="f" stroked="f">
          <v:textbox inset="0,0,0,0">
            <w:txbxContent>
              <w:p>
                <w:pPr>
                  <w:spacing w:before="0" w:after="0" w:line="237" w:lineRule="exact"/>
                  <w:ind w:left="20" w:right="-51"/>
                  <w:jc w:val="left"/>
                  <w:rPr>
                    <w:rFonts w:ascii="Courier New" w:hAnsi="Courier New" w:cs="Courier New" w:eastAsia="Courier New"/>
                    <w:sz w:val="21"/>
                    <w:szCs w:val="21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1"/>
                    <w:szCs w:val="21"/>
                    <w:spacing w:val="0"/>
                    <w:w w:val="107"/>
                    <w:position w:val="2"/>
                  </w:rPr>
                  <w:t>ANNEXE!</w:t>
                </w:r>
                <w:r>
                  <w:rPr>
                    <w:rFonts w:ascii="Courier New" w:hAnsi="Courier New" w:cs="Courier New" w:eastAsia="Courier New"/>
                    <w:sz w:val="21"/>
                    <w:szCs w:val="21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20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450012pt;margin-top:42.851669pt;width:47.56pt;height:11.48pt;mso-position-horizontal-relative:page;mso-position-vertical-relative:page;z-index:-13799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ANN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XE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049988pt;margin-top:42.851669pt;width:47.56pt;height:11.48pt;mso-position-horizontal-relative:page;mso-position-vertical-relative:page;z-index:-1379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ANN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XE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049988pt;margin-top:42.851669pt;width:50.0pt;height:11.72pt;mso-position-horizontal-relative:page;mso-position-vertical-relative:page;z-index:-13795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ANN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XE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7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89990pt;margin-top:43.091671pt;width:50.56pt;height:11.48pt;mso-position-horizontal-relative:page;mso-position-vertical-relative:page;z-index:-13792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  <w:b/>
                    <w:bCs/>
                  </w:rPr>
                  <w:t>ANNE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2"/>
                    <w:w w:val="100"/>
                    <w:b/>
                    <w:bCs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19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18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17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16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15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14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344002pt;margin-top:42.851669pt;width:416.989373pt;height:33.8pt;mso-position-horizontal-relative:page;mso-position-vertical-relative:page;z-index:-13813" type="#_x0000_t202" filled="f" stroked="f">
          <v:textbox inset="0,0,0,0">
            <w:txbxContent>
              <w:p>
                <w:pPr>
                  <w:spacing w:before="0" w:after="0" w:line="214" w:lineRule="exact"/>
                  <w:ind w:left="113" w:right="96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</w:p>
              <w:p>
                <w:pPr>
                  <w:spacing w:before="42" w:after="0" w:line="240" w:lineRule="auto"/>
                  <w:ind w:left="3378" w:right="3359"/>
                  <w:jc w:val="center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4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  <w:spacing w:val="0"/>
                    <w:w w:val="100"/>
                  </w:rPr>
                  <w:t>X</w:t>
                </w:r>
              </w:p>
              <w:p>
                <w:pPr>
                  <w:spacing w:before="13" w:after="0" w:line="240" w:lineRule="auto"/>
                  <w:ind w:left="-14" w:right="-34"/>
                  <w:jc w:val="center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99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"/>
                    <w:w w:val="99"/>
                  </w:rPr>
                  <w:t>------------------------------------------------------------------------------------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eader" Target="header1.xml"/><Relationship Id="rId11" Type="http://schemas.openxmlformats.org/officeDocument/2006/relationships/hyperlink" Target="http://www.myminfin.be/" TargetMode="External"/><Relationship Id="rId12" Type="http://schemas.openxmlformats.org/officeDocument/2006/relationships/hyperlink" Target="http://fiscus.fgov.be/interfaoiffr/Werkgevers/Fichesopgaven/BELCOTAX/inleiding.htm" TargetMode="External"/><Relationship Id="rId13" Type="http://schemas.openxmlformats.org/officeDocument/2006/relationships/hyperlink" Target="http://www.belcotaxonweb.be/" TargetMode="External"/><Relationship Id="rId14" Type="http://schemas.openxmlformats.org/officeDocument/2006/relationships/hyperlink" Target="http://fiscus.fgov.be/interfaoiffr/Werkgevers/Fichesopgaven/fichesopgaven.htm" TargetMode="External"/><Relationship Id="rId15" Type="http://schemas.openxmlformats.org/officeDocument/2006/relationships/hyperlink" Target="http://kbopub.economie.fgov.be/kbopub/zoekwoordenform.html?lang=fr" TargetMode="External"/><Relationship Id="rId16" Type="http://schemas.openxmlformats.org/officeDocument/2006/relationships/hyperlink" Target="mailto:belcotax@minfin.fed.be" TargetMode="External"/><Relationship Id="rId17" Type="http://schemas.openxmlformats.org/officeDocument/2006/relationships/hyperlink" Target="http://minfin.fgov.be/portail2/fr/downloads/e-services/belcotaxonweb/aide-s%27enregistrer-sur-le-portail-de-la-securite-sociale.pps" TargetMode="External"/><Relationship Id="rId18" Type="http://schemas.openxmlformats.org/officeDocument/2006/relationships/hyperlink" Target="http://minfin.fgov.be/portail2/fr/downloads/e-services/belcotaxonweb/aide-s%27enregistrer-sur-le-portail-de-la-securite-sociale.pps" TargetMode="External"/><Relationship Id="rId19" Type="http://schemas.openxmlformats.org/officeDocument/2006/relationships/hyperlink" Target="http://www.socialsecurity.be/" TargetMode="External"/><Relationship Id="rId20" Type="http://schemas.openxmlformats.org/officeDocument/2006/relationships/hyperlink" Target="https://www.socialsecurity.be/site_fr/general/helpcentre/registration/register/index.htm" TargetMode="External"/><Relationship Id="rId21" Type="http://schemas.openxmlformats.org/officeDocument/2006/relationships/hyperlink" Target="https://www.socialsecurity.be/site_fr/general/helpcentre/registration/register/index.htm" TargetMode="External"/><Relationship Id="rId22" Type="http://schemas.openxmlformats.org/officeDocument/2006/relationships/hyperlink" Target="http://www.socialsecurity.be/" TargetMode="External"/><Relationship Id="rId23" Type="http://schemas.openxmlformats.org/officeDocument/2006/relationships/hyperlink" Target="http://minfin.fgov.be/portail2/fr/downloads/e-services/belcotaxonweb/export-" TargetMode="External"/><Relationship Id="rId24" Type="http://schemas.openxmlformats.org/officeDocument/2006/relationships/hyperlink" Target="http://www.belcotaxonweb.be/" TargetMode="External"/><Relationship Id="rId25" Type="http://schemas.openxmlformats.org/officeDocument/2006/relationships/hyperlink" Target="http://www.socialsecurity.be/" TargetMode="External"/><Relationship Id="rId26" Type="http://schemas.openxmlformats.org/officeDocument/2006/relationships/hyperlink" Target="http://minfin.fgov.be/portail2/fr/downloads/e-services/belcotaxonweb/aide-s%27enregistrer-sur-le-" TargetMode="External"/><Relationship Id="rId27" Type="http://schemas.openxmlformats.org/officeDocument/2006/relationships/hyperlink" Target="http://www.belcotaxonweb.be/" TargetMode="External"/><Relationship Id="rId28" Type="http://schemas.openxmlformats.org/officeDocument/2006/relationships/hyperlink" Target="http://minfin.fgov.be/portail2/fr/downloads/e-services/belcotaxonweb/aide-s%27enregistrer-sur-le-" TargetMode="External"/><Relationship Id="rId29" Type="http://schemas.openxmlformats.org/officeDocument/2006/relationships/hyperlink" Target="https://www.socialsecurity.be/site_fr/general/helpcentre/registration/register/index.htm" TargetMode="External"/><Relationship Id="rId30" Type="http://schemas.openxmlformats.org/officeDocument/2006/relationships/hyperlink" Target="https://www.socialsecurity.be/site_fr/general/helpcentre/registration/register/index.htm" TargetMode="External"/><Relationship Id="rId31" Type="http://schemas.openxmlformats.org/officeDocument/2006/relationships/hyperlink" Target="http://www.socialsecurity.be/" TargetMode="External"/><Relationship Id="rId32" Type="http://schemas.openxmlformats.org/officeDocument/2006/relationships/hyperlink" Target="http://www.socialsecurity.be/" TargetMode="External"/><Relationship Id="rId33" Type="http://schemas.openxmlformats.org/officeDocument/2006/relationships/hyperlink" Target="http://minfin.fgov.be/portail2/fr/downloads/e-services/belcotaxonweb/aide-s%27enregistrer-sur-le-" TargetMode="External"/><Relationship Id="rId34" Type="http://schemas.openxmlformats.org/officeDocument/2006/relationships/hyperlink" Target="http://www.socialsecurity.be/" TargetMode="External"/><Relationship Id="rId35" Type="http://schemas.openxmlformats.org/officeDocument/2006/relationships/hyperlink" Target="http://www.socialsecurity.be/" TargetMode="External"/><Relationship Id="rId36" Type="http://schemas.openxmlformats.org/officeDocument/2006/relationships/hyperlink" Target="http://www.belcotaxonweb.be/" TargetMode="External"/><Relationship Id="rId37" Type="http://schemas.openxmlformats.org/officeDocument/2006/relationships/hyperlink" Target="http://www.belcotaxonweb.be/" TargetMode="External"/><Relationship Id="rId38" Type="http://schemas.openxmlformats.org/officeDocument/2006/relationships/hyperlink" Target="http://www.belcotaxonweb.be/" TargetMode="External"/><Relationship Id="rId39" Type="http://schemas.openxmlformats.org/officeDocument/2006/relationships/hyperlink" Target="mailto:Belcotax@minfin.fed.be" TargetMode="External"/><Relationship Id="rId40" Type="http://schemas.openxmlformats.org/officeDocument/2006/relationships/hyperlink" Target="mailto:belcotax@minfin.fed.be" TargetMode="External"/><Relationship Id="rId41" Type="http://schemas.openxmlformats.org/officeDocument/2006/relationships/hyperlink" Target="http://kbopub.economie.fgov.be/kbopub/zoekwoordenform.html?lang=fr" TargetMode="External"/><Relationship Id="rId42" Type="http://schemas.openxmlformats.org/officeDocument/2006/relationships/hyperlink" Target="http://kbopub.economie.fgov.be/kbopub/zoekwoordenform.html?lang=fr" TargetMode="External"/><Relationship Id="rId43" Type="http://schemas.openxmlformats.org/officeDocument/2006/relationships/hyperlink" Target="http://kbopub.economie.fgov.be/kbopub/zoekwoordenform.html?lang=fr" TargetMode="External"/><Relationship Id="rId44" Type="http://schemas.openxmlformats.org/officeDocument/2006/relationships/hyperlink" Target="http://kbopub.economie.fgov.be/kbopub/zoekwoordenform.html?lang=fr" TargetMode="External"/><Relationship Id="rId45" Type="http://schemas.openxmlformats.org/officeDocument/2006/relationships/hyperlink" Target="http://kbopub.economie.fgov.be/kbopub/zoekwoordenform.html?lang=fr" TargetMode="External"/><Relationship Id="rId46" Type="http://schemas.openxmlformats.org/officeDocument/2006/relationships/hyperlink" Target="mailto:Belcotax@minfin.fed.be" TargetMode="External"/><Relationship Id="rId47" Type="http://schemas.openxmlformats.org/officeDocument/2006/relationships/hyperlink" Target="http://minfin.fgov.be/portail2/fr/downloads/e-services/belcotaxonweb/coding-sending.pps" TargetMode="External"/><Relationship Id="rId48" Type="http://schemas.openxmlformats.org/officeDocument/2006/relationships/hyperlink" Target="http://minfin.fgov.be/portail2/fr/downloads/e-services/belcotaxonweb/aide-envoi-par-fichier.pps" TargetMode="External"/><Relationship Id="rId49" Type="http://schemas.openxmlformats.org/officeDocument/2006/relationships/hyperlink" Target="http://minfin.fgov.be/portail2/fr/downloads/e-services/belcotaxonweb/aide-envoi-par-fichier.pps" TargetMode="External"/><Relationship Id="rId50" Type="http://schemas.openxmlformats.org/officeDocument/2006/relationships/hyperlink" Target="http://www.belcotaxonweb.be/" TargetMode="External"/><Relationship Id="rId51" Type="http://schemas.openxmlformats.org/officeDocument/2006/relationships/hyperlink" Target="http://www.belcotaxonweb.be/" TargetMode="External"/><Relationship Id="rId52" Type="http://schemas.openxmlformats.org/officeDocument/2006/relationships/hyperlink" Target="mailto:belcotax@minfin.fed.be" TargetMode="External"/><Relationship Id="rId53" Type="http://schemas.openxmlformats.org/officeDocument/2006/relationships/hyperlink" Target="http://www.belcotaxonweb.be/" TargetMode="External"/><Relationship Id="rId54" Type="http://schemas.openxmlformats.org/officeDocument/2006/relationships/hyperlink" Target="http://minfin.fgov.be/portail2/fr/downloads/e-services/belcotaxonweb/coding-changing.pps" TargetMode="External"/><Relationship Id="rId55" Type="http://schemas.openxmlformats.org/officeDocument/2006/relationships/hyperlink" Target="http://minfin.fgov.be/portail2/fr/downloads/e-services/belcotaxonweb/coding-changing.pps" TargetMode="External"/><Relationship Id="rId56" Type="http://schemas.openxmlformats.org/officeDocument/2006/relationships/hyperlink" Target="mailto:Belcotax@minfin.fed.be" TargetMode="External"/><Relationship Id="rId57" Type="http://schemas.openxmlformats.org/officeDocument/2006/relationships/hyperlink" Target="http://www.belcotaxonweb.be/" TargetMode="External"/><Relationship Id="rId58" Type="http://schemas.openxmlformats.org/officeDocument/2006/relationships/header" Target="header2.xml"/><Relationship Id="rId59" Type="http://schemas.openxmlformats.org/officeDocument/2006/relationships/header" Target="header3.xml"/><Relationship Id="rId60" Type="http://schemas.openxmlformats.org/officeDocument/2006/relationships/hyperlink" Target="http://kbo-bce-ps.mineco.fgov.be/" TargetMode="External"/><Relationship Id="rId61" Type="http://schemas.openxmlformats.org/officeDocument/2006/relationships/header" Target="header4.xml"/><Relationship Id="rId62" Type="http://schemas.openxmlformats.org/officeDocument/2006/relationships/hyperlink" Target="http://www.fisconet.be/" TargetMode="External"/><Relationship Id="rId63" Type="http://schemas.openxmlformats.org/officeDocument/2006/relationships/header" Target="header5.xml"/><Relationship Id="rId64" Type="http://schemas.openxmlformats.org/officeDocument/2006/relationships/header" Target="header6.xml"/><Relationship Id="rId65" Type="http://schemas.openxmlformats.org/officeDocument/2006/relationships/header" Target="header7.xml"/><Relationship Id="rId66" Type="http://schemas.openxmlformats.org/officeDocument/2006/relationships/header" Target="header8.xml"/><Relationship Id="rId67" Type="http://schemas.openxmlformats.org/officeDocument/2006/relationships/header" Target="header9.xml"/><Relationship Id="rId68" Type="http://schemas.openxmlformats.org/officeDocument/2006/relationships/header" Target="header10.xml"/><Relationship Id="rId69" Type="http://schemas.openxmlformats.org/officeDocument/2006/relationships/header" Target="header11.xml"/><Relationship Id="rId70" Type="http://schemas.openxmlformats.org/officeDocument/2006/relationships/header" Target="header12.xml"/><Relationship Id="rId71" Type="http://schemas.openxmlformats.org/officeDocument/2006/relationships/header" Target="header13.xml"/><Relationship Id="rId72" Type="http://schemas.openxmlformats.org/officeDocument/2006/relationships/header" Target="header14.xml"/><Relationship Id="rId73" Type="http://schemas.openxmlformats.org/officeDocument/2006/relationships/header" Target="header15.xml"/><Relationship Id="rId74" Type="http://schemas.openxmlformats.org/officeDocument/2006/relationships/header" Target="header16.xml"/><Relationship Id="rId75" Type="http://schemas.openxmlformats.org/officeDocument/2006/relationships/header" Target="header17.xml"/><Relationship Id="rId76" Type="http://schemas.openxmlformats.org/officeDocument/2006/relationships/header" Target="header18.xml"/><Relationship Id="rId77" Type="http://schemas.openxmlformats.org/officeDocument/2006/relationships/footer" Target="footer2.xml"/><Relationship Id="rId78" Type="http://schemas.openxmlformats.org/officeDocument/2006/relationships/header" Target="header19.xml"/><Relationship Id="rId79" Type="http://schemas.openxmlformats.org/officeDocument/2006/relationships/header" Target="header20.xml"/><Relationship Id="rId80" Type="http://schemas.openxmlformats.org/officeDocument/2006/relationships/header" Target="header21.xml"/><Relationship Id="rId81" Type="http://schemas.openxmlformats.org/officeDocument/2006/relationships/footer" Target="footer3.xml"/><Relationship Id="rId82" Type="http://schemas.openxmlformats.org/officeDocument/2006/relationships/image" Target="media/image3.jpg"/><Relationship Id="rId83" Type="http://schemas.openxmlformats.org/officeDocument/2006/relationships/hyperlink" Target="mailto:contactcenter@eranova.fgov.be" TargetMode="External"/><Relationship Id="rId84" Type="http://schemas.openxmlformats.org/officeDocument/2006/relationships/image" Target="media/image4.jpg"/><Relationship Id="rId85" Type="http://schemas.openxmlformats.org/officeDocument/2006/relationships/image" Target="media/image5.png"/><Relationship Id="rId86" Type="http://schemas.openxmlformats.org/officeDocument/2006/relationships/image" Target="media/image6.png"/><Relationship Id="rId87" Type="http://schemas.openxmlformats.org/officeDocument/2006/relationships/header" Target="header22.xml"/><Relationship Id="rId88" Type="http://schemas.openxmlformats.org/officeDocument/2006/relationships/footer" Target="footer4.xml"/><Relationship Id="rId89" Type="http://schemas.openxmlformats.org/officeDocument/2006/relationships/header" Target="header23.xml"/><Relationship Id="rId90" Type="http://schemas.openxmlformats.org/officeDocument/2006/relationships/image" Target="media/image7.png"/><Relationship Id="rId91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Joris Put</dc:creator>
  <dc:subject>Belcotax On Web</dc:subject>
  <dc:title>Brochure Belcotax On Web 2010</dc:title>
  <dcterms:created xsi:type="dcterms:W3CDTF">2013-12-18T09:54:07Z</dcterms:created>
  <dcterms:modified xsi:type="dcterms:W3CDTF">2013-12-18T09:54:07Z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LastSaved">
    <vt:filetime>2013-12-18T00:00:00Z</vt:filetime>
  </property>
</Properties>
</file>